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CC" w:rsidRPr="00611682" w:rsidRDefault="009E4BCC" w:rsidP="00DB2BF7">
      <w:pPr>
        <w:pStyle w:val="Nzev"/>
        <w:ind w:right="-1"/>
      </w:pPr>
      <w:bookmarkStart w:id="0" w:name="_GoBack"/>
      <w:bookmarkEnd w:id="0"/>
      <w:r w:rsidRPr="00611682">
        <w:t>Fakulta stavební V</w:t>
      </w:r>
      <w:r w:rsidR="00B92927">
        <w:t xml:space="preserve">ysokého učení technického </w:t>
      </w:r>
      <w:r w:rsidRPr="00611682">
        <w:t>v Brně</w:t>
      </w:r>
    </w:p>
    <w:p w:rsidR="009E4BCC" w:rsidRPr="00BF42EA" w:rsidRDefault="00C91C36" w:rsidP="009E4BCC">
      <w:pPr>
        <w:pStyle w:val="Zhlavnormy2"/>
      </w:pPr>
      <w:r>
        <w:t>D</w:t>
      </w:r>
      <w:r w:rsidRPr="002E2855">
        <w:t xml:space="preserve">atum </w:t>
      </w:r>
      <w:r w:rsidR="009E4BCC" w:rsidRPr="002E2855">
        <w:t>vydání:</w:t>
      </w:r>
      <w:r w:rsidR="009E4BCC" w:rsidRPr="002E2855">
        <w:tab/>
      </w:r>
      <w:r w:rsidR="00056631">
        <w:t>3</w:t>
      </w:r>
      <w:r w:rsidR="007244EE">
        <w:t>1</w:t>
      </w:r>
      <w:r w:rsidR="000538CB">
        <w:t>.</w:t>
      </w:r>
      <w:r w:rsidR="000F28B5">
        <w:t> </w:t>
      </w:r>
      <w:r w:rsidR="00056631">
        <w:t>3</w:t>
      </w:r>
      <w:r w:rsidR="004866C4" w:rsidRPr="002E2855">
        <w:t>.</w:t>
      </w:r>
      <w:r w:rsidR="00674CC8" w:rsidRPr="002E2855">
        <w:t> </w:t>
      </w:r>
      <w:r w:rsidR="009402E4" w:rsidRPr="002E2855">
        <w:t>201</w:t>
      </w:r>
      <w:r w:rsidR="009402E4">
        <w:t>7</w:t>
      </w:r>
      <w:r w:rsidR="009E4BCC">
        <w:tab/>
      </w:r>
    </w:p>
    <w:p w:rsidR="009E4BCC" w:rsidRPr="00D5374D" w:rsidRDefault="00C91C36" w:rsidP="009E4BCC">
      <w:pPr>
        <w:pStyle w:val="Zhlavnormy2"/>
      </w:pPr>
      <w:r>
        <w:t>Ú</w:t>
      </w:r>
      <w:r w:rsidRPr="00D5374D">
        <w:t xml:space="preserve">činnost </w:t>
      </w:r>
      <w:r w:rsidR="009E4BCC" w:rsidRPr="00D5374D">
        <w:t>od:</w:t>
      </w:r>
      <w:r w:rsidR="009E4BCC" w:rsidRPr="00D5374D">
        <w:tab/>
      </w:r>
      <w:r w:rsidR="00674CC8">
        <w:t>1. 9. </w:t>
      </w:r>
      <w:r w:rsidR="009402E4">
        <w:t>2017</w:t>
      </w:r>
      <w:r w:rsidR="009E4BCC" w:rsidRPr="00D5374D">
        <w:tab/>
      </w:r>
      <w:r>
        <w:t>P</w:t>
      </w:r>
      <w:r w:rsidRPr="00D5374D">
        <w:t xml:space="preserve">latnost </w:t>
      </w:r>
      <w:r w:rsidR="009E4BCC" w:rsidRPr="00D5374D">
        <w:t>do:</w:t>
      </w:r>
      <w:r w:rsidR="009E4BCC" w:rsidRPr="00D5374D">
        <w:tab/>
      </w:r>
      <w:r w:rsidR="00674CC8">
        <w:t>31. 8. </w:t>
      </w:r>
      <w:r w:rsidR="009402E4">
        <w:t>2018</w:t>
      </w:r>
    </w:p>
    <w:p w:rsidR="009E4BCC" w:rsidRDefault="00C91C36" w:rsidP="009E4BCC">
      <w:pPr>
        <w:pStyle w:val="Zhlavnormy2"/>
      </w:pPr>
      <w:r>
        <w:t>P</w:t>
      </w:r>
      <w:r w:rsidRPr="004E148E">
        <w:t xml:space="preserve">očet </w:t>
      </w:r>
      <w:r w:rsidR="001316AB" w:rsidRPr="004E148E">
        <w:t>stran:</w:t>
      </w:r>
      <w:r w:rsidR="001316AB" w:rsidRPr="004E148E">
        <w:tab/>
      </w:r>
      <w:r w:rsidR="00C76E2E">
        <w:t>10</w:t>
      </w:r>
      <w:r w:rsidR="009E4BCC" w:rsidRPr="004E148E">
        <w:tab/>
      </w:r>
      <w:r>
        <w:t>P</w:t>
      </w:r>
      <w:r w:rsidRPr="004E148E">
        <w:t xml:space="preserve">očet </w:t>
      </w:r>
      <w:r w:rsidR="009E4BCC" w:rsidRPr="004E148E">
        <w:t>příloh:</w:t>
      </w:r>
      <w:r w:rsidR="009E4BCC" w:rsidRPr="004E148E">
        <w:tab/>
      </w:r>
      <w:r w:rsidR="00E578FF">
        <w:t>1</w:t>
      </w:r>
    </w:p>
    <w:p w:rsidR="009E4BCC" w:rsidRPr="00B574EE" w:rsidRDefault="00C91C36" w:rsidP="00CB6024">
      <w:pPr>
        <w:pStyle w:val="Zhlavnormy1"/>
        <w:tabs>
          <w:tab w:val="clear" w:pos="3119"/>
          <w:tab w:val="left" w:pos="2835"/>
        </w:tabs>
        <w:ind w:left="2835" w:hanging="2835"/>
      </w:pPr>
      <w:r>
        <w:t>Z</w:t>
      </w:r>
      <w:r w:rsidRPr="004918D3">
        <w:t xml:space="preserve">a </w:t>
      </w:r>
      <w:r w:rsidR="009E4BCC" w:rsidRPr="004918D3">
        <w:t>věcnou stránku odpovídá:</w:t>
      </w:r>
      <w:r w:rsidR="009E4BCC" w:rsidRPr="004918D3">
        <w:tab/>
      </w:r>
      <w:r w:rsidR="00674CC8" w:rsidRPr="00B574EE">
        <w:t>doc. Ing. Jan Jandora, Ph.D., doc. Ing. Miroslav Bajer, CSc.</w:t>
      </w:r>
      <w:r w:rsidRPr="00B574EE">
        <w:t>,</w:t>
      </w:r>
      <w:r w:rsidR="003E3A9C" w:rsidRPr="00B574EE">
        <w:t xml:space="preserve"> </w:t>
      </w:r>
      <w:r w:rsidRPr="00B574EE">
        <w:t>Ing.</w:t>
      </w:r>
      <w:r w:rsidR="00CB6024">
        <w:t> </w:t>
      </w:r>
      <w:r w:rsidRPr="00B574EE">
        <w:t>Světlana Popelová</w:t>
      </w:r>
    </w:p>
    <w:p w:rsidR="009E4BCC" w:rsidRPr="00AD721F" w:rsidRDefault="00C91C36" w:rsidP="00CB6024">
      <w:pPr>
        <w:pStyle w:val="Zhlavnormy1"/>
        <w:tabs>
          <w:tab w:val="clear" w:pos="3119"/>
          <w:tab w:val="left" w:pos="2835"/>
        </w:tabs>
        <w:ind w:left="2835" w:hanging="2835"/>
      </w:pPr>
      <w:r>
        <w:t>V</w:t>
      </w:r>
      <w:r w:rsidRPr="00AD721F">
        <w:t xml:space="preserve">azba </w:t>
      </w:r>
      <w:r w:rsidR="009E4BCC" w:rsidRPr="00AD721F">
        <w:t>na normy VUT v Brně:</w:t>
      </w:r>
      <w:r w:rsidR="009E4BCC" w:rsidRPr="00AD721F">
        <w:tab/>
      </w:r>
      <w:r w:rsidR="00674CC8">
        <w:t>Rozhodnutí rektora č.</w:t>
      </w:r>
      <w:r w:rsidR="00B23B0C">
        <w:t xml:space="preserve"> </w:t>
      </w:r>
      <w:r w:rsidR="009402E4">
        <w:t>19</w:t>
      </w:r>
      <w:r w:rsidR="00674CC8">
        <w:t>/</w:t>
      </w:r>
      <w:r w:rsidR="00E1159E">
        <w:t>2016</w:t>
      </w:r>
    </w:p>
    <w:p w:rsidR="009E4BCC" w:rsidRPr="00674CC8" w:rsidRDefault="00C91C36" w:rsidP="00CB6024">
      <w:pPr>
        <w:pStyle w:val="Zhlavnormy1"/>
        <w:tabs>
          <w:tab w:val="clear" w:pos="3119"/>
          <w:tab w:val="left" w:pos="2835"/>
        </w:tabs>
        <w:spacing w:after="60"/>
        <w:ind w:left="2835" w:hanging="2835"/>
      </w:pPr>
      <w:r>
        <w:t>R</w:t>
      </w:r>
      <w:r w:rsidRPr="00AD721F">
        <w:t>ozdělovník</w:t>
      </w:r>
      <w:r w:rsidR="009E4BCC" w:rsidRPr="00AD721F">
        <w:t>:</w:t>
      </w:r>
      <w:r w:rsidR="009E4BCC" w:rsidRPr="00AD721F">
        <w:tab/>
      </w:r>
      <w:r w:rsidR="00674CC8" w:rsidRPr="00674CC8">
        <w:t>vedoucí ústavů, vedoucí oborů, tajemník FAST, vedoucí KIC, vedoucí oddělení děkanátu, SKAS, studenti FAST</w:t>
      </w:r>
    </w:p>
    <w:tbl>
      <w:tblPr>
        <w:tblW w:w="7976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13"/>
        <w:gridCol w:w="1340"/>
        <w:gridCol w:w="1241"/>
        <w:gridCol w:w="752"/>
        <w:gridCol w:w="3030"/>
      </w:tblGrid>
      <w:tr w:rsidR="00A2408B" w:rsidRPr="009F2043" w:rsidTr="00A2408B">
        <w:trPr>
          <w:jc w:val="center"/>
        </w:trPr>
        <w:tc>
          <w:tcPr>
            <w:tcW w:w="1613" w:type="dxa"/>
            <w:vAlign w:val="center"/>
          </w:tcPr>
          <w:p w:rsidR="00DB2BF7" w:rsidRPr="00A2408B" w:rsidRDefault="00DB2BF7" w:rsidP="007F013B">
            <w:pPr>
              <w:pStyle w:val="Kategorie"/>
            </w:pPr>
            <w:r w:rsidRPr="00A2408B">
              <w:sym w:font="Wingdings" w:char="F078"/>
            </w:r>
            <w:r w:rsidRPr="00A2408B">
              <w:t> studentský FIS</w:t>
            </w:r>
          </w:p>
        </w:tc>
        <w:tc>
          <w:tcPr>
            <w:tcW w:w="1340" w:type="dxa"/>
            <w:vAlign w:val="center"/>
          </w:tcPr>
          <w:p w:rsidR="00DB2BF7" w:rsidRPr="00A2408B" w:rsidRDefault="00DB2BF7" w:rsidP="007F013B">
            <w:pPr>
              <w:pStyle w:val="Kategorie"/>
            </w:pPr>
            <w:r w:rsidRPr="00A2408B">
              <w:sym w:font="Wingdings" w:char="F078"/>
            </w:r>
            <w:r w:rsidRPr="00A2408B">
              <w:t> pedagogika</w:t>
            </w:r>
          </w:p>
        </w:tc>
        <w:tc>
          <w:tcPr>
            <w:tcW w:w="1241" w:type="dxa"/>
            <w:vAlign w:val="center"/>
          </w:tcPr>
          <w:p w:rsidR="00DB2BF7" w:rsidRPr="00A2408B" w:rsidRDefault="00DB2BF7" w:rsidP="007F013B">
            <w:pPr>
              <w:pStyle w:val="Kategorie"/>
            </w:pPr>
            <w:r w:rsidRPr="00A2408B">
              <w:sym w:font="Wingdings" w:char="F078"/>
            </w:r>
            <w:r w:rsidRPr="00A2408B">
              <w:t> BSP, NSP</w:t>
            </w:r>
          </w:p>
        </w:tc>
        <w:tc>
          <w:tcPr>
            <w:tcW w:w="752" w:type="dxa"/>
            <w:vAlign w:val="center"/>
          </w:tcPr>
          <w:p w:rsidR="00DB2BF7" w:rsidRPr="00A2408B" w:rsidRDefault="00DB2BF7" w:rsidP="007F013B">
            <w:pPr>
              <w:pStyle w:val="Kategorie"/>
            </w:pPr>
            <w:r w:rsidRPr="00A2408B">
              <w:sym w:font="Wingdings" w:char="F078"/>
            </w:r>
            <w:r w:rsidRPr="00A2408B">
              <w:t> PFS</w:t>
            </w:r>
          </w:p>
        </w:tc>
        <w:tc>
          <w:tcPr>
            <w:tcW w:w="3030" w:type="dxa"/>
            <w:vAlign w:val="center"/>
          </w:tcPr>
          <w:p w:rsidR="00DB2BF7" w:rsidRPr="00A2408B" w:rsidRDefault="00DB2BF7" w:rsidP="007F013B">
            <w:pPr>
              <w:pStyle w:val="Kategorie"/>
            </w:pPr>
            <w:r w:rsidRPr="00A2408B">
              <w:sym w:font="Wingdings" w:char="F078"/>
            </w:r>
            <w:r w:rsidRPr="00A2408B">
              <w:t> SI, CE, ST, GK, APS, ARS, ME</w:t>
            </w:r>
          </w:p>
        </w:tc>
      </w:tr>
    </w:tbl>
    <w:p w:rsidR="009E4BCC" w:rsidRPr="00C525D8" w:rsidRDefault="009E4BCC" w:rsidP="00A43BAB">
      <w:pPr>
        <w:pStyle w:val="Identifikacenormy"/>
        <w:spacing w:before="240"/>
      </w:pPr>
      <w:r w:rsidRPr="00C525D8">
        <w:t xml:space="preserve">SMĚRNICE DĚKANA </w:t>
      </w:r>
      <w:r w:rsidRPr="002E2855">
        <w:rPr>
          <w:caps w:val="0"/>
        </w:rPr>
        <w:t>č</w:t>
      </w:r>
      <w:r w:rsidRPr="002E2855">
        <w:t>. </w:t>
      </w:r>
      <w:r w:rsidR="009402E4">
        <w:t>1</w:t>
      </w:r>
      <w:r w:rsidRPr="002E2855">
        <w:t>/</w:t>
      </w:r>
      <w:r w:rsidR="009402E4" w:rsidRPr="002E2855">
        <w:t>201</w:t>
      </w:r>
      <w:r w:rsidR="009402E4">
        <w:t>7</w:t>
      </w:r>
    </w:p>
    <w:p w:rsidR="00674CC8" w:rsidRDefault="00674CC8" w:rsidP="00A43BAB">
      <w:pPr>
        <w:pStyle w:val="Nzevnormy-horndek"/>
        <w:spacing w:before="120"/>
      </w:pPr>
      <w:r>
        <w:t>Časový plán výuky prezenční formy studia</w:t>
      </w:r>
    </w:p>
    <w:p w:rsidR="00674CC8" w:rsidRDefault="00674CC8" w:rsidP="00A43BAB">
      <w:pPr>
        <w:pStyle w:val="Nzevnormy-prostedndky"/>
        <w:spacing w:before="0" w:after="0"/>
      </w:pPr>
      <w:r>
        <w:t>bakalářských a navazujících magisterských studijních</w:t>
      </w:r>
    </w:p>
    <w:p w:rsidR="009E4BCC" w:rsidRDefault="00674CC8" w:rsidP="00A43BAB">
      <w:pPr>
        <w:pStyle w:val="Nzevnormy-posledndek"/>
        <w:spacing w:before="0" w:after="240"/>
      </w:pPr>
      <w:r>
        <w:t xml:space="preserve">programů na FAST VUT v akademickém roce </w:t>
      </w:r>
      <w:r w:rsidR="009402E4">
        <w:t>2017</w:t>
      </w:r>
      <w:r>
        <w:t>–</w:t>
      </w:r>
      <w:r w:rsidR="009402E4">
        <w:t>18</w:t>
      </w:r>
    </w:p>
    <w:p w:rsidR="000360AC" w:rsidRDefault="000360AC" w:rsidP="00CB6024">
      <w:pPr>
        <w:pStyle w:val="Nadpis1"/>
        <w:spacing w:before="180"/>
      </w:pPr>
      <w:r>
        <w:t xml:space="preserve">Akademický rok </w:t>
      </w:r>
      <w:r w:rsidR="009402E4">
        <w:t>2017</w:t>
      </w:r>
      <w:r>
        <w:t>–</w:t>
      </w:r>
      <w:r w:rsidR="009402E4">
        <w:t>18</w:t>
      </w:r>
    </w:p>
    <w:p w:rsidR="000360AC" w:rsidRDefault="00BA3193" w:rsidP="00AE0355">
      <w:pPr>
        <w:tabs>
          <w:tab w:val="right" w:pos="5670"/>
        </w:tabs>
      </w:pPr>
      <w:r>
        <w:t>Z</w:t>
      </w:r>
      <w:r w:rsidR="000360AC">
        <w:t xml:space="preserve">ačátek akademického roku </w:t>
      </w:r>
      <w:r w:rsidR="009402E4">
        <w:t>2017</w:t>
      </w:r>
      <w:r w:rsidR="000360AC">
        <w:t>–</w:t>
      </w:r>
      <w:r w:rsidR="009402E4">
        <w:t>18</w:t>
      </w:r>
      <w:r w:rsidR="000360AC">
        <w:t>:</w:t>
      </w:r>
      <w:r w:rsidR="000360AC">
        <w:tab/>
      </w:r>
      <w:r w:rsidR="000360AC" w:rsidRPr="000A2D3B">
        <w:rPr>
          <w:b/>
        </w:rPr>
        <w:t>1. 9. </w:t>
      </w:r>
      <w:r w:rsidR="009402E4" w:rsidRPr="000A2D3B">
        <w:rPr>
          <w:b/>
        </w:rPr>
        <w:t>201</w:t>
      </w:r>
      <w:r w:rsidR="009402E4">
        <w:rPr>
          <w:b/>
        </w:rPr>
        <w:t>7</w:t>
      </w:r>
    </w:p>
    <w:p w:rsidR="000360AC" w:rsidRDefault="00BA3193" w:rsidP="00AE0355">
      <w:pPr>
        <w:tabs>
          <w:tab w:val="right" w:pos="5670"/>
        </w:tabs>
      </w:pPr>
      <w:r>
        <w:t>K</w:t>
      </w:r>
      <w:r w:rsidR="000360AC">
        <w:t xml:space="preserve">onec akademického roku </w:t>
      </w:r>
      <w:r w:rsidR="009402E4">
        <w:t>2017</w:t>
      </w:r>
      <w:r w:rsidR="000360AC">
        <w:t>–</w:t>
      </w:r>
      <w:r w:rsidR="009402E4">
        <w:t>18</w:t>
      </w:r>
      <w:r w:rsidR="000360AC">
        <w:t>:</w:t>
      </w:r>
      <w:r w:rsidR="000360AC">
        <w:tab/>
      </w:r>
      <w:r w:rsidR="000360AC" w:rsidRPr="000A2D3B">
        <w:rPr>
          <w:b/>
        </w:rPr>
        <w:t>31. 8. </w:t>
      </w:r>
      <w:r w:rsidR="009402E4" w:rsidRPr="000A2D3B">
        <w:rPr>
          <w:b/>
        </w:rPr>
        <w:t>201</w:t>
      </w:r>
      <w:r w:rsidR="009402E4">
        <w:rPr>
          <w:b/>
        </w:rPr>
        <w:t>8</w:t>
      </w:r>
    </w:p>
    <w:p w:rsidR="000360AC" w:rsidRDefault="00BA3193" w:rsidP="00AE0355">
      <w:pPr>
        <w:tabs>
          <w:tab w:val="right" w:pos="5670"/>
        </w:tabs>
      </w:pPr>
      <w:r>
        <w:t>Z</w:t>
      </w:r>
      <w:r w:rsidR="000360AC">
        <w:t>ačátek výuky v zimním semestru:</w:t>
      </w:r>
      <w:r w:rsidR="000360AC">
        <w:tab/>
      </w:r>
      <w:r w:rsidR="009402E4">
        <w:rPr>
          <w:b/>
        </w:rPr>
        <w:t>18</w:t>
      </w:r>
      <w:r w:rsidR="00CA72AB">
        <w:rPr>
          <w:b/>
        </w:rPr>
        <w:t>.</w:t>
      </w:r>
      <w:r w:rsidR="000360AC" w:rsidRPr="000A2D3B">
        <w:rPr>
          <w:b/>
        </w:rPr>
        <w:t> 9. </w:t>
      </w:r>
      <w:r w:rsidR="009402E4" w:rsidRPr="000A2D3B">
        <w:rPr>
          <w:b/>
        </w:rPr>
        <w:t>201</w:t>
      </w:r>
      <w:r w:rsidR="009402E4">
        <w:rPr>
          <w:b/>
        </w:rPr>
        <w:t>7</w:t>
      </w:r>
    </w:p>
    <w:p w:rsidR="000360AC" w:rsidRDefault="00BA3193" w:rsidP="00AE0355">
      <w:pPr>
        <w:tabs>
          <w:tab w:val="right" w:pos="5670"/>
        </w:tabs>
      </w:pPr>
      <w:r>
        <w:t>Z</w:t>
      </w:r>
      <w:r w:rsidR="000360AC">
        <w:t>ačátek výuky v letním semestru:</w:t>
      </w:r>
      <w:r w:rsidR="000360AC">
        <w:tab/>
      </w:r>
      <w:r w:rsidR="009402E4">
        <w:rPr>
          <w:b/>
        </w:rPr>
        <w:t>5</w:t>
      </w:r>
      <w:r w:rsidR="00CA72AB">
        <w:rPr>
          <w:b/>
        </w:rPr>
        <w:t>.</w:t>
      </w:r>
      <w:r w:rsidR="000360AC" w:rsidRPr="000A2D3B">
        <w:rPr>
          <w:b/>
        </w:rPr>
        <w:t> 2. </w:t>
      </w:r>
      <w:r w:rsidR="009402E4" w:rsidRPr="000A2D3B">
        <w:rPr>
          <w:b/>
        </w:rPr>
        <w:t>201</w:t>
      </w:r>
      <w:r w:rsidR="009402E4">
        <w:rPr>
          <w:b/>
        </w:rPr>
        <w:t>8</w:t>
      </w:r>
    </w:p>
    <w:p w:rsidR="003A71C6" w:rsidRPr="00E578FF" w:rsidRDefault="00591E75" w:rsidP="00CB6024">
      <w:pPr>
        <w:pStyle w:val="Nadpis1"/>
        <w:tabs>
          <w:tab w:val="clear" w:pos="720"/>
        </w:tabs>
        <w:spacing w:before="180"/>
        <w:ind w:left="0" w:firstLine="0"/>
      </w:pPr>
      <w:r>
        <w:t>Kontrola studia</w:t>
      </w:r>
      <w:r w:rsidR="003A71C6">
        <w:t xml:space="preserve"> a </w:t>
      </w:r>
      <w:r w:rsidR="00200752">
        <w:t>t</w:t>
      </w:r>
      <w:r w:rsidR="003A71C6">
        <w:t xml:space="preserve">ermíny pro podávání přihlášek ke státním </w:t>
      </w:r>
      <w:r w:rsidR="007B6D1F">
        <w:t xml:space="preserve">závěrečným </w:t>
      </w:r>
      <w:r w:rsidR="003A71C6">
        <w:t>zkouškám</w:t>
      </w:r>
      <w:r w:rsidR="00315FDD">
        <w:t xml:space="preserve"> v akademickém roce </w:t>
      </w:r>
      <w:r w:rsidR="009402E4">
        <w:t>2017</w:t>
      </w:r>
      <w:r w:rsidR="004F4D8F">
        <w:t>–</w:t>
      </w:r>
      <w:r w:rsidR="009402E4">
        <w:t>18</w:t>
      </w:r>
    </w:p>
    <w:p w:rsidR="007E44AE" w:rsidRDefault="00591E75" w:rsidP="00CB6024">
      <w:pPr>
        <w:spacing w:after="180"/>
      </w:pPr>
      <w:r w:rsidRPr="00A06DCB">
        <w:t xml:space="preserve">Kontrola studia </w:t>
      </w:r>
      <w:r w:rsidR="00200752">
        <w:t xml:space="preserve">u studentů, </w:t>
      </w:r>
      <w:r w:rsidR="007B6D1F">
        <w:t xml:space="preserve">kteří </w:t>
      </w:r>
      <w:r w:rsidR="00200752">
        <w:t xml:space="preserve">se nepřihlásili ke konání poslední části státní závěrečné zkoušky (dále jen „SZZ“), </w:t>
      </w:r>
      <w:r w:rsidRPr="00A06DCB">
        <w:t>se provádí</w:t>
      </w:r>
      <w:r>
        <w:t xml:space="preserve"> na konci akademického roku podle</w:t>
      </w:r>
      <w:r w:rsidR="009B12EA">
        <w:t xml:space="preserve"> platné </w:t>
      </w:r>
      <w:r>
        <w:t>Směrnice děkana</w:t>
      </w:r>
      <w:r w:rsidR="009B12EA">
        <w:t>,</w:t>
      </w:r>
      <w:r>
        <w:t xml:space="preserve"> </w:t>
      </w:r>
      <w:r w:rsidR="009B12EA" w:rsidRPr="009B12EA">
        <w:t>kterou se upřesňují podmínky pro zápisy, kontrolu a pokračování ve studiu baka</w:t>
      </w:r>
      <w:r w:rsidR="00B90B4B">
        <w:softHyphen/>
      </w:r>
      <w:r w:rsidR="009B12EA" w:rsidRPr="009B12EA">
        <w:t>lářských a</w:t>
      </w:r>
      <w:r w:rsidR="00200752">
        <w:t> </w:t>
      </w:r>
      <w:r w:rsidR="009B12EA" w:rsidRPr="009B12EA">
        <w:t>navazujících magisterských studijních programů na FAST</w:t>
      </w:r>
      <w:r w:rsidR="00200752">
        <w:t> </w:t>
      </w:r>
      <w:r w:rsidR="009B12EA" w:rsidRPr="009B12EA">
        <w:t>VUT</w:t>
      </w:r>
      <w:r w:rsidR="00200752">
        <w:t>.</w:t>
      </w:r>
      <w:r>
        <w:t xml:space="preserve"> Pro studenty, kteří se přihlásili ke </w:t>
      </w:r>
      <w:r w:rsidR="00200752">
        <w:t>SZZ</w:t>
      </w:r>
      <w:r>
        <w:t xml:space="preserve">, jsou termíny kontroly </w:t>
      </w:r>
      <w:r w:rsidR="00200752">
        <w:t>studia</w:t>
      </w:r>
      <w:r w:rsidR="009B7AF0">
        <w:t xml:space="preserve"> dány tabulko</w:t>
      </w:r>
      <w:r w:rsidR="00025DA6">
        <w:t>u</w:t>
      </w:r>
      <w:r w:rsidR="007614F4">
        <w:t xml:space="preserve"> níže.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4961"/>
        <w:gridCol w:w="1149"/>
      </w:tblGrid>
      <w:tr w:rsidR="00200752" w:rsidTr="002772DD">
        <w:trPr>
          <w:jc w:val="center"/>
        </w:trPr>
        <w:tc>
          <w:tcPr>
            <w:tcW w:w="296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752" w:rsidRDefault="00200752" w:rsidP="00B574EE">
            <w:pPr>
              <w:spacing w:before="0"/>
              <w:jc w:val="left"/>
            </w:pPr>
            <w:r>
              <w:t>Studijní program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0752" w:rsidRDefault="00025DA6" w:rsidP="00B574EE">
            <w:pPr>
              <w:spacing w:before="0"/>
              <w:jc w:val="left"/>
            </w:pPr>
            <w:r>
              <w:t>P</w:t>
            </w:r>
            <w:r w:rsidR="00200752">
              <w:t>odávání přihlášek ke SZZ</w:t>
            </w:r>
          </w:p>
        </w:tc>
        <w:tc>
          <w:tcPr>
            <w:tcW w:w="11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0752" w:rsidRDefault="00025DA6" w:rsidP="00B574EE">
            <w:pPr>
              <w:spacing w:before="0"/>
              <w:jc w:val="left"/>
            </w:pPr>
            <w:r>
              <w:t>K</w:t>
            </w:r>
            <w:r w:rsidR="00200752">
              <w:t>ontr</w:t>
            </w:r>
            <w:r w:rsidR="00B574EE">
              <w:t>ola</w:t>
            </w:r>
            <w:r w:rsidR="00200752">
              <w:t xml:space="preserve"> studia</w:t>
            </w:r>
          </w:p>
        </w:tc>
      </w:tr>
      <w:tr w:rsidR="00200752" w:rsidTr="002772DD">
        <w:trPr>
          <w:jc w:val="center"/>
        </w:trPr>
        <w:tc>
          <w:tcPr>
            <w:tcW w:w="2962" w:type="dxa"/>
            <w:tcBorders>
              <w:top w:val="double" w:sz="4" w:space="0" w:color="auto"/>
              <w:right w:val="double" w:sz="4" w:space="0" w:color="auto"/>
            </w:tcBorders>
          </w:tcPr>
          <w:p w:rsidR="00200752" w:rsidRDefault="00200752" w:rsidP="002772DD">
            <w:pPr>
              <w:ind w:left="57"/>
              <w:jc w:val="left"/>
            </w:pPr>
            <w:r>
              <w:t>BSP „</w:t>
            </w:r>
            <w:r w:rsidRPr="00436798">
              <w:rPr>
                <w:i/>
              </w:rPr>
              <w:t>Stavební inženýrství</w:t>
            </w:r>
            <w:r>
              <w:t>“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</w:tcBorders>
          </w:tcPr>
          <w:p w:rsidR="00200752" w:rsidRDefault="0093257D" w:rsidP="009402E4">
            <w:r>
              <w:rPr>
                <w:b/>
              </w:rPr>
              <w:t>1. 12. </w:t>
            </w:r>
            <w:r w:rsidR="009402E4">
              <w:rPr>
                <w:b/>
              </w:rPr>
              <w:t>2017</w:t>
            </w:r>
            <w:r>
              <w:rPr>
                <w:b/>
              </w:rPr>
              <w:t>–</w:t>
            </w:r>
            <w:r w:rsidR="002555AF" w:rsidRPr="00436798">
              <w:rPr>
                <w:b/>
              </w:rPr>
              <w:t>2</w:t>
            </w:r>
            <w:r w:rsidR="002555AF">
              <w:rPr>
                <w:b/>
              </w:rPr>
              <w:t>8</w:t>
            </w:r>
            <w:r w:rsidR="007669FC" w:rsidRPr="00436798">
              <w:rPr>
                <w:b/>
              </w:rPr>
              <w:t>. 2.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</w:p>
        </w:tc>
        <w:tc>
          <w:tcPr>
            <w:tcW w:w="1149" w:type="dxa"/>
            <w:tcBorders>
              <w:top w:val="double" w:sz="4" w:space="0" w:color="auto"/>
            </w:tcBorders>
          </w:tcPr>
          <w:p w:rsidR="00200752" w:rsidRDefault="00425A98" w:rsidP="00E65351">
            <w:pPr>
              <w:jc w:val="right"/>
            </w:pPr>
            <w:r>
              <w:rPr>
                <w:b/>
              </w:rPr>
              <w:t>25</w:t>
            </w:r>
            <w:r w:rsidR="009B7AF0" w:rsidRPr="00436798">
              <w:rPr>
                <w:b/>
              </w:rPr>
              <w:t>. 5.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</w:p>
        </w:tc>
      </w:tr>
      <w:tr w:rsidR="00200752" w:rsidTr="002772DD">
        <w:trPr>
          <w:jc w:val="center"/>
        </w:trPr>
        <w:tc>
          <w:tcPr>
            <w:tcW w:w="2962" w:type="dxa"/>
            <w:tcBorders>
              <w:right w:val="double" w:sz="4" w:space="0" w:color="auto"/>
            </w:tcBorders>
          </w:tcPr>
          <w:p w:rsidR="00200752" w:rsidRDefault="00200752" w:rsidP="002772DD">
            <w:pPr>
              <w:ind w:left="57"/>
              <w:jc w:val="left"/>
            </w:pPr>
            <w:r>
              <w:t>BSP „</w:t>
            </w:r>
            <w:r w:rsidRPr="00436798">
              <w:rPr>
                <w:i/>
              </w:rPr>
              <w:t>Civil Engineering</w:t>
            </w:r>
            <w:r>
              <w:t>“</w:t>
            </w:r>
          </w:p>
        </w:tc>
        <w:tc>
          <w:tcPr>
            <w:tcW w:w="4961" w:type="dxa"/>
            <w:tcBorders>
              <w:left w:val="double" w:sz="4" w:space="0" w:color="auto"/>
            </w:tcBorders>
          </w:tcPr>
          <w:p w:rsidR="00200752" w:rsidRDefault="0093257D" w:rsidP="009402E4">
            <w:r>
              <w:rPr>
                <w:b/>
              </w:rPr>
              <w:t>1. 12. </w:t>
            </w:r>
            <w:r w:rsidR="009402E4">
              <w:rPr>
                <w:b/>
              </w:rPr>
              <w:t>2017</w:t>
            </w:r>
            <w:r>
              <w:rPr>
                <w:b/>
              </w:rPr>
              <w:t>–</w:t>
            </w:r>
            <w:r w:rsidR="002555AF" w:rsidRPr="00436798">
              <w:rPr>
                <w:b/>
              </w:rPr>
              <w:t>2</w:t>
            </w:r>
            <w:r w:rsidR="002555AF">
              <w:rPr>
                <w:b/>
              </w:rPr>
              <w:t>8</w:t>
            </w:r>
            <w:r w:rsidR="007669FC" w:rsidRPr="00436798">
              <w:rPr>
                <w:b/>
              </w:rPr>
              <w:t>. 2.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</w:p>
        </w:tc>
        <w:tc>
          <w:tcPr>
            <w:tcW w:w="1149" w:type="dxa"/>
          </w:tcPr>
          <w:p w:rsidR="00200752" w:rsidRDefault="007614F4" w:rsidP="00E65351">
            <w:pPr>
              <w:jc w:val="right"/>
            </w:pPr>
            <w:r>
              <w:rPr>
                <w:b/>
              </w:rPr>
              <w:t>2</w:t>
            </w:r>
            <w:r w:rsidR="00425A98">
              <w:rPr>
                <w:b/>
              </w:rPr>
              <w:t>5</w:t>
            </w:r>
            <w:r w:rsidR="009B7AF0" w:rsidRPr="00436798">
              <w:rPr>
                <w:b/>
              </w:rPr>
              <w:t>. 5.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</w:p>
        </w:tc>
      </w:tr>
      <w:tr w:rsidR="00200752" w:rsidTr="002772DD">
        <w:trPr>
          <w:jc w:val="center"/>
        </w:trPr>
        <w:tc>
          <w:tcPr>
            <w:tcW w:w="2962" w:type="dxa"/>
            <w:tcBorders>
              <w:right w:val="double" w:sz="4" w:space="0" w:color="auto"/>
            </w:tcBorders>
          </w:tcPr>
          <w:p w:rsidR="00200752" w:rsidRDefault="00200752" w:rsidP="002772DD">
            <w:pPr>
              <w:ind w:left="57"/>
              <w:jc w:val="left"/>
            </w:pPr>
            <w:r>
              <w:t>NSP „</w:t>
            </w:r>
            <w:r w:rsidRPr="00436798">
              <w:rPr>
                <w:i/>
              </w:rPr>
              <w:t>Stavební inženýrství</w:t>
            </w:r>
            <w:r>
              <w:t>“</w:t>
            </w:r>
          </w:p>
        </w:tc>
        <w:tc>
          <w:tcPr>
            <w:tcW w:w="4961" w:type="dxa"/>
            <w:tcBorders>
              <w:left w:val="double" w:sz="4" w:space="0" w:color="auto"/>
            </w:tcBorders>
          </w:tcPr>
          <w:p w:rsidR="00200752" w:rsidRPr="00436798" w:rsidRDefault="00425A98" w:rsidP="00425A98">
            <w:pPr>
              <w:rPr>
                <w:b/>
              </w:rPr>
            </w:pPr>
            <w:r>
              <w:rPr>
                <w:b/>
              </w:rPr>
              <w:t>18</w:t>
            </w:r>
            <w:r w:rsidR="0093257D">
              <w:rPr>
                <w:b/>
              </w:rPr>
              <w:t>. 9. </w:t>
            </w:r>
            <w:r w:rsidR="009402E4">
              <w:rPr>
                <w:b/>
              </w:rPr>
              <w:t>2017</w:t>
            </w:r>
            <w:r w:rsidR="0093257D">
              <w:rPr>
                <w:b/>
              </w:rPr>
              <w:t>–</w:t>
            </w:r>
            <w:r w:rsidR="00025DA6" w:rsidRPr="00436798">
              <w:rPr>
                <w:b/>
              </w:rPr>
              <w:t>31. 10. 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7</w:t>
            </w:r>
          </w:p>
        </w:tc>
        <w:tc>
          <w:tcPr>
            <w:tcW w:w="1149" w:type="dxa"/>
          </w:tcPr>
          <w:p w:rsidR="00200752" w:rsidRPr="00436798" w:rsidRDefault="00425A98" w:rsidP="00E65351">
            <w:pPr>
              <w:jc w:val="right"/>
              <w:rPr>
                <w:b/>
              </w:rPr>
            </w:pPr>
            <w:r w:rsidRPr="00436798">
              <w:rPr>
                <w:b/>
              </w:rPr>
              <w:t>1</w:t>
            </w:r>
            <w:r>
              <w:rPr>
                <w:b/>
              </w:rPr>
              <w:t>2</w:t>
            </w:r>
            <w:r w:rsidR="00025DA6" w:rsidRPr="00436798">
              <w:rPr>
                <w:b/>
              </w:rPr>
              <w:t>. 1.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</w:p>
        </w:tc>
      </w:tr>
      <w:tr w:rsidR="00200752" w:rsidTr="002772DD">
        <w:trPr>
          <w:jc w:val="center"/>
        </w:trPr>
        <w:tc>
          <w:tcPr>
            <w:tcW w:w="2962" w:type="dxa"/>
            <w:tcBorders>
              <w:right w:val="double" w:sz="4" w:space="0" w:color="auto"/>
            </w:tcBorders>
          </w:tcPr>
          <w:p w:rsidR="00200752" w:rsidRDefault="00200752" w:rsidP="002772DD">
            <w:pPr>
              <w:ind w:left="57"/>
              <w:jc w:val="left"/>
            </w:pPr>
            <w:r>
              <w:t>NSP „</w:t>
            </w:r>
            <w:r w:rsidRPr="00436798">
              <w:rPr>
                <w:i/>
              </w:rPr>
              <w:t>Civil Engineering</w:t>
            </w:r>
            <w:r>
              <w:t>“</w:t>
            </w:r>
          </w:p>
        </w:tc>
        <w:tc>
          <w:tcPr>
            <w:tcW w:w="4961" w:type="dxa"/>
            <w:tcBorders>
              <w:left w:val="double" w:sz="4" w:space="0" w:color="auto"/>
            </w:tcBorders>
          </w:tcPr>
          <w:p w:rsidR="00200752" w:rsidRPr="00436798" w:rsidRDefault="00425A98" w:rsidP="00425A98">
            <w:pPr>
              <w:rPr>
                <w:b/>
              </w:rPr>
            </w:pPr>
            <w:r>
              <w:rPr>
                <w:b/>
              </w:rPr>
              <w:t>18</w:t>
            </w:r>
            <w:r w:rsidR="0093257D">
              <w:rPr>
                <w:b/>
              </w:rPr>
              <w:t>. 9. </w:t>
            </w:r>
            <w:r w:rsidR="009402E4">
              <w:rPr>
                <w:b/>
              </w:rPr>
              <w:t>2017</w:t>
            </w:r>
            <w:r w:rsidR="0093257D">
              <w:rPr>
                <w:b/>
              </w:rPr>
              <w:t>–</w:t>
            </w:r>
            <w:r w:rsidR="00025DA6" w:rsidRPr="00436798">
              <w:rPr>
                <w:b/>
              </w:rPr>
              <w:t>31. 10. 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7</w:t>
            </w:r>
          </w:p>
        </w:tc>
        <w:tc>
          <w:tcPr>
            <w:tcW w:w="1149" w:type="dxa"/>
          </w:tcPr>
          <w:p w:rsidR="00200752" w:rsidRDefault="00425A98" w:rsidP="00E65351">
            <w:pPr>
              <w:jc w:val="right"/>
            </w:pPr>
            <w:r w:rsidRPr="00436798">
              <w:rPr>
                <w:b/>
              </w:rPr>
              <w:t>1</w:t>
            </w:r>
            <w:r>
              <w:rPr>
                <w:b/>
              </w:rPr>
              <w:t>2</w:t>
            </w:r>
            <w:r w:rsidR="00025DA6" w:rsidRPr="00436798">
              <w:rPr>
                <w:b/>
              </w:rPr>
              <w:t>. 1.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</w:p>
        </w:tc>
      </w:tr>
      <w:tr w:rsidR="002555AF" w:rsidTr="002772DD">
        <w:trPr>
          <w:jc w:val="center"/>
        </w:trPr>
        <w:tc>
          <w:tcPr>
            <w:tcW w:w="2962" w:type="dxa"/>
            <w:tcBorders>
              <w:right w:val="double" w:sz="4" w:space="0" w:color="auto"/>
            </w:tcBorders>
          </w:tcPr>
          <w:p w:rsidR="002555AF" w:rsidRDefault="002555AF" w:rsidP="002772DD">
            <w:pPr>
              <w:ind w:left="57"/>
              <w:jc w:val="left"/>
            </w:pPr>
            <w:r>
              <w:t>BSP „</w:t>
            </w:r>
            <w:r>
              <w:rPr>
                <w:i/>
              </w:rPr>
              <w:t>Městské inženýrství</w:t>
            </w:r>
            <w:r>
              <w:t>“</w:t>
            </w:r>
          </w:p>
        </w:tc>
        <w:tc>
          <w:tcPr>
            <w:tcW w:w="4961" w:type="dxa"/>
            <w:tcBorders>
              <w:left w:val="double" w:sz="4" w:space="0" w:color="auto"/>
            </w:tcBorders>
          </w:tcPr>
          <w:p w:rsidR="002555AF" w:rsidRPr="00436798" w:rsidRDefault="0093257D" w:rsidP="009402E4">
            <w:pPr>
              <w:rPr>
                <w:b/>
              </w:rPr>
            </w:pPr>
            <w:r>
              <w:rPr>
                <w:b/>
              </w:rPr>
              <w:t>1. 12. </w:t>
            </w:r>
            <w:r w:rsidR="009402E4">
              <w:rPr>
                <w:b/>
              </w:rPr>
              <w:t>2017</w:t>
            </w:r>
            <w:r>
              <w:rPr>
                <w:b/>
              </w:rPr>
              <w:t>–</w:t>
            </w:r>
            <w:r w:rsidR="002555AF" w:rsidRPr="00436798">
              <w:rPr>
                <w:b/>
              </w:rPr>
              <w:t>2</w:t>
            </w:r>
            <w:r w:rsidR="002555AF">
              <w:rPr>
                <w:b/>
              </w:rPr>
              <w:t>8</w:t>
            </w:r>
            <w:r w:rsidR="002555AF" w:rsidRPr="00436798">
              <w:rPr>
                <w:b/>
              </w:rPr>
              <w:t>. 2.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</w:p>
        </w:tc>
        <w:tc>
          <w:tcPr>
            <w:tcW w:w="1149" w:type="dxa"/>
          </w:tcPr>
          <w:p w:rsidR="002555AF" w:rsidRPr="00436798" w:rsidRDefault="005367CC" w:rsidP="00E65351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7614F4" w:rsidRPr="00436798">
              <w:rPr>
                <w:b/>
              </w:rPr>
              <w:t>. 5.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</w:p>
        </w:tc>
      </w:tr>
      <w:tr w:rsidR="00200752" w:rsidTr="002772DD">
        <w:trPr>
          <w:jc w:val="center"/>
        </w:trPr>
        <w:tc>
          <w:tcPr>
            <w:tcW w:w="2962" w:type="dxa"/>
            <w:tcBorders>
              <w:right w:val="double" w:sz="4" w:space="0" w:color="auto"/>
            </w:tcBorders>
          </w:tcPr>
          <w:p w:rsidR="00200752" w:rsidRPr="003E3A9C" w:rsidRDefault="00200752" w:rsidP="002772DD">
            <w:pPr>
              <w:ind w:left="57"/>
              <w:jc w:val="left"/>
              <w:rPr>
                <w:spacing w:val="-2"/>
              </w:rPr>
            </w:pPr>
            <w:r w:rsidRPr="003E3A9C">
              <w:rPr>
                <w:spacing w:val="-2"/>
              </w:rPr>
              <w:t>BSP „</w:t>
            </w:r>
            <w:r w:rsidRPr="003E3A9C">
              <w:rPr>
                <w:i/>
                <w:spacing w:val="-2"/>
              </w:rPr>
              <w:t>Geodézie a kartografie</w:t>
            </w:r>
            <w:r w:rsidRPr="003E3A9C">
              <w:rPr>
                <w:spacing w:val="-2"/>
              </w:rPr>
              <w:t>“</w:t>
            </w:r>
          </w:p>
        </w:tc>
        <w:tc>
          <w:tcPr>
            <w:tcW w:w="4961" w:type="dxa"/>
            <w:tcBorders>
              <w:left w:val="double" w:sz="4" w:space="0" w:color="auto"/>
            </w:tcBorders>
          </w:tcPr>
          <w:p w:rsidR="00200752" w:rsidRDefault="0093257D" w:rsidP="009402E4">
            <w:r>
              <w:rPr>
                <w:b/>
              </w:rPr>
              <w:t>1. 12. </w:t>
            </w:r>
            <w:r w:rsidR="009402E4">
              <w:rPr>
                <w:b/>
              </w:rPr>
              <w:t>2017</w:t>
            </w:r>
            <w:r>
              <w:rPr>
                <w:b/>
              </w:rPr>
              <w:t>–</w:t>
            </w:r>
            <w:r w:rsidR="002555AF" w:rsidRPr="00436798">
              <w:rPr>
                <w:b/>
              </w:rPr>
              <w:t>2</w:t>
            </w:r>
            <w:r w:rsidR="002555AF">
              <w:rPr>
                <w:b/>
              </w:rPr>
              <w:t>8</w:t>
            </w:r>
            <w:r w:rsidR="007669FC" w:rsidRPr="00436798">
              <w:rPr>
                <w:b/>
              </w:rPr>
              <w:t>. 2.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</w:p>
        </w:tc>
        <w:tc>
          <w:tcPr>
            <w:tcW w:w="1149" w:type="dxa"/>
          </w:tcPr>
          <w:p w:rsidR="00200752" w:rsidRDefault="005367CC" w:rsidP="00E65351">
            <w:pPr>
              <w:jc w:val="right"/>
            </w:pPr>
            <w:r>
              <w:rPr>
                <w:b/>
              </w:rPr>
              <w:t>25</w:t>
            </w:r>
            <w:r w:rsidR="009B7AF0" w:rsidRPr="00436798">
              <w:rPr>
                <w:b/>
              </w:rPr>
              <w:t>. 5.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</w:p>
        </w:tc>
      </w:tr>
      <w:tr w:rsidR="00200752" w:rsidTr="002772DD">
        <w:trPr>
          <w:jc w:val="center"/>
        </w:trPr>
        <w:tc>
          <w:tcPr>
            <w:tcW w:w="2962" w:type="dxa"/>
            <w:tcBorders>
              <w:right w:val="double" w:sz="4" w:space="0" w:color="auto"/>
            </w:tcBorders>
          </w:tcPr>
          <w:p w:rsidR="00200752" w:rsidRPr="003E3A9C" w:rsidRDefault="00200752" w:rsidP="002772DD">
            <w:pPr>
              <w:ind w:left="57"/>
              <w:jc w:val="left"/>
              <w:rPr>
                <w:spacing w:val="-4"/>
              </w:rPr>
            </w:pPr>
            <w:r w:rsidRPr="003E3A9C">
              <w:rPr>
                <w:spacing w:val="-4"/>
              </w:rPr>
              <w:t>NSP „</w:t>
            </w:r>
            <w:r w:rsidRPr="003E3A9C">
              <w:rPr>
                <w:i/>
                <w:spacing w:val="-4"/>
              </w:rPr>
              <w:t>Geodézie a kartografie</w:t>
            </w:r>
            <w:r w:rsidRPr="003E3A9C">
              <w:rPr>
                <w:spacing w:val="-4"/>
              </w:rPr>
              <w:t>“</w:t>
            </w:r>
          </w:p>
        </w:tc>
        <w:tc>
          <w:tcPr>
            <w:tcW w:w="4961" w:type="dxa"/>
            <w:tcBorders>
              <w:left w:val="double" w:sz="4" w:space="0" w:color="auto"/>
            </w:tcBorders>
          </w:tcPr>
          <w:p w:rsidR="00200752" w:rsidRDefault="0093257D" w:rsidP="009402E4">
            <w:r>
              <w:rPr>
                <w:b/>
              </w:rPr>
              <w:t>1. 12. </w:t>
            </w:r>
            <w:r w:rsidR="009402E4">
              <w:rPr>
                <w:b/>
              </w:rPr>
              <w:t>2017</w:t>
            </w:r>
            <w:r>
              <w:rPr>
                <w:b/>
              </w:rPr>
              <w:t>–</w:t>
            </w:r>
            <w:r w:rsidR="002555AF" w:rsidRPr="00436798">
              <w:rPr>
                <w:b/>
              </w:rPr>
              <w:t>2</w:t>
            </w:r>
            <w:r w:rsidR="002555AF">
              <w:rPr>
                <w:b/>
              </w:rPr>
              <w:t>8</w:t>
            </w:r>
            <w:r w:rsidR="00025DA6" w:rsidRPr="00436798">
              <w:rPr>
                <w:b/>
              </w:rPr>
              <w:t>. 2.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</w:p>
        </w:tc>
        <w:tc>
          <w:tcPr>
            <w:tcW w:w="1149" w:type="dxa"/>
          </w:tcPr>
          <w:p w:rsidR="00200752" w:rsidRDefault="005367CC" w:rsidP="00E65351">
            <w:pPr>
              <w:jc w:val="right"/>
            </w:pPr>
            <w:r>
              <w:rPr>
                <w:b/>
              </w:rPr>
              <w:t>25</w:t>
            </w:r>
            <w:r w:rsidR="00025DA6" w:rsidRPr="00436798">
              <w:rPr>
                <w:b/>
              </w:rPr>
              <w:t>. 5.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</w:p>
        </w:tc>
      </w:tr>
      <w:tr w:rsidR="00B574EE" w:rsidTr="002772DD">
        <w:trPr>
          <w:trHeight w:val="135"/>
          <w:jc w:val="center"/>
        </w:trPr>
        <w:tc>
          <w:tcPr>
            <w:tcW w:w="2962" w:type="dxa"/>
            <w:vMerge w:val="restart"/>
            <w:tcBorders>
              <w:right w:val="double" w:sz="4" w:space="0" w:color="auto"/>
            </w:tcBorders>
            <w:vAlign w:val="center"/>
          </w:tcPr>
          <w:p w:rsidR="00B574EE" w:rsidRDefault="00B574EE" w:rsidP="002772DD">
            <w:pPr>
              <w:spacing w:before="0"/>
              <w:ind w:left="57"/>
              <w:jc w:val="left"/>
            </w:pPr>
            <w:r>
              <w:t>BSP „</w:t>
            </w:r>
            <w:r w:rsidRPr="00436798">
              <w:rPr>
                <w:i/>
              </w:rPr>
              <w:t>Architektura pozemních staveb</w:t>
            </w:r>
            <w:r>
              <w:t>“</w:t>
            </w:r>
          </w:p>
        </w:tc>
        <w:tc>
          <w:tcPr>
            <w:tcW w:w="4961" w:type="dxa"/>
            <w:tcBorders>
              <w:left w:val="double" w:sz="4" w:space="0" w:color="auto"/>
            </w:tcBorders>
          </w:tcPr>
          <w:p w:rsidR="00B574EE" w:rsidRPr="002772DD" w:rsidRDefault="005367CC" w:rsidP="00461B89">
            <w:pPr>
              <w:spacing w:before="0"/>
            </w:pPr>
            <w:r w:rsidRPr="002772DD">
              <w:rPr>
                <w:b/>
              </w:rPr>
              <w:t>1</w:t>
            </w:r>
            <w:r>
              <w:rPr>
                <w:b/>
              </w:rPr>
              <w:t>8</w:t>
            </w:r>
            <w:r w:rsidR="00B574EE" w:rsidRPr="002772DD">
              <w:rPr>
                <w:b/>
              </w:rPr>
              <w:t>.–</w:t>
            </w:r>
            <w:r w:rsidR="00461B89" w:rsidRPr="002772DD">
              <w:rPr>
                <w:b/>
              </w:rPr>
              <w:t>2</w:t>
            </w:r>
            <w:r w:rsidR="00461B89">
              <w:rPr>
                <w:b/>
              </w:rPr>
              <w:t>5</w:t>
            </w:r>
            <w:r w:rsidR="00B574EE" w:rsidRPr="002772DD">
              <w:rPr>
                <w:b/>
              </w:rPr>
              <w:t>. 9. </w:t>
            </w:r>
            <w:r w:rsidR="009402E4" w:rsidRPr="002772DD">
              <w:rPr>
                <w:b/>
              </w:rPr>
              <w:t>201</w:t>
            </w:r>
            <w:r w:rsidR="009402E4">
              <w:rPr>
                <w:b/>
              </w:rPr>
              <w:t>7</w:t>
            </w:r>
            <w:r w:rsidR="009402E4" w:rsidRPr="002772DD">
              <w:t xml:space="preserve"> </w:t>
            </w:r>
            <w:r w:rsidR="00B574EE" w:rsidRPr="002772DD">
              <w:t xml:space="preserve">k ÚSZ konané </w:t>
            </w:r>
            <w:r w:rsidR="00425A98" w:rsidRPr="002772DD">
              <w:t>1</w:t>
            </w:r>
            <w:r w:rsidR="00425A98">
              <w:t>0</w:t>
            </w:r>
            <w:r w:rsidR="00B574EE" w:rsidRPr="002772DD">
              <w:t xml:space="preserve">. a </w:t>
            </w:r>
            <w:r w:rsidR="00425A98" w:rsidRPr="002772DD">
              <w:t>1</w:t>
            </w:r>
            <w:r w:rsidR="00425A98">
              <w:t>1</w:t>
            </w:r>
            <w:r w:rsidR="00B574EE" w:rsidRPr="002772DD">
              <w:t>. 10. </w:t>
            </w:r>
            <w:r w:rsidR="009402E4" w:rsidRPr="002772DD">
              <w:t>201</w:t>
            </w:r>
            <w:r w:rsidR="009402E4">
              <w:t>7</w:t>
            </w:r>
          </w:p>
        </w:tc>
        <w:tc>
          <w:tcPr>
            <w:tcW w:w="1149" w:type="dxa"/>
            <w:vMerge w:val="restart"/>
            <w:vAlign w:val="center"/>
          </w:tcPr>
          <w:p w:rsidR="00B574EE" w:rsidRPr="00436798" w:rsidRDefault="000F2EDC" w:rsidP="000F2EDC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  <w:r w:rsidR="00B574EE" w:rsidRPr="00436798">
              <w:rPr>
                <w:b/>
              </w:rPr>
              <w:t>. </w:t>
            </w:r>
            <w:r w:rsidR="00461B89">
              <w:rPr>
                <w:b/>
              </w:rPr>
              <w:t>5</w:t>
            </w:r>
            <w:r w:rsidR="00B574EE" w:rsidRPr="00436798">
              <w:rPr>
                <w:b/>
              </w:rPr>
              <w:t>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</w:p>
        </w:tc>
      </w:tr>
      <w:tr w:rsidR="00B574EE" w:rsidTr="002772DD">
        <w:trPr>
          <w:trHeight w:val="135"/>
          <w:jc w:val="center"/>
        </w:trPr>
        <w:tc>
          <w:tcPr>
            <w:tcW w:w="2962" w:type="dxa"/>
            <w:vMerge/>
            <w:tcBorders>
              <w:right w:val="double" w:sz="4" w:space="0" w:color="auto"/>
            </w:tcBorders>
            <w:vAlign w:val="center"/>
          </w:tcPr>
          <w:p w:rsidR="00B574EE" w:rsidRDefault="00B574EE" w:rsidP="002772DD">
            <w:pPr>
              <w:spacing w:before="0"/>
              <w:ind w:left="57"/>
              <w:jc w:val="left"/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:rsidR="00B574EE" w:rsidRPr="002772DD" w:rsidRDefault="00461B89" w:rsidP="00461B89">
            <w:pPr>
              <w:spacing w:before="0"/>
            </w:pPr>
            <w:r>
              <w:rPr>
                <w:b/>
              </w:rPr>
              <w:t>30</w:t>
            </w:r>
            <w:r w:rsidR="00B574EE" w:rsidRPr="002772DD">
              <w:rPr>
                <w:b/>
              </w:rPr>
              <w:t>.</w:t>
            </w:r>
            <w:r>
              <w:rPr>
                <w:b/>
              </w:rPr>
              <w:t> 4.</w:t>
            </w:r>
            <w:r w:rsidR="00B574EE" w:rsidRPr="002772DD">
              <w:rPr>
                <w:b/>
              </w:rPr>
              <w:t>–</w:t>
            </w:r>
            <w:r w:rsidRPr="002772DD">
              <w:rPr>
                <w:b/>
              </w:rPr>
              <w:t>1</w:t>
            </w:r>
            <w:r>
              <w:rPr>
                <w:b/>
              </w:rPr>
              <w:t>4</w:t>
            </w:r>
            <w:r w:rsidR="00B574EE" w:rsidRPr="002772DD">
              <w:rPr>
                <w:b/>
              </w:rPr>
              <w:t>. 5. </w:t>
            </w:r>
            <w:r w:rsidR="009402E4" w:rsidRPr="002772DD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  <w:r w:rsidR="009402E4" w:rsidRPr="002772DD">
              <w:t xml:space="preserve"> </w:t>
            </w:r>
            <w:r w:rsidR="00B574EE" w:rsidRPr="002772DD">
              <w:t xml:space="preserve">k ÚSZ konané </w:t>
            </w:r>
            <w:r w:rsidR="00425A98">
              <w:t>29</w:t>
            </w:r>
            <w:r w:rsidR="00B574EE" w:rsidRPr="002772DD">
              <w:t>. 5. </w:t>
            </w:r>
            <w:r w:rsidR="009402E4" w:rsidRPr="002772DD">
              <w:t>201</w:t>
            </w:r>
            <w:r w:rsidR="009402E4">
              <w:t>8</w:t>
            </w:r>
          </w:p>
        </w:tc>
        <w:tc>
          <w:tcPr>
            <w:tcW w:w="1149" w:type="dxa"/>
            <w:vMerge/>
            <w:vAlign w:val="center"/>
          </w:tcPr>
          <w:p w:rsidR="00B574EE" w:rsidRDefault="00B574EE" w:rsidP="00E65351">
            <w:pPr>
              <w:jc w:val="right"/>
              <w:rPr>
                <w:b/>
              </w:rPr>
            </w:pPr>
          </w:p>
        </w:tc>
      </w:tr>
      <w:tr w:rsidR="00B574EE" w:rsidTr="002772DD">
        <w:trPr>
          <w:jc w:val="center"/>
        </w:trPr>
        <w:tc>
          <w:tcPr>
            <w:tcW w:w="2962" w:type="dxa"/>
            <w:vMerge/>
            <w:tcBorders>
              <w:right w:val="double" w:sz="4" w:space="0" w:color="auto"/>
            </w:tcBorders>
          </w:tcPr>
          <w:p w:rsidR="00B574EE" w:rsidRDefault="00B574EE" w:rsidP="002772DD">
            <w:pPr>
              <w:ind w:left="57"/>
              <w:jc w:val="left"/>
            </w:pPr>
          </w:p>
        </w:tc>
        <w:tc>
          <w:tcPr>
            <w:tcW w:w="4961" w:type="dxa"/>
            <w:tcBorders>
              <w:left w:val="double" w:sz="4" w:space="0" w:color="auto"/>
            </w:tcBorders>
          </w:tcPr>
          <w:p w:rsidR="00B574EE" w:rsidRPr="002772DD" w:rsidRDefault="00425A98" w:rsidP="00425A98">
            <w:r w:rsidRPr="002772DD">
              <w:rPr>
                <w:b/>
              </w:rPr>
              <w:t>1</w:t>
            </w:r>
            <w:r>
              <w:rPr>
                <w:b/>
              </w:rPr>
              <w:t>8</w:t>
            </w:r>
            <w:r w:rsidR="0085501C" w:rsidRPr="002772DD">
              <w:rPr>
                <w:b/>
              </w:rPr>
              <w:t>. 9. </w:t>
            </w:r>
            <w:r w:rsidR="009402E4" w:rsidRPr="002772DD">
              <w:rPr>
                <w:b/>
              </w:rPr>
              <w:t>201</w:t>
            </w:r>
            <w:r w:rsidR="009402E4">
              <w:rPr>
                <w:b/>
              </w:rPr>
              <w:t>7</w:t>
            </w:r>
            <w:r w:rsidR="0085501C" w:rsidRPr="002772DD">
              <w:rPr>
                <w:b/>
              </w:rPr>
              <w:t>–</w:t>
            </w:r>
            <w:r>
              <w:rPr>
                <w:b/>
              </w:rPr>
              <w:t>2</w:t>
            </w:r>
            <w:r w:rsidR="00B574EE" w:rsidRPr="002772DD">
              <w:rPr>
                <w:b/>
              </w:rPr>
              <w:t>. 2. </w:t>
            </w:r>
            <w:r w:rsidR="009402E4" w:rsidRPr="002772DD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  <w:r w:rsidR="009402E4" w:rsidRPr="002772DD">
              <w:t xml:space="preserve"> </w:t>
            </w:r>
            <w:r w:rsidR="00B574EE" w:rsidRPr="002772DD">
              <w:t>k obhajobě bakalářské práce</w:t>
            </w:r>
          </w:p>
        </w:tc>
        <w:tc>
          <w:tcPr>
            <w:tcW w:w="1149" w:type="dxa"/>
            <w:vMerge/>
          </w:tcPr>
          <w:p w:rsidR="00B574EE" w:rsidRPr="0085501C" w:rsidRDefault="00B574EE" w:rsidP="00E65351">
            <w:pPr>
              <w:jc w:val="right"/>
              <w:rPr>
                <w:spacing w:val="-6"/>
              </w:rPr>
            </w:pPr>
          </w:p>
        </w:tc>
      </w:tr>
      <w:tr w:rsidR="00200752" w:rsidTr="002772DD">
        <w:trPr>
          <w:jc w:val="center"/>
        </w:trPr>
        <w:tc>
          <w:tcPr>
            <w:tcW w:w="2962" w:type="dxa"/>
            <w:tcBorders>
              <w:bottom w:val="single" w:sz="12" w:space="0" w:color="auto"/>
              <w:right w:val="double" w:sz="4" w:space="0" w:color="auto"/>
            </w:tcBorders>
          </w:tcPr>
          <w:p w:rsidR="00200752" w:rsidRDefault="00200752" w:rsidP="002772DD">
            <w:pPr>
              <w:ind w:left="57"/>
              <w:jc w:val="left"/>
            </w:pPr>
            <w:r>
              <w:t>NSP „</w:t>
            </w:r>
            <w:r w:rsidRPr="00436798">
              <w:rPr>
                <w:i/>
              </w:rPr>
              <w:t>Arch</w:t>
            </w:r>
            <w:r w:rsidR="0093257D">
              <w:rPr>
                <w:i/>
              </w:rPr>
              <w:t>.</w:t>
            </w:r>
            <w:r w:rsidRPr="00436798">
              <w:rPr>
                <w:i/>
              </w:rPr>
              <w:t xml:space="preserve"> a rozvoj staveb</w:t>
            </w:r>
            <w:r>
              <w:t>“</w:t>
            </w:r>
          </w:p>
        </w:tc>
        <w:tc>
          <w:tcPr>
            <w:tcW w:w="4961" w:type="dxa"/>
            <w:tcBorders>
              <w:left w:val="double" w:sz="4" w:space="0" w:color="auto"/>
            </w:tcBorders>
          </w:tcPr>
          <w:p w:rsidR="00200752" w:rsidRDefault="0085501C" w:rsidP="00425A98">
            <w:r>
              <w:rPr>
                <w:b/>
              </w:rPr>
              <w:t>1. 12. </w:t>
            </w:r>
            <w:r w:rsidR="00425A98">
              <w:rPr>
                <w:b/>
              </w:rPr>
              <w:t>2017</w:t>
            </w:r>
            <w:r>
              <w:rPr>
                <w:b/>
              </w:rPr>
              <w:t>–</w:t>
            </w:r>
            <w:r w:rsidR="002555AF" w:rsidRPr="00436798">
              <w:rPr>
                <w:b/>
              </w:rPr>
              <w:t>2</w:t>
            </w:r>
            <w:r w:rsidR="002555AF">
              <w:rPr>
                <w:b/>
              </w:rPr>
              <w:t>8</w:t>
            </w:r>
            <w:r w:rsidR="00025DA6" w:rsidRPr="00436798">
              <w:rPr>
                <w:b/>
              </w:rPr>
              <w:t>. 2. </w:t>
            </w:r>
            <w:r w:rsidR="00425A98" w:rsidRPr="00436798">
              <w:rPr>
                <w:b/>
              </w:rPr>
              <w:t>201</w:t>
            </w:r>
            <w:r w:rsidR="00425A98">
              <w:rPr>
                <w:b/>
              </w:rPr>
              <w:t>8</w:t>
            </w:r>
          </w:p>
        </w:tc>
        <w:tc>
          <w:tcPr>
            <w:tcW w:w="1149" w:type="dxa"/>
          </w:tcPr>
          <w:p w:rsidR="00200752" w:rsidRDefault="00461B89" w:rsidP="00E65351">
            <w:pPr>
              <w:jc w:val="right"/>
            </w:pPr>
            <w:r>
              <w:rPr>
                <w:b/>
              </w:rPr>
              <w:t>18</w:t>
            </w:r>
            <w:r w:rsidR="009B7AF0" w:rsidRPr="00436798">
              <w:rPr>
                <w:b/>
              </w:rPr>
              <w:t>. 5. </w:t>
            </w:r>
            <w:r w:rsidR="009402E4" w:rsidRPr="00436798">
              <w:rPr>
                <w:b/>
              </w:rPr>
              <w:t>201</w:t>
            </w:r>
            <w:r w:rsidR="009402E4">
              <w:rPr>
                <w:b/>
              </w:rPr>
              <w:t>8</w:t>
            </w:r>
          </w:p>
        </w:tc>
      </w:tr>
    </w:tbl>
    <w:p w:rsidR="007E44AE" w:rsidRPr="000E20F9" w:rsidRDefault="007E44AE" w:rsidP="007E44AE">
      <w:pPr>
        <w:pStyle w:val="Nadpis2"/>
        <w:tabs>
          <w:tab w:val="clear" w:pos="1080"/>
        </w:tabs>
        <w:ind w:left="0" w:firstLine="0"/>
      </w:pPr>
      <w:r w:rsidRPr="000E20F9">
        <w:lastRenderedPageBreak/>
        <w:t>BSP „</w:t>
      </w:r>
      <w:r w:rsidRPr="000E20F9">
        <w:rPr>
          <w:i/>
        </w:rPr>
        <w:t>Stavební inženýrství</w:t>
      </w:r>
      <w:r w:rsidRPr="000E20F9">
        <w:t>“ a BSP „</w:t>
      </w:r>
      <w:r w:rsidRPr="000E20F9">
        <w:rPr>
          <w:i/>
        </w:rPr>
        <w:t>Civil Engineering</w:t>
      </w:r>
      <w:r w:rsidRPr="000E20F9">
        <w:t>“</w:t>
      </w:r>
    </w:p>
    <w:p w:rsidR="007E44AE" w:rsidRPr="000E20F9" w:rsidRDefault="007E44AE" w:rsidP="007E44AE">
      <w:pPr>
        <w:spacing w:before="240"/>
        <w:ind w:left="432"/>
        <w:jc w:val="left"/>
        <w:rPr>
          <w:b/>
        </w:rPr>
      </w:pPr>
      <w:r w:rsidRPr="000E20F9">
        <w:rPr>
          <w:b/>
        </w:rPr>
        <w:t>Zimní semestr</w:t>
      </w:r>
    </w:p>
    <w:p w:rsidR="007E44AE" w:rsidRPr="000E20F9" w:rsidRDefault="007E44AE" w:rsidP="007E44AE">
      <w:pPr>
        <w:ind w:left="806" w:hanging="86"/>
        <w:jc w:val="left"/>
        <w:rPr>
          <w:b/>
          <w:i/>
        </w:rPr>
      </w:pPr>
      <w:r w:rsidRPr="000E20F9">
        <w:rPr>
          <w:b/>
          <w:i/>
        </w:rPr>
        <w:t>1.–4. ročník</w:t>
      </w:r>
    </w:p>
    <w:p w:rsidR="007E44AE" w:rsidRDefault="007502AB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18.</w:t>
      </w:r>
      <w:r w:rsidR="007E44AE" w:rsidRPr="000E20F9">
        <w:t> 9. </w:t>
      </w:r>
      <w:r w:rsidR="00B92927">
        <w:t>2017</w:t>
      </w:r>
      <w:r w:rsidR="007E44AE" w:rsidRPr="000E20F9">
        <w:tab/>
        <w:t>–</w:t>
      </w:r>
      <w:r w:rsidR="00F639F4" w:rsidRPr="000E20F9">
        <w:tab/>
      </w:r>
      <w:r w:rsidR="00B90B4B">
        <w:t>15.</w:t>
      </w:r>
      <w:r w:rsidR="007E44AE" w:rsidRPr="000E20F9">
        <w:t> 12. </w:t>
      </w:r>
      <w:r w:rsidR="00B92927">
        <w:t>2017</w:t>
      </w:r>
      <w:r w:rsidR="007E44AE" w:rsidRPr="000E20F9">
        <w:tab/>
        <w:t>13 týdnů</w:t>
      </w:r>
      <w:r w:rsidR="007E44AE" w:rsidRPr="000E20F9">
        <w:tab/>
        <w:t>výuka zimního semestru</w:t>
      </w:r>
    </w:p>
    <w:p w:rsidR="00F3734A" w:rsidRPr="000E20F9" w:rsidRDefault="00F3734A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18.</w:t>
      </w:r>
      <w:r>
        <w:t> 12. </w:t>
      </w:r>
      <w:r w:rsidR="00B92927">
        <w:t>2017</w:t>
      </w:r>
      <w:r>
        <w:tab/>
      </w:r>
      <w:r w:rsidRPr="000E20F9">
        <w:t>–</w:t>
      </w:r>
      <w:r>
        <w:tab/>
      </w:r>
      <w:r w:rsidR="00B90B4B">
        <w:t>21.</w:t>
      </w:r>
      <w:r>
        <w:t> 12. </w:t>
      </w:r>
      <w:r w:rsidR="00B92927">
        <w:t>2017</w:t>
      </w:r>
      <w:r>
        <w:tab/>
        <w:t>4 dny</w:t>
      </w:r>
      <w:r>
        <w:tab/>
        <w:t>zkouškové období</w:t>
      </w:r>
    </w:p>
    <w:p w:rsidR="007E44AE" w:rsidRDefault="007502AB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22.</w:t>
      </w:r>
      <w:r w:rsidR="007E44AE" w:rsidRPr="000E20F9">
        <w:t> 12. </w:t>
      </w:r>
      <w:r w:rsidR="00B92927">
        <w:t>2017</w:t>
      </w:r>
      <w:r w:rsidR="007E44AE" w:rsidRPr="000E20F9">
        <w:tab/>
        <w:t>–</w:t>
      </w:r>
      <w:r w:rsidR="007E44AE" w:rsidRPr="000E20F9">
        <w:tab/>
      </w:r>
      <w:r w:rsidR="009B4081">
        <w:t>2.</w:t>
      </w:r>
      <w:r w:rsidR="007E44AE" w:rsidRPr="000E20F9">
        <w:t> 1. </w:t>
      </w:r>
      <w:r w:rsidR="00B92927">
        <w:t>2018</w:t>
      </w:r>
      <w:r w:rsidR="007E44AE" w:rsidRPr="000E20F9">
        <w:tab/>
      </w:r>
      <w:r w:rsidR="00831220">
        <w:t>2</w:t>
      </w:r>
      <w:r w:rsidR="007E44AE" w:rsidRPr="000E20F9">
        <w:t> </w:t>
      </w:r>
      <w:r w:rsidR="00831220">
        <w:t>tý</w:t>
      </w:r>
      <w:r w:rsidR="007E44AE" w:rsidRPr="000E20F9">
        <w:t>dn</w:t>
      </w:r>
      <w:r w:rsidR="00831220">
        <w:t>y</w:t>
      </w:r>
      <w:r w:rsidR="007E44AE" w:rsidRPr="000E20F9">
        <w:tab/>
        <w:t>vánoční prázdniny</w:t>
      </w:r>
    </w:p>
    <w:p w:rsidR="00F3734A" w:rsidRPr="000E20F9" w:rsidRDefault="00F3734A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9B4081">
        <w:t>3.</w:t>
      </w:r>
      <w:r w:rsidR="00321708">
        <w:t> 1. </w:t>
      </w:r>
      <w:r w:rsidR="00B92927">
        <w:t>2018</w:t>
      </w:r>
      <w:r w:rsidR="00321708" w:rsidRPr="000E20F9">
        <w:tab/>
        <w:t>–</w:t>
      </w:r>
      <w:r w:rsidR="00321708">
        <w:tab/>
      </w:r>
      <w:r w:rsidR="009B4081">
        <w:t>5.</w:t>
      </w:r>
      <w:r w:rsidR="00321708">
        <w:t> 1. </w:t>
      </w:r>
      <w:r w:rsidR="00B92927">
        <w:t>2018</w:t>
      </w:r>
      <w:r w:rsidR="00321708">
        <w:tab/>
      </w:r>
      <w:r w:rsidR="006447AE">
        <w:t xml:space="preserve">3 </w:t>
      </w:r>
      <w:r w:rsidR="00321708">
        <w:t>dny</w:t>
      </w:r>
      <w:r w:rsidR="00321708">
        <w:tab/>
        <w:t>zkouškové období</w:t>
      </w:r>
    </w:p>
    <w:p w:rsidR="007E44AE" w:rsidRPr="000E20F9" w:rsidRDefault="007502AB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8.</w:t>
      </w:r>
      <w:r w:rsidR="007E44AE" w:rsidRPr="000E20F9">
        <w:t> 1.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48055E">
        <w:t>2</w:t>
      </w:r>
      <w:r w:rsidR="0070496C">
        <w:t>.</w:t>
      </w:r>
      <w:r w:rsidR="007E44AE" w:rsidRPr="000E20F9">
        <w:t> 2. </w:t>
      </w:r>
      <w:r w:rsidR="00B92927">
        <w:t>2018</w:t>
      </w:r>
      <w:r w:rsidR="007E44AE" w:rsidRPr="000E20F9">
        <w:tab/>
      </w:r>
      <w:r w:rsidR="00321708">
        <w:t>4</w:t>
      </w:r>
      <w:r w:rsidR="00321708" w:rsidRPr="000E20F9">
        <w:t> týdn</w:t>
      </w:r>
      <w:r w:rsidR="00321708">
        <w:t>y</w:t>
      </w:r>
      <w:r w:rsidR="007E44AE" w:rsidRPr="000E20F9">
        <w:tab/>
        <w:t>zkouškové období</w:t>
      </w:r>
    </w:p>
    <w:p w:rsidR="007E44AE" w:rsidRPr="000E20F9" w:rsidRDefault="007E44AE" w:rsidP="007E44AE">
      <w:pPr>
        <w:spacing w:before="240"/>
        <w:ind w:left="432"/>
        <w:jc w:val="left"/>
        <w:rPr>
          <w:b/>
        </w:rPr>
      </w:pPr>
      <w:r w:rsidRPr="000E20F9">
        <w:rPr>
          <w:b/>
        </w:rPr>
        <w:t>Letní semestr</w:t>
      </w:r>
    </w:p>
    <w:p w:rsidR="007E44AE" w:rsidRPr="000E20F9" w:rsidRDefault="007E44AE" w:rsidP="007E44AE">
      <w:pPr>
        <w:ind w:left="806" w:hanging="86"/>
        <w:jc w:val="left"/>
        <w:rPr>
          <w:i/>
        </w:rPr>
      </w:pPr>
      <w:r w:rsidRPr="000E20F9">
        <w:rPr>
          <w:b/>
          <w:i/>
        </w:rPr>
        <w:t>1.–3. ročník</w:t>
      </w:r>
    </w:p>
    <w:p w:rsidR="007E44AE" w:rsidRPr="000E20F9" w:rsidRDefault="00F639F4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5.</w:t>
      </w:r>
      <w:r w:rsidR="007E44AE" w:rsidRPr="000E20F9">
        <w:t> 2.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9B4081">
        <w:t>4</w:t>
      </w:r>
      <w:r w:rsidR="0070496C">
        <w:t>.</w:t>
      </w:r>
      <w:r w:rsidR="007E44AE" w:rsidRPr="000E20F9">
        <w:t> 5. </w:t>
      </w:r>
      <w:r w:rsidR="00B92927">
        <w:t>2018</w:t>
      </w:r>
      <w:r w:rsidR="007E44AE" w:rsidRPr="000E20F9">
        <w:tab/>
        <w:t>13 týdnů</w:t>
      </w:r>
      <w:r w:rsidR="007E44AE" w:rsidRPr="000E20F9">
        <w:tab/>
        <w:t>výuka letního semestru</w:t>
      </w:r>
    </w:p>
    <w:p w:rsidR="007E44AE" w:rsidRPr="000E20F9" w:rsidRDefault="00F639F4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7</w:t>
      </w:r>
      <w:r w:rsidR="00507434">
        <w:t>.</w:t>
      </w:r>
      <w:r w:rsidR="007E44AE" w:rsidRPr="000E20F9">
        <w:t> 5.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9B4081">
        <w:t>8</w:t>
      </w:r>
      <w:r w:rsidR="00507434">
        <w:t>.</w:t>
      </w:r>
      <w:r w:rsidR="007E44AE" w:rsidRPr="000E20F9">
        <w:t> 6. </w:t>
      </w:r>
      <w:r w:rsidR="00B92927">
        <w:t>2018</w:t>
      </w:r>
      <w:r w:rsidR="007E44AE" w:rsidRPr="000E20F9">
        <w:tab/>
        <w:t>5 týdnů</w:t>
      </w:r>
      <w:r w:rsidR="007E44AE" w:rsidRPr="000E20F9">
        <w:tab/>
        <w:t>zkouškové období</w:t>
      </w:r>
    </w:p>
    <w:p w:rsidR="007E44AE" w:rsidRPr="000E20F9" w:rsidRDefault="00F639F4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="007E44AE" w:rsidRPr="000E20F9">
        <w:t> 6.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B90B4B">
        <w:t>22.</w:t>
      </w:r>
      <w:r w:rsidR="007E44AE" w:rsidRPr="000E20F9">
        <w:t> 6. </w:t>
      </w:r>
      <w:r w:rsidR="00B92927">
        <w:t>2018</w:t>
      </w:r>
      <w:r w:rsidR="007E44AE" w:rsidRPr="000E20F9">
        <w:tab/>
        <w:t>2 týdny</w:t>
      </w:r>
      <w:r w:rsidR="007E44AE" w:rsidRPr="000E20F9">
        <w:tab/>
        <w:t>doplňkový termín pro zkoušení</w:t>
      </w:r>
    </w:p>
    <w:p w:rsidR="007E44AE" w:rsidRPr="000E20F9" w:rsidRDefault="00F639F4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="007E44AE" w:rsidRPr="000E20F9">
        <w:t> 6. </w:t>
      </w:r>
      <w:r w:rsidR="00B92927">
        <w:t>2018</w:t>
      </w:r>
      <w:r w:rsidR="007E44AE" w:rsidRPr="000E20F9">
        <w:tab/>
        <w:t>–</w:t>
      </w:r>
      <w:r w:rsidR="007E44AE" w:rsidRPr="000E20F9">
        <w:tab/>
        <w:t>31. 8. </w:t>
      </w:r>
      <w:r w:rsidR="00B92927">
        <w:t>2018</w:t>
      </w:r>
      <w:r w:rsidR="007E44AE" w:rsidRPr="000E20F9">
        <w:tab/>
        <w:t>12 týdnů</w:t>
      </w:r>
      <w:r w:rsidR="007E44AE" w:rsidRPr="000E20F9">
        <w:tab/>
        <w:t>hlavní prázdniny</w:t>
      </w:r>
    </w:p>
    <w:p w:rsidR="007E44AE" w:rsidRPr="000E20F9" w:rsidRDefault="007E44AE" w:rsidP="007E44AE">
      <w:pPr>
        <w:ind w:left="806" w:hanging="86"/>
        <w:jc w:val="left"/>
        <w:rPr>
          <w:i/>
        </w:rPr>
      </w:pPr>
      <w:r w:rsidRPr="000E20F9">
        <w:rPr>
          <w:b/>
          <w:i/>
        </w:rPr>
        <w:t>4. ročník</w:t>
      </w:r>
    </w:p>
    <w:p w:rsidR="007E44AE" w:rsidRPr="000E20F9" w:rsidRDefault="00F639F4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5.</w:t>
      </w:r>
      <w:r w:rsidR="007E44AE" w:rsidRPr="000E20F9">
        <w:t> 2.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 w:rsidRPr="000E20F9">
        <w:t>2</w:t>
      </w:r>
      <w:r w:rsidR="006447AE">
        <w:t>0</w:t>
      </w:r>
      <w:r w:rsidR="007E44AE" w:rsidRPr="000E20F9">
        <w:t>. 4. </w:t>
      </w:r>
      <w:r w:rsidR="00B92927">
        <w:t>2018</w:t>
      </w:r>
      <w:r w:rsidR="007E44AE" w:rsidRPr="000E20F9">
        <w:tab/>
        <w:t>11 týdnů</w:t>
      </w:r>
      <w:r w:rsidR="007E44AE" w:rsidRPr="000E20F9">
        <w:tab/>
        <w:t>výuka letního semestru</w:t>
      </w:r>
    </w:p>
    <w:p w:rsidR="007E44AE" w:rsidRPr="000E20F9" w:rsidRDefault="00F639F4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 w:rsidRPr="000E20F9">
        <w:t>2</w:t>
      </w:r>
      <w:r w:rsidR="006447AE">
        <w:t>3</w:t>
      </w:r>
      <w:r w:rsidR="007E44AE" w:rsidRPr="000E20F9">
        <w:t>. 4.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4</w:t>
      </w:r>
      <w:r w:rsidR="0070496C">
        <w:t>.</w:t>
      </w:r>
      <w:r w:rsidR="007E44AE" w:rsidRPr="000E20F9">
        <w:t> 5. </w:t>
      </w:r>
      <w:r w:rsidR="00B92927">
        <w:t>2018</w:t>
      </w:r>
      <w:r w:rsidR="007E44AE" w:rsidRPr="000E20F9">
        <w:tab/>
        <w:t>2 týdny</w:t>
      </w:r>
      <w:r w:rsidR="007E44AE" w:rsidRPr="000E20F9">
        <w:tab/>
        <w:t>zpracování bakalářské práce a zkouškové období</w:t>
      </w:r>
    </w:p>
    <w:p w:rsidR="007E44AE" w:rsidRPr="000E20F9" w:rsidRDefault="00F639F4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 w:rsidRPr="000E20F9">
        <w:t>2</w:t>
      </w:r>
      <w:r w:rsidR="006447AE">
        <w:t>3</w:t>
      </w:r>
      <w:r w:rsidR="007E44AE" w:rsidRPr="000E20F9">
        <w:t>. </w:t>
      </w:r>
      <w:r w:rsidR="0062047F" w:rsidRPr="000E20F9">
        <w:t>4</w:t>
      </w:r>
      <w:r w:rsidR="007E44AE" w:rsidRPr="000E20F9">
        <w:t>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25</w:t>
      </w:r>
      <w:r w:rsidR="007E44AE" w:rsidRPr="000E20F9">
        <w:t>. 5. </w:t>
      </w:r>
      <w:r w:rsidR="00B92927">
        <w:t>2018</w:t>
      </w:r>
      <w:r w:rsidR="007E44AE" w:rsidRPr="000E20F9">
        <w:tab/>
      </w:r>
      <w:r w:rsidR="0062047F" w:rsidRPr="000E20F9">
        <w:t>5</w:t>
      </w:r>
      <w:r w:rsidR="007E44AE" w:rsidRPr="000E20F9">
        <w:t> týdn</w:t>
      </w:r>
      <w:r w:rsidR="00461BBC">
        <w:t>ů</w:t>
      </w:r>
      <w:r w:rsidR="007E44AE" w:rsidRPr="000E20F9">
        <w:tab/>
        <w:t>zkouškové období</w:t>
      </w:r>
    </w:p>
    <w:p w:rsidR="007E44AE" w:rsidRPr="000E20F9" w:rsidRDefault="00AE12D3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9B4081">
        <w:t>11</w:t>
      </w:r>
      <w:r w:rsidR="00507434">
        <w:t>.</w:t>
      </w:r>
      <w:r w:rsidR="0062047F" w:rsidRPr="000E20F9">
        <w:t> 6. </w:t>
      </w:r>
      <w:r w:rsidR="00B92927">
        <w:t>2018</w:t>
      </w:r>
      <w:r w:rsidR="0062047F" w:rsidRPr="000E20F9">
        <w:tab/>
        <w:t>–</w:t>
      </w:r>
      <w:r w:rsidR="0062047F" w:rsidRPr="000E20F9">
        <w:tab/>
      </w:r>
      <w:r w:rsidR="00B90B4B">
        <w:t>22.</w:t>
      </w:r>
      <w:r w:rsidR="0062047F" w:rsidRPr="000E20F9">
        <w:t> 6. </w:t>
      </w:r>
      <w:r w:rsidR="00B92927">
        <w:t>2018</w:t>
      </w:r>
      <w:r w:rsidR="0062047F" w:rsidRPr="000E20F9">
        <w:tab/>
        <w:t>2 týdny</w:t>
      </w:r>
      <w:r w:rsidR="007E44AE" w:rsidRPr="000E20F9">
        <w:tab/>
        <w:t>doplňkový termín pro zkoušení – týká se pouze studentů, kteří v daném akademickém roce neukončí studium</w:t>
      </w:r>
    </w:p>
    <w:p w:rsidR="007E44AE" w:rsidRPr="000E20F9" w:rsidRDefault="007E44AE" w:rsidP="005C654D">
      <w:pPr>
        <w:spacing w:before="240"/>
        <w:ind w:left="431"/>
        <w:jc w:val="left"/>
        <w:rPr>
          <w:b/>
        </w:rPr>
      </w:pPr>
      <w:r w:rsidRPr="000E20F9">
        <w:rPr>
          <w:b/>
        </w:rPr>
        <w:t>Řádné zakončení studia (4. ročník)</w:t>
      </w:r>
    </w:p>
    <w:p w:rsidR="007E44AE" w:rsidRPr="000E20F9" w:rsidRDefault="00F639F4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Pr="000E20F9">
        <w:tab/>
      </w:r>
      <w:r w:rsidR="007E44AE" w:rsidRPr="000E20F9">
        <w:tab/>
        <w:t xml:space="preserve">do </w:t>
      </w:r>
      <w:r w:rsidR="006447AE">
        <w:t>25</w:t>
      </w:r>
      <w:r w:rsidR="007E44AE" w:rsidRPr="000E20F9">
        <w:t>. 5. </w:t>
      </w:r>
      <w:r w:rsidR="00B92927">
        <w:t>2018</w:t>
      </w:r>
      <w:r w:rsidR="007E44AE" w:rsidRPr="000E20F9">
        <w:tab/>
      </w:r>
      <w:r w:rsidR="007E44AE" w:rsidRPr="000E20F9">
        <w:tab/>
        <w:t>kontrola splnění studijních povinností a odevzdání bakalářské práce</w:t>
      </w:r>
    </w:p>
    <w:p w:rsidR="007E44AE" w:rsidRPr="000E20F9" w:rsidRDefault="00DA3831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28</w:t>
      </w:r>
      <w:r w:rsidR="008D6FB1">
        <w:t>.</w:t>
      </w:r>
      <w:r w:rsidRPr="000E20F9">
        <w:t> </w:t>
      </w:r>
      <w:r w:rsidR="00433FD2">
        <w:t>5</w:t>
      </w:r>
      <w:r w:rsidRPr="000E20F9">
        <w:t>. </w:t>
      </w:r>
      <w:r w:rsidR="00B92927">
        <w:t>2018</w:t>
      </w:r>
      <w:r w:rsidRPr="000E20F9">
        <w:tab/>
        <w:t>–</w:t>
      </w:r>
      <w:r w:rsidRPr="000E20F9">
        <w:tab/>
      </w:r>
      <w:r w:rsidR="006447AE">
        <w:t>8</w:t>
      </w:r>
      <w:r w:rsidR="00507434">
        <w:t>.</w:t>
      </w:r>
      <w:r w:rsidRPr="000E20F9">
        <w:t> </w:t>
      </w:r>
      <w:r w:rsidR="007C3927" w:rsidRPr="000E20F9">
        <w:t>6</w:t>
      </w:r>
      <w:r w:rsidRPr="000E20F9">
        <w:t>. </w:t>
      </w:r>
      <w:r w:rsidR="00B92927">
        <w:t>2018</w:t>
      </w:r>
      <w:r w:rsidRPr="000E20F9">
        <w:tab/>
        <w:t>2 týdny</w:t>
      </w:r>
      <w:r w:rsidRPr="000E20F9">
        <w:tab/>
      </w:r>
      <w:r w:rsidR="007C3927" w:rsidRPr="000E20F9">
        <w:t>recenze</w:t>
      </w:r>
    </w:p>
    <w:p w:rsidR="007E44AE" w:rsidRPr="000E20F9" w:rsidRDefault="00F639F4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11</w:t>
      </w:r>
      <w:r w:rsidR="00507434">
        <w:t>.</w:t>
      </w:r>
      <w:r w:rsidR="007E44AE" w:rsidRPr="000E20F9">
        <w:t> 6.</w:t>
      </w:r>
      <w:r w:rsidR="00AB7A7B" w:rsidRPr="000E20F9">
        <w:t>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B90B4B">
        <w:t>15.</w:t>
      </w:r>
      <w:r w:rsidR="007E44AE" w:rsidRPr="000E20F9">
        <w:t> 6. </w:t>
      </w:r>
      <w:r w:rsidR="00B92927">
        <w:t>2018</w:t>
      </w:r>
      <w:r w:rsidR="007E44AE" w:rsidRPr="000E20F9">
        <w:tab/>
        <w:t>1 týden</w:t>
      </w:r>
      <w:r w:rsidR="007E44AE" w:rsidRPr="000E20F9">
        <w:tab/>
        <w:t>SZZ</w:t>
      </w:r>
    </w:p>
    <w:p w:rsidR="007E44AE" w:rsidRPr="000E20F9" w:rsidRDefault="00F639F4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25</w:t>
      </w:r>
      <w:r w:rsidR="00E87D54">
        <w:t>.</w:t>
      </w:r>
      <w:r w:rsidR="007E44AE" w:rsidRPr="000E20F9">
        <w:t> </w:t>
      </w:r>
      <w:r w:rsidR="007C3927" w:rsidRPr="000E20F9">
        <w:t>6</w:t>
      </w:r>
      <w:r w:rsidR="007E44AE" w:rsidRPr="000E20F9">
        <w:t>.</w:t>
      </w:r>
      <w:r w:rsidR="00AB7A7B" w:rsidRPr="000E20F9">
        <w:t>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4</w:t>
      </w:r>
      <w:r w:rsidR="007E44AE" w:rsidRPr="000E20F9">
        <w:t>. </w:t>
      </w:r>
      <w:r w:rsidR="000F2EDC">
        <w:t>7</w:t>
      </w:r>
      <w:r w:rsidR="007E44AE" w:rsidRPr="000E20F9">
        <w:t>. </w:t>
      </w:r>
      <w:r w:rsidR="00B92927">
        <w:t>2018</w:t>
      </w:r>
      <w:r w:rsidR="007E44AE" w:rsidRPr="000E20F9">
        <w:tab/>
      </w:r>
      <w:r w:rsidR="0048055E">
        <w:t>2</w:t>
      </w:r>
      <w:r w:rsidR="0048055E" w:rsidRPr="000E20F9">
        <w:t> </w:t>
      </w:r>
      <w:r w:rsidR="007E44AE" w:rsidRPr="000E20F9">
        <w:t>týdn</w:t>
      </w:r>
      <w:r w:rsidR="0048055E">
        <w:t>y</w:t>
      </w:r>
      <w:r w:rsidR="007E44AE" w:rsidRPr="000E20F9">
        <w:tab/>
        <w:t>promoce</w:t>
      </w:r>
    </w:p>
    <w:p w:rsidR="007E44AE" w:rsidRPr="000E20F9" w:rsidRDefault="007E44AE" w:rsidP="007E44AE"/>
    <w:p w:rsidR="007E44AE" w:rsidRPr="000E20F9" w:rsidRDefault="007E44AE" w:rsidP="00027737">
      <w:pPr>
        <w:pBdr>
          <w:top w:val="single" w:sz="4" w:space="1" w:color="auto"/>
        </w:pBdr>
        <w:ind w:left="284" w:right="567" w:hanging="284"/>
        <w:rPr>
          <w:sz w:val="22"/>
          <w:szCs w:val="22"/>
        </w:rPr>
      </w:pPr>
      <w:r w:rsidRPr="000E20F9">
        <w:rPr>
          <w:sz w:val="22"/>
          <w:szCs w:val="22"/>
        </w:rPr>
        <w:t>-</w:t>
      </w:r>
      <w:r w:rsidRPr="000E20F9">
        <w:rPr>
          <w:sz w:val="22"/>
          <w:szCs w:val="22"/>
        </w:rPr>
        <w:tab/>
        <w:t>BSP „</w:t>
      </w:r>
      <w:r w:rsidRPr="000E20F9">
        <w:rPr>
          <w:i/>
          <w:sz w:val="22"/>
          <w:szCs w:val="22"/>
        </w:rPr>
        <w:t>Stavební inženýrství</w:t>
      </w:r>
      <w:r w:rsidRPr="000E20F9">
        <w:rPr>
          <w:sz w:val="22"/>
          <w:szCs w:val="22"/>
        </w:rPr>
        <w:t>“ a BSP „</w:t>
      </w:r>
      <w:r w:rsidRPr="000E20F9">
        <w:rPr>
          <w:i/>
          <w:sz w:val="22"/>
          <w:szCs w:val="22"/>
        </w:rPr>
        <w:t>Civil Engineering</w:t>
      </w:r>
      <w:r w:rsidRPr="000E20F9">
        <w:rPr>
          <w:sz w:val="22"/>
          <w:szCs w:val="22"/>
        </w:rPr>
        <w:t>“ – ve 2. ročníku letního semestru je 1 týden vyčleněn na výuku v terénu – předmět BE</w:t>
      </w:r>
      <w:r w:rsidR="0022777C">
        <w:rPr>
          <w:sz w:val="22"/>
          <w:szCs w:val="22"/>
        </w:rPr>
        <w:t>0</w:t>
      </w:r>
      <w:r w:rsidRPr="000E20F9">
        <w:rPr>
          <w:sz w:val="22"/>
          <w:szCs w:val="22"/>
        </w:rPr>
        <w:t>02 „</w:t>
      </w:r>
      <w:r w:rsidRPr="00A43BAB">
        <w:rPr>
          <w:i/>
          <w:sz w:val="22"/>
          <w:szCs w:val="22"/>
        </w:rPr>
        <w:t>Výuka v terénu z geodézie</w:t>
      </w:r>
      <w:r w:rsidRPr="000E20F9">
        <w:rPr>
          <w:sz w:val="22"/>
          <w:szCs w:val="22"/>
        </w:rPr>
        <w:t>“ (bude upřesněno pokynem děkana „Časový plán výuky v terénu v letním semestru“)</w:t>
      </w:r>
    </w:p>
    <w:p w:rsidR="007E44AE" w:rsidRPr="000E20F9" w:rsidRDefault="007E44AE" w:rsidP="00027737">
      <w:pPr>
        <w:pBdr>
          <w:top w:val="single" w:sz="4" w:space="1" w:color="auto"/>
        </w:pBdr>
        <w:ind w:left="284" w:right="567" w:hanging="284"/>
        <w:rPr>
          <w:sz w:val="22"/>
          <w:szCs w:val="22"/>
        </w:rPr>
      </w:pPr>
      <w:r w:rsidRPr="000E20F9">
        <w:rPr>
          <w:sz w:val="22"/>
          <w:szCs w:val="22"/>
        </w:rPr>
        <w:t>-</w:t>
      </w:r>
      <w:r w:rsidRPr="000E20F9">
        <w:rPr>
          <w:sz w:val="22"/>
          <w:szCs w:val="22"/>
        </w:rPr>
        <w:tab/>
        <w:t>BSP „</w:t>
      </w:r>
      <w:r w:rsidRPr="000E20F9">
        <w:rPr>
          <w:i/>
          <w:sz w:val="22"/>
          <w:szCs w:val="22"/>
        </w:rPr>
        <w:t>Stavební inženýrství</w:t>
      </w:r>
      <w:r w:rsidRPr="000E20F9">
        <w:rPr>
          <w:sz w:val="22"/>
          <w:szCs w:val="22"/>
        </w:rPr>
        <w:t>“ obor K – ve 3. ročníku letního semestru je 1 týden vyčleněn na výuku v terénu – předmět BN</w:t>
      </w:r>
      <w:r w:rsidR="0022777C">
        <w:rPr>
          <w:sz w:val="22"/>
          <w:szCs w:val="22"/>
        </w:rPr>
        <w:t>0</w:t>
      </w:r>
      <w:r w:rsidRPr="000E20F9">
        <w:rPr>
          <w:sz w:val="22"/>
          <w:szCs w:val="22"/>
        </w:rPr>
        <w:t>03 „</w:t>
      </w:r>
      <w:r w:rsidRPr="00A43BAB">
        <w:rPr>
          <w:i/>
          <w:sz w:val="22"/>
          <w:szCs w:val="22"/>
        </w:rPr>
        <w:t>Výuka v</w:t>
      </w:r>
      <w:r w:rsidR="0022777C" w:rsidRPr="00A43BAB">
        <w:rPr>
          <w:i/>
          <w:sz w:val="22"/>
          <w:szCs w:val="22"/>
        </w:rPr>
        <w:t> </w:t>
      </w:r>
      <w:r w:rsidRPr="00A43BAB">
        <w:rPr>
          <w:i/>
          <w:sz w:val="22"/>
          <w:szCs w:val="22"/>
        </w:rPr>
        <w:t>terénu</w:t>
      </w:r>
      <w:r w:rsidR="0022777C" w:rsidRPr="00A43BAB">
        <w:rPr>
          <w:i/>
          <w:sz w:val="22"/>
          <w:szCs w:val="22"/>
        </w:rPr>
        <w:t xml:space="preserve"> </w:t>
      </w:r>
      <w:r w:rsidR="0022777C" w:rsidRPr="003E3A9C">
        <w:rPr>
          <w:sz w:val="22"/>
          <w:szCs w:val="22"/>
        </w:rPr>
        <w:t>(K)</w:t>
      </w:r>
      <w:r w:rsidRPr="000E20F9">
        <w:rPr>
          <w:sz w:val="22"/>
          <w:szCs w:val="22"/>
        </w:rPr>
        <w:t>“ (bude upřesněno pokynem děkana „Časový plán výuky v terénu v letním semestru“)</w:t>
      </w:r>
    </w:p>
    <w:p w:rsidR="007E44AE" w:rsidRPr="000E20F9" w:rsidRDefault="007E44AE" w:rsidP="00027737">
      <w:pPr>
        <w:pBdr>
          <w:top w:val="single" w:sz="4" w:space="1" w:color="auto"/>
        </w:pBdr>
        <w:ind w:left="284" w:right="567" w:hanging="284"/>
        <w:rPr>
          <w:sz w:val="22"/>
          <w:szCs w:val="22"/>
        </w:rPr>
      </w:pPr>
      <w:r w:rsidRPr="000E20F9">
        <w:rPr>
          <w:sz w:val="22"/>
          <w:szCs w:val="22"/>
        </w:rPr>
        <w:t>-</w:t>
      </w:r>
      <w:r w:rsidRPr="000E20F9">
        <w:rPr>
          <w:sz w:val="22"/>
          <w:szCs w:val="22"/>
        </w:rPr>
        <w:tab/>
        <w:t>BSP „</w:t>
      </w:r>
      <w:r w:rsidRPr="000E20F9">
        <w:rPr>
          <w:i/>
          <w:sz w:val="22"/>
          <w:szCs w:val="22"/>
        </w:rPr>
        <w:t>Stavební inženýrství</w:t>
      </w:r>
      <w:r w:rsidRPr="000E20F9">
        <w:rPr>
          <w:sz w:val="22"/>
          <w:szCs w:val="22"/>
        </w:rPr>
        <w:t xml:space="preserve">“ obor V – ve 3. ročníku letního semestru je 1 týden vyčleněn na výuku v terénu – předmět </w:t>
      </w:r>
      <w:r w:rsidR="0022777C">
        <w:rPr>
          <w:sz w:val="22"/>
          <w:szCs w:val="22"/>
        </w:rPr>
        <w:t xml:space="preserve">BP001 </w:t>
      </w:r>
      <w:r w:rsidRPr="000E20F9">
        <w:rPr>
          <w:sz w:val="22"/>
          <w:szCs w:val="22"/>
        </w:rPr>
        <w:t>„</w:t>
      </w:r>
      <w:r w:rsidRPr="00A43BAB">
        <w:rPr>
          <w:i/>
          <w:sz w:val="22"/>
          <w:szCs w:val="22"/>
        </w:rPr>
        <w:t>Výuka v</w:t>
      </w:r>
      <w:r w:rsidR="0022777C" w:rsidRPr="00A43BAB">
        <w:rPr>
          <w:i/>
          <w:sz w:val="22"/>
          <w:szCs w:val="22"/>
        </w:rPr>
        <w:t> </w:t>
      </w:r>
      <w:r w:rsidRPr="00A43BAB">
        <w:rPr>
          <w:i/>
          <w:sz w:val="22"/>
          <w:szCs w:val="22"/>
        </w:rPr>
        <w:t>terénu</w:t>
      </w:r>
      <w:r w:rsidR="0022777C" w:rsidRPr="00A43BAB">
        <w:rPr>
          <w:i/>
          <w:sz w:val="22"/>
          <w:szCs w:val="22"/>
        </w:rPr>
        <w:t xml:space="preserve"> </w:t>
      </w:r>
      <w:r w:rsidR="0022777C" w:rsidRPr="003E3A9C">
        <w:rPr>
          <w:sz w:val="22"/>
          <w:szCs w:val="22"/>
        </w:rPr>
        <w:t>(V)</w:t>
      </w:r>
      <w:r w:rsidRPr="000E20F9">
        <w:rPr>
          <w:sz w:val="22"/>
          <w:szCs w:val="22"/>
        </w:rPr>
        <w:t>“ (bude upřesněno pokynem děkana „Časový plán výuky v terénu v letním semestru“)</w:t>
      </w:r>
    </w:p>
    <w:p w:rsidR="007E44AE" w:rsidRPr="000E20F9" w:rsidRDefault="00B63DFB" w:rsidP="007E44AE">
      <w:pPr>
        <w:pStyle w:val="Nadpis2"/>
        <w:tabs>
          <w:tab w:val="clear" w:pos="1080"/>
        </w:tabs>
        <w:ind w:left="0" w:firstLine="0"/>
        <w:rPr>
          <w:spacing w:val="-2"/>
        </w:rPr>
      </w:pPr>
      <w:r>
        <w:br w:type="page"/>
      </w:r>
      <w:r w:rsidR="007E44AE" w:rsidRPr="000E20F9">
        <w:rPr>
          <w:spacing w:val="-2"/>
        </w:rPr>
        <w:t>NSP „</w:t>
      </w:r>
      <w:r w:rsidR="007E44AE" w:rsidRPr="000E20F9">
        <w:rPr>
          <w:i/>
          <w:spacing w:val="-2"/>
        </w:rPr>
        <w:t>Stavební inženýrství</w:t>
      </w:r>
      <w:r w:rsidR="007E44AE" w:rsidRPr="000E20F9">
        <w:rPr>
          <w:spacing w:val="-2"/>
        </w:rPr>
        <w:t xml:space="preserve">“ </w:t>
      </w:r>
      <w:r w:rsidR="007E44AE" w:rsidRPr="000E20F9">
        <w:t xml:space="preserve">(obory K, S, M, V, E) </w:t>
      </w:r>
      <w:r w:rsidR="007E44AE" w:rsidRPr="000E20F9">
        <w:rPr>
          <w:spacing w:val="-2"/>
        </w:rPr>
        <w:t>a NSP „</w:t>
      </w:r>
      <w:r w:rsidR="007E44AE" w:rsidRPr="000E20F9">
        <w:rPr>
          <w:i/>
          <w:spacing w:val="-2"/>
        </w:rPr>
        <w:t>Civil Engineering</w:t>
      </w:r>
      <w:r w:rsidR="007E44AE" w:rsidRPr="000E20F9">
        <w:rPr>
          <w:spacing w:val="-2"/>
        </w:rPr>
        <w:t>“ (</w:t>
      </w:r>
      <w:r w:rsidR="007E44AE" w:rsidRPr="000E20F9">
        <w:t>obor „</w:t>
      </w:r>
      <w:r w:rsidR="007E44AE" w:rsidRPr="000E20F9">
        <w:rPr>
          <w:i/>
        </w:rPr>
        <w:t>Building Construction</w:t>
      </w:r>
      <w:r w:rsidR="007E44AE" w:rsidRPr="000E20F9">
        <w:t>“</w:t>
      </w:r>
      <w:r w:rsidR="007E44AE" w:rsidRPr="000E20F9">
        <w:rPr>
          <w:spacing w:val="-2"/>
        </w:rPr>
        <w:t>)</w:t>
      </w:r>
    </w:p>
    <w:p w:rsidR="007E44AE" w:rsidRPr="000E20F9" w:rsidRDefault="007E44AE" w:rsidP="007E44AE">
      <w:pPr>
        <w:spacing w:before="240"/>
        <w:ind w:left="432"/>
        <w:jc w:val="left"/>
        <w:rPr>
          <w:b/>
        </w:rPr>
      </w:pPr>
      <w:r w:rsidRPr="000E20F9">
        <w:rPr>
          <w:b/>
        </w:rPr>
        <w:t>Zimní semestr</w:t>
      </w:r>
    </w:p>
    <w:p w:rsidR="007E44AE" w:rsidRPr="000E20F9" w:rsidRDefault="007E44AE" w:rsidP="007E44AE">
      <w:pPr>
        <w:ind w:left="806" w:hanging="86"/>
        <w:jc w:val="left"/>
        <w:rPr>
          <w:i/>
        </w:rPr>
      </w:pPr>
      <w:r w:rsidRPr="000E20F9">
        <w:rPr>
          <w:b/>
          <w:i/>
        </w:rPr>
        <w:t>1. ročník</w:t>
      </w:r>
    </w:p>
    <w:p w:rsidR="001F2287" w:rsidRPr="000E20F9" w:rsidRDefault="001F2287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18.</w:t>
      </w:r>
      <w:r w:rsidRPr="000E20F9">
        <w:t> 9. </w:t>
      </w:r>
      <w:r w:rsidR="00B92927">
        <w:t>2017</w:t>
      </w:r>
      <w:r w:rsidRPr="000E20F9">
        <w:tab/>
        <w:t>–</w:t>
      </w:r>
      <w:r w:rsidRPr="000E20F9">
        <w:tab/>
      </w:r>
      <w:r w:rsidR="00B90B4B">
        <w:t>15.</w:t>
      </w:r>
      <w:r w:rsidRPr="000E20F9">
        <w:t> 12. </w:t>
      </w:r>
      <w:r w:rsidR="00B92927">
        <w:t>2017</w:t>
      </w:r>
      <w:r w:rsidRPr="000E20F9">
        <w:tab/>
        <w:t>13 týdnů</w:t>
      </w:r>
      <w:r w:rsidRPr="000E20F9">
        <w:tab/>
        <w:t>výuka zimního semestru</w:t>
      </w:r>
    </w:p>
    <w:p w:rsidR="00321708" w:rsidRPr="000E20F9" w:rsidRDefault="00321708" w:rsidP="00321708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18.</w:t>
      </w:r>
      <w:r>
        <w:t> 12. </w:t>
      </w:r>
      <w:r w:rsidR="00B92927">
        <w:t>2017</w:t>
      </w:r>
      <w:r>
        <w:tab/>
      </w:r>
      <w:r w:rsidRPr="000E20F9">
        <w:t>–</w:t>
      </w:r>
      <w:r>
        <w:tab/>
      </w:r>
      <w:r w:rsidR="00B90B4B">
        <w:t>21.</w:t>
      </w:r>
      <w:r>
        <w:t> 12. </w:t>
      </w:r>
      <w:r w:rsidR="00B92927">
        <w:t>2017</w:t>
      </w:r>
      <w:r>
        <w:tab/>
        <w:t>4 dny</w:t>
      </w:r>
      <w:r>
        <w:tab/>
        <w:t>zkouškové období</w:t>
      </w:r>
    </w:p>
    <w:p w:rsidR="00321708" w:rsidRDefault="00321708" w:rsidP="00321708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22.</w:t>
      </w:r>
      <w:r w:rsidRPr="000E20F9">
        <w:t> 12. </w:t>
      </w:r>
      <w:r w:rsidR="00B92927">
        <w:t>2017</w:t>
      </w:r>
      <w:r w:rsidRPr="000E20F9">
        <w:tab/>
        <w:t>–</w:t>
      </w:r>
      <w:r w:rsidRPr="000E20F9">
        <w:tab/>
      </w:r>
      <w:r w:rsidR="009B4081">
        <w:t>2.</w:t>
      </w:r>
      <w:r w:rsidRPr="000E20F9">
        <w:t> 1. </w:t>
      </w:r>
      <w:r w:rsidR="00B92927">
        <w:t>2018</w:t>
      </w:r>
      <w:r w:rsidRPr="000E20F9">
        <w:tab/>
        <w:t>2 týdny</w:t>
      </w:r>
      <w:r w:rsidRPr="000E20F9">
        <w:tab/>
        <w:t>vánoční prázdniny</w:t>
      </w:r>
    </w:p>
    <w:p w:rsidR="00321708" w:rsidRPr="000E20F9" w:rsidRDefault="00321708" w:rsidP="00321708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9B4081">
        <w:t>3.</w:t>
      </w:r>
      <w:r>
        <w:t> 1. </w:t>
      </w:r>
      <w:r w:rsidR="00B92927">
        <w:t>2018</w:t>
      </w:r>
      <w:r w:rsidRPr="000E20F9">
        <w:tab/>
        <w:t>–</w:t>
      </w:r>
      <w:r>
        <w:tab/>
      </w:r>
      <w:r w:rsidR="009B4081">
        <w:t>5.</w:t>
      </w:r>
      <w:r>
        <w:t> 1. </w:t>
      </w:r>
      <w:r w:rsidR="00B92927">
        <w:t>2018</w:t>
      </w:r>
      <w:r>
        <w:tab/>
      </w:r>
      <w:r w:rsidR="0048055E">
        <w:t xml:space="preserve">3 </w:t>
      </w:r>
      <w:r>
        <w:t>dny</w:t>
      </w:r>
      <w:r>
        <w:tab/>
        <w:t>zkouškové období</w:t>
      </w:r>
    </w:p>
    <w:p w:rsidR="001F2287" w:rsidRPr="000E20F9" w:rsidRDefault="001F2287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48055E">
        <w:t>8</w:t>
      </w:r>
      <w:r w:rsidR="0070496C">
        <w:t>.</w:t>
      </w:r>
      <w:r w:rsidRPr="000E20F9">
        <w:t> 1. </w:t>
      </w:r>
      <w:r w:rsidR="00B92927">
        <w:t>2018</w:t>
      </w:r>
      <w:r w:rsidRPr="000E20F9">
        <w:tab/>
        <w:t>–</w:t>
      </w:r>
      <w:r w:rsidRPr="000E20F9">
        <w:tab/>
      </w:r>
      <w:r w:rsidR="0048055E">
        <w:t>2</w:t>
      </w:r>
      <w:r w:rsidR="0070496C">
        <w:t>.</w:t>
      </w:r>
      <w:r w:rsidRPr="000E20F9">
        <w:t> 2. </w:t>
      </w:r>
      <w:r w:rsidR="00B92927">
        <w:t>2018</w:t>
      </w:r>
      <w:r w:rsidRPr="000E20F9">
        <w:tab/>
      </w:r>
      <w:r w:rsidR="00321708">
        <w:t>4</w:t>
      </w:r>
      <w:r w:rsidR="00321708" w:rsidRPr="000E20F9">
        <w:t> týdn</w:t>
      </w:r>
      <w:r w:rsidR="00321708">
        <w:t>y</w:t>
      </w:r>
      <w:r w:rsidRPr="000E20F9">
        <w:tab/>
        <w:t>zkouškové období</w:t>
      </w:r>
    </w:p>
    <w:p w:rsidR="007E44AE" w:rsidRPr="000E20F9" w:rsidRDefault="007E44AE" w:rsidP="000E20F9">
      <w:pPr>
        <w:ind w:left="806" w:hanging="86"/>
        <w:jc w:val="left"/>
        <w:rPr>
          <w:i/>
        </w:rPr>
      </w:pPr>
      <w:r w:rsidRPr="000E20F9">
        <w:rPr>
          <w:b/>
          <w:i/>
        </w:rPr>
        <w:t>2. ročník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18.</w:t>
      </w:r>
      <w:r w:rsidR="00315FDD" w:rsidRPr="000E20F9">
        <w:t xml:space="preserve"> 9.</w:t>
      </w:r>
      <w:r w:rsidR="007E44AE" w:rsidRPr="000E20F9">
        <w:t> </w:t>
      </w:r>
      <w:r w:rsidR="00B92927">
        <w:t>2017</w:t>
      </w:r>
      <w:r w:rsidR="007E44AE" w:rsidRPr="000E20F9">
        <w:tab/>
        <w:t>–</w:t>
      </w:r>
      <w:r w:rsidR="007E44AE" w:rsidRPr="000E20F9">
        <w:tab/>
      </w:r>
      <w:r w:rsidR="0048055E" w:rsidRPr="000E20F9">
        <w:t>1</w:t>
      </w:r>
      <w:r w:rsidR="0048055E">
        <w:t>0</w:t>
      </w:r>
      <w:r w:rsidR="007E44AE" w:rsidRPr="000E20F9">
        <w:t>. 11. </w:t>
      </w:r>
      <w:r w:rsidR="00B92927">
        <w:t>2017</w:t>
      </w:r>
      <w:r w:rsidR="007E44AE" w:rsidRPr="000E20F9">
        <w:tab/>
        <w:t>8 týdnů</w:t>
      </w:r>
      <w:r w:rsidR="007E44AE" w:rsidRPr="000E20F9">
        <w:tab/>
        <w:t>výuka zimního semestru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48055E" w:rsidRPr="000E20F9">
        <w:t>1</w:t>
      </w:r>
      <w:r w:rsidR="0048055E">
        <w:t>3</w:t>
      </w:r>
      <w:r w:rsidR="007E44AE" w:rsidRPr="000E20F9">
        <w:t>. 11. </w:t>
      </w:r>
      <w:r w:rsidR="00B92927">
        <w:t>2017</w:t>
      </w:r>
      <w:r w:rsidR="007E44AE" w:rsidRPr="000E20F9">
        <w:tab/>
        <w:t>–</w:t>
      </w:r>
      <w:r w:rsidR="007E44AE" w:rsidRPr="000E20F9">
        <w:tab/>
      </w:r>
      <w:r w:rsidR="0048055E">
        <w:t>1</w:t>
      </w:r>
      <w:r w:rsidR="007E44AE" w:rsidRPr="000E20F9">
        <w:t>. 1</w:t>
      </w:r>
      <w:r w:rsidR="001F2287" w:rsidRPr="000E20F9">
        <w:t>2</w:t>
      </w:r>
      <w:r w:rsidR="007E44AE" w:rsidRPr="000E20F9">
        <w:t>. </w:t>
      </w:r>
      <w:r w:rsidR="00B92927">
        <w:t>2017</w:t>
      </w:r>
      <w:r w:rsidR="007E44AE" w:rsidRPr="000E20F9">
        <w:tab/>
        <w:t>3 týdny</w:t>
      </w:r>
      <w:r w:rsidR="007E44AE" w:rsidRPr="000E20F9">
        <w:tab/>
        <w:t>zpracování diplomové práce a zkouškové období</w:t>
      </w:r>
    </w:p>
    <w:p w:rsidR="00B23B0C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48055E" w:rsidRPr="000E20F9">
        <w:t>1</w:t>
      </w:r>
      <w:r w:rsidR="0048055E">
        <w:t>3</w:t>
      </w:r>
      <w:r w:rsidR="001F2287" w:rsidRPr="000E20F9">
        <w:t>.</w:t>
      </w:r>
      <w:r w:rsidR="007E44AE" w:rsidRPr="000E20F9">
        <w:t> 1</w:t>
      </w:r>
      <w:r w:rsidR="001F2287" w:rsidRPr="000E20F9">
        <w:t>1</w:t>
      </w:r>
      <w:r w:rsidR="007E44AE" w:rsidRPr="000E20F9">
        <w:t>. </w:t>
      </w:r>
      <w:r w:rsidR="00B92927">
        <w:t>2017</w:t>
      </w:r>
      <w:r w:rsidR="007E44AE" w:rsidRPr="000E20F9">
        <w:tab/>
        <w:t>–</w:t>
      </w:r>
      <w:r w:rsidR="007E44AE" w:rsidRPr="000E20F9">
        <w:tab/>
      </w:r>
      <w:r w:rsidR="00B90B4B">
        <w:t>15.</w:t>
      </w:r>
      <w:r w:rsidR="007E44AE" w:rsidRPr="000E20F9">
        <w:t> 12. </w:t>
      </w:r>
      <w:r w:rsidR="00B92927">
        <w:t>2017</w:t>
      </w:r>
      <w:r w:rsidR="007E44AE" w:rsidRPr="000E20F9">
        <w:tab/>
      </w:r>
      <w:r w:rsidR="001F2287" w:rsidRPr="000E20F9">
        <w:t>5</w:t>
      </w:r>
      <w:r w:rsidR="007E44AE" w:rsidRPr="000E20F9">
        <w:t> týdn</w:t>
      </w:r>
      <w:r w:rsidR="001F2287" w:rsidRPr="000E20F9">
        <w:t>ů</w:t>
      </w:r>
      <w:r w:rsidR="007E44AE" w:rsidRPr="000E20F9">
        <w:tab/>
        <w:t>zkouškové období</w:t>
      </w:r>
    </w:p>
    <w:p w:rsidR="00321708" w:rsidRPr="000E20F9" w:rsidRDefault="00321708" w:rsidP="00321708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18.</w:t>
      </w:r>
      <w:r>
        <w:t> 12. </w:t>
      </w:r>
      <w:r w:rsidR="00B92927">
        <w:t>2017</w:t>
      </w:r>
      <w:r>
        <w:tab/>
      </w:r>
      <w:r w:rsidRPr="000E20F9">
        <w:t>–</w:t>
      </w:r>
      <w:r>
        <w:tab/>
      </w:r>
      <w:r w:rsidR="00B90B4B">
        <w:t>21.</w:t>
      </w:r>
      <w:r>
        <w:t> 12. </w:t>
      </w:r>
      <w:r w:rsidR="00B92927">
        <w:t>2017</w:t>
      </w:r>
      <w:r>
        <w:tab/>
        <w:t>4 dny</w:t>
      </w:r>
      <w:r>
        <w:tab/>
        <w:t>zkouškové období</w:t>
      </w:r>
    </w:p>
    <w:p w:rsidR="006A6955" w:rsidRDefault="006A6955" w:rsidP="006A6955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22.</w:t>
      </w:r>
      <w:r w:rsidRPr="000E20F9">
        <w:t> 12. </w:t>
      </w:r>
      <w:r w:rsidR="00B92927">
        <w:t>2017</w:t>
      </w:r>
      <w:r w:rsidRPr="000E20F9">
        <w:tab/>
        <w:t>–</w:t>
      </w:r>
      <w:r w:rsidRPr="000E20F9">
        <w:tab/>
      </w:r>
      <w:r w:rsidR="009B4081">
        <w:t>2.</w:t>
      </w:r>
      <w:r w:rsidRPr="000E20F9">
        <w:t> 1. </w:t>
      </w:r>
      <w:r w:rsidR="00B92927">
        <w:t>2018</w:t>
      </w:r>
      <w:r w:rsidRPr="000E20F9">
        <w:tab/>
        <w:t>2 týdny</w:t>
      </w:r>
      <w:r w:rsidRPr="000E20F9">
        <w:tab/>
        <w:t>vánoční prázdniny</w:t>
      </w:r>
    </w:p>
    <w:p w:rsidR="006A6955" w:rsidRPr="000E20F9" w:rsidRDefault="006A6955" w:rsidP="006A6955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9B4081">
        <w:t>3.</w:t>
      </w:r>
      <w:r>
        <w:t> 1. </w:t>
      </w:r>
      <w:r w:rsidR="00B92927">
        <w:t>2018</w:t>
      </w:r>
      <w:r w:rsidRPr="000E20F9">
        <w:tab/>
        <w:t>–</w:t>
      </w:r>
      <w:r>
        <w:tab/>
      </w:r>
      <w:r w:rsidR="009B4081">
        <w:t>5.</w:t>
      </w:r>
      <w:r>
        <w:t> 1. </w:t>
      </w:r>
      <w:r w:rsidR="00B92927">
        <w:t>2018</w:t>
      </w:r>
      <w:r>
        <w:tab/>
      </w:r>
      <w:r w:rsidR="0048055E">
        <w:t xml:space="preserve">3 </w:t>
      </w:r>
      <w:r>
        <w:t>dny</w:t>
      </w:r>
      <w:r>
        <w:tab/>
        <w:t>zkouškové období</w:t>
      </w:r>
    </w:p>
    <w:p w:rsidR="007E44AE" w:rsidRPr="000E20F9" w:rsidRDefault="006A6955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48055E">
        <w:t>8</w:t>
      </w:r>
      <w:r w:rsidR="0070496C">
        <w:t>.</w:t>
      </w:r>
      <w:r w:rsidR="007E44AE" w:rsidRPr="000E20F9">
        <w:t> 1.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48055E" w:rsidRPr="000E20F9">
        <w:t>1</w:t>
      </w:r>
      <w:r w:rsidR="0048055E">
        <w:t>2</w:t>
      </w:r>
      <w:r w:rsidR="007E44AE" w:rsidRPr="000E20F9">
        <w:t>. 1. </w:t>
      </w:r>
      <w:r w:rsidR="00B92927">
        <w:t>2018</w:t>
      </w:r>
      <w:r w:rsidR="007E44AE" w:rsidRPr="000E20F9">
        <w:tab/>
      </w:r>
      <w:r>
        <w:t>1</w:t>
      </w:r>
      <w:r w:rsidRPr="000E20F9">
        <w:t> </w:t>
      </w:r>
      <w:r w:rsidR="007E44AE" w:rsidRPr="000E20F9">
        <w:t>týd</w:t>
      </w:r>
      <w:r>
        <w:t>e</w:t>
      </w:r>
      <w:r w:rsidR="007E44AE" w:rsidRPr="000E20F9">
        <w:t>n</w:t>
      </w:r>
      <w:r w:rsidR="007E44AE" w:rsidRPr="000E20F9">
        <w:tab/>
        <w:t>zkouškové období a dopracování diplomové práce</w:t>
      </w:r>
    </w:p>
    <w:p w:rsidR="007E44AE" w:rsidRPr="000E20F9" w:rsidRDefault="007E44AE" w:rsidP="007E44AE">
      <w:pPr>
        <w:spacing w:before="240"/>
        <w:ind w:left="432"/>
        <w:jc w:val="left"/>
        <w:rPr>
          <w:b/>
        </w:rPr>
      </w:pPr>
      <w:r w:rsidRPr="000E20F9">
        <w:rPr>
          <w:b/>
        </w:rPr>
        <w:t>Letní semestr</w:t>
      </w:r>
    </w:p>
    <w:p w:rsidR="007E44AE" w:rsidRPr="000E20F9" w:rsidRDefault="007E44AE" w:rsidP="007E44AE">
      <w:pPr>
        <w:ind w:left="806" w:hanging="86"/>
        <w:jc w:val="left"/>
        <w:rPr>
          <w:i/>
        </w:rPr>
      </w:pPr>
      <w:r w:rsidRPr="000E20F9">
        <w:rPr>
          <w:b/>
          <w:i/>
        </w:rPr>
        <w:t>1. ročník</w:t>
      </w:r>
    </w:p>
    <w:p w:rsidR="001F2287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5.</w:t>
      </w:r>
      <w:r w:rsidR="001F2287" w:rsidRPr="000E20F9">
        <w:t> 2. </w:t>
      </w:r>
      <w:r w:rsidR="00B92927">
        <w:t>2018</w:t>
      </w:r>
      <w:r w:rsidR="001F2287" w:rsidRPr="000E20F9">
        <w:tab/>
        <w:t>–</w:t>
      </w:r>
      <w:r w:rsidR="001F2287" w:rsidRPr="000E20F9">
        <w:tab/>
      </w:r>
      <w:r w:rsidR="002D51F5">
        <w:t>4</w:t>
      </w:r>
      <w:r w:rsidR="0070496C">
        <w:t>.</w:t>
      </w:r>
      <w:r w:rsidR="001F2287" w:rsidRPr="000E20F9">
        <w:t> 5. </w:t>
      </w:r>
      <w:r w:rsidR="00B92927">
        <w:t>2018</w:t>
      </w:r>
      <w:r w:rsidR="001F2287" w:rsidRPr="000E20F9">
        <w:tab/>
        <w:t>13 týdnů</w:t>
      </w:r>
      <w:r w:rsidR="001F2287" w:rsidRPr="000E20F9">
        <w:tab/>
        <w:t>výuka letního semestru</w:t>
      </w:r>
    </w:p>
    <w:p w:rsidR="001F2287" w:rsidRPr="000E20F9" w:rsidRDefault="001F2287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2D51F5">
        <w:t>7</w:t>
      </w:r>
      <w:r w:rsidRPr="000E20F9">
        <w:t>. 5. </w:t>
      </w:r>
      <w:r w:rsidR="00B92927">
        <w:t>2018</w:t>
      </w:r>
      <w:r w:rsidRPr="000E20F9">
        <w:tab/>
        <w:t>–</w:t>
      </w:r>
      <w:r w:rsidRPr="000E20F9">
        <w:tab/>
      </w:r>
      <w:r w:rsidR="002D51F5">
        <w:t>8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5 týdnů</w:t>
      </w:r>
      <w:r w:rsidRPr="000E20F9">
        <w:tab/>
        <w:t>zkouškové období</w:t>
      </w:r>
    </w:p>
    <w:p w:rsidR="001F2287" w:rsidRPr="000E20F9" w:rsidRDefault="001F2287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–</w:t>
      </w:r>
      <w:r w:rsidRPr="000E20F9">
        <w:tab/>
      </w:r>
      <w:r w:rsidR="00B90B4B">
        <w:t>22.</w:t>
      </w:r>
      <w:r w:rsidRPr="000E20F9">
        <w:t> 6. </w:t>
      </w:r>
      <w:r w:rsidR="00B92927">
        <w:t>2018</w:t>
      </w:r>
      <w:r w:rsidRPr="000E20F9">
        <w:tab/>
        <w:t>2 týdny</w:t>
      </w:r>
      <w:r w:rsidRPr="000E20F9">
        <w:tab/>
        <w:t>doplňkový termín pro zkoušení</w:t>
      </w:r>
    </w:p>
    <w:p w:rsidR="001F2287" w:rsidRPr="000E20F9" w:rsidRDefault="001F2287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–</w:t>
      </w:r>
      <w:r w:rsidRPr="000E20F9">
        <w:tab/>
        <w:t>31. 8. </w:t>
      </w:r>
      <w:r w:rsidR="00B92927">
        <w:t>2018</w:t>
      </w:r>
      <w:r w:rsidRPr="000E20F9">
        <w:tab/>
        <w:t>12 týdnů</w:t>
      </w:r>
      <w:r w:rsidRPr="000E20F9">
        <w:tab/>
        <w:t>hlavní prázdniny</w:t>
      </w:r>
    </w:p>
    <w:p w:rsidR="001F2287" w:rsidRPr="000E20F9" w:rsidRDefault="001F2287" w:rsidP="001F2287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394"/>
        <w:jc w:val="left"/>
        <w:rPr>
          <w:b/>
        </w:rPr>
      </w:pPr>
    </w:p>
    <w:p w:rsidR="007E44AE" w:rsidRPr="000E20F9" w:rsidRDefault="007E44AE" w:rsidP="005C654D">
      <w:pPr>
        <w:spacing w:before="240"/>
        <w:ind w:left="431"/>
        <w:jc w:val="left"/>
        <w:rPr>
          <w:b/>
        </w:rPr>
      </w:pPr>
      <w:r w:rsidRPr="000E20F9">
        <w:rPr>
          <w:b/>
        </w:rPr>
        <w:t>Řádné zakončení studia (2. ročník)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Pr="000E20F9">
        <w:tab/>
      </w:r>
      <w:r w:rsidR="007E44AE" w:rsidRPr="000E20F9">
        <w:tab/>
        <w:t xml:space="preserve">do </w:t>
      </w:r>
      <w:r w:rsidR="006447AE" w:rsidRPr="000E20F9">
        <w:t>1</w:t>
      </w:r>
      <w:r w:rsidR="006447AE">
        <w:t>2</w:t>
      </w:r>
      <w:r w:rsidR="007E44AE" w:rsidRPr="000E20F9">
        <w:t>. 1. </w:t>
      </w:r>
      <w:r w:rsidR="00B92927">
        <w:t>2018</w:t>
      </w:r>
      <w:r w:rsidR="007E44AE" w:rsidRPr="000E20F9">
        <w:tab/>
      </w:r>
      <w:r w:rsidR="007E44AE" w:rsidRPr="000E20F9">
        <w:tab/>
        <w:t xml:space="preserve">kontrola </w:t>
      </w:r>
      <w:r w:rsidR="006865EB" w:rsidRPr="000E20F9">
        <w:t xml:space="preserve">splnění </w:t>
      </w:r>
      <w:r w:rsidR="007E44AE" w:rsidRPr="000E20F9">
        <w:t>studijních povinností a odevzdání diplomové práce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15.</w:t>
      </w:r>
      <w:r w:rsidR="007E44AE" w:rsidRPr="000E20F9">
        <w:t> 1.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26</w:t>
      </w:r>
      <w:r w:rsidR="007E44AE" w:rsidRPr="000E20F9">
        <w:t>. 1. </w:t>
      </w:r>
      <w:r w:rsidR="00B92927">
        <w:t>2018</w:t>
      </w:r>
      <w:r w:rsidR="007E44AE" w:rsidRPr="000E20F9">
        <w:tab/>
        <w:t>2 týdny</w:t>
      </w:r>
      <w:r w:rsidR="007E44AE" w:rsidRPr="000E20F9">
        <w:tab/>
        <w:t>recenze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29</w:t>
      </w:r>
      <w:r w:rsidR="007E44AE" w:rsidRPr="000E20F9">
        <w:t>. </w:t>
      </w:r>
      <w:r w:rsidR="008D6FB1">
        <w:t>1</w:t>
      </w:r>
      <w:r w:rsidR="007E44AE" w:rsidRPr="000E20F9">
        <w:t>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2</w:t>
      </w:r>
      <w:r w:rsidR="0070496C">
        <w:t>.</w:t>
      </w:r>
      <w:r w:rsidR="007E44AE" w:rsidRPr="000E20F9">
        <w:t> 2. </w:t>
      </w:r>
      <w:r w:rsidR="00B92927">
        <w:t>2018</w:t>
      </w:r>
      <w:r w:rsidR="007E44AE" w:rsidRPr="000E20F9">
        <w:tab/>
        <w:t>1 týden</w:t>
      </w:r>
      <w:r w:rsidR="007E44AE" w:rsidRPr="000E20F9">
        <w:tab/>
        <w:t>SZZ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19</w:t>
      </w:r>
      <w:r w:rsidR="007E44AE" w:rsidRPr="000E20F9">
        <w:t>. </w:t>
      </w:r>
      <w:r w:rsidR="00433FD2">
        <w:t>2</w:t>
      </w:r>
      <w:r w:rsidR="007E44AE" w:rsidRPr="000E20F9">
        <w:t>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23</w:t>
      </w:r>
      <w:r w:rsidR="007E44AE" w:rsidRPr="000E20F9">
        <w:t>. </w:t>
      </w:r>
      <w:r w:rsidR="00433FD2">
        <w:t>2</w:t>
      </w:r>
      <w:r w:rsidR="007E44AE" w:rsidRPr="000E20F9">
        <w:t>. </w:t>
      </w:r>
      <w:r w:rsidR="00B92927">
        <w:t>2018</w:t>
      </w:r>
      <w:r w:rsidR="007E44AE" w:rsidRPr="000E20F9">
        <w:tab/>
        <w:t>1 týden</w:t>
      </w:r>
      <w:r w:rsidR="007E44AE" w:rsidRPr="000E20F9">
        <w:tab/>
        <w:t>promoce</w:t>
      </w:r>
    </w:p>
    <w:p w:rsidR="007E44AE" w:rsidRPr="000E20F9" w:rsidRDefault="007E44AE" w:rsidP="007E44AE"/>
    <w:p w:rsidR="007E44AE" w:rsidRPr="000E20F9" w:rsidRDefault="007E44AE" w:rsidP="00027737">
      <w:pPr>
        <w:pBdr>
          <w:top w:val="single" w:sz="4" w:space="1" w:color="auto"/>
        </w:pBdr>
        <w:ind w:left="284" w:right="567" w:hanging="284"/>
        <w:rPr>
          <w:sz w:val="22"/>
          <w:szCs w:val="22"/>
        </w:rPr>
      </w:pPr>
      <w:r w:rsidRPr="000E20F9">
        <w:rPr>
          <w:sz w:val="22"/>
          <w:szCs w:val="22"/>
        </w:rPr>
        <w:t>-</w:t>
      </w:r>
      <w:r w:rsidRPr="000E20F9">
        <w:rPr>
          <w:sz w:val="22"/>
          <w:szCs w:val="22"/>
        </w:rPr>
        <w:tab/>
        <w:t>NSP „</w:t>
      </w:r>
      <w:r w:rsidRPr="000E20F9">
        <w:rPr>
          <w:i/>
          <w:sz w:val="22"/>
          <w:szCs w:val="22"/>
        </w:rPr>
        <w:t>Stavební inženýrství</w:t>
      </w:r>
      <w:r w:rsidRPr="000E20F9">
        <w:rPr>
          <w:sz w:val="22"/>
          <w:szCs w:val="22"/>
        </w:rPr>
        <w:t>“ obor V – v prvním týdnu zimního semestru 2. ročníku je týdenní exkurze – předmět CP</w:t>
      </w:r>
      <w:r w:rsidR="007F6DFD">
        <w:rPr>
          <w:sz w:val="22"/>
          <w:szCs w:val="22"/>
        </w:rPr>
        <w:t>0</w:t>
      </w:r>
      <w:r w:rsidRPr="000E20F9">
        <w:rPr>
          <w:sz w:val="22"/>
          <w:szCs w:val="22"/>
        </w:rPr>
        <w:t>04 „</w:t>
      </w:r>
      <w:r w:rsidRPr="003E3A9C">
        <w:rPr>
          <w:i/>
          <w:sz w:val="22"/>
          <w:szCs w:val="22"/>
        </w:rPr>
        <w:t>Odborná exkurze</w:t>
      </w:r>
      <w:r w:rsidRPr="000E20F9">
        <w:rPr>
          <w:sz w:val="22"/>
          <w:szCs w:val="22"/>
        </w:rPr>
        <w:t>“</w:t>
      </w:r>
    </w:p>
    <w:p w:rsidR="007E44AE" w:rsidRPr="000E20F9" w:rsidRDefault="00B63DFB" w:rsidP="007E44AE">
      <w:pPr>
        <w:pStyle w:val="Nadpis2"/>
        <w:tabs>
          <w:tab w:val="clear" w:pos="1080"/>
        </w:tabs>
        <w:ind w:left="0" w:firstLine="0"/>
        <w:rPr>
          <w:spacing w:val="-2"/>
        </w:rPr>
      </w:pPr>
      <w:r>
        <w:br w:type="page"/>
      </w:r>
      <w:r w:rsidR="007E44AE" w:rsidRPr="000E20F9">
        <w:rPr>
          <w:spacing w:val="-2"/>
        </w:rPr>
        <w:t>NSP „</w:t>
      </w:r>
      <w:r w:rsidR="007E44AE" w:rsidRPr="000E20F9">
        <w:rPr>
          <w:i/>
          <w:spacing w:val="-2"/>
        </w:rPr>
        <w:t>Stavební inženýrství</w:t>
      </w:r>
      <w:r w:rsidR="007E44AE" w:rsidRPr="000E20F9">
        <w:rPr>
          <w:spacing w:val="-2"/>
        </w:rPr>
        <w:t xml:space="preserve">“ </w:t>
      </w:r>
      <w:r w:rsidR="007E44AE" w:rsidRPr="000E20F9">
        <w:t>(obor R)</w:t>
      </w:r>
    </w:p>
    <w:p w:rsidR="007E44AE" w:rsidRPr="000E20F9" w:rsidRDefault="007E44AE" w:rsidP="007E44AE">
      <w:pPr>
        <w:spacing w:before="240"/>
        <w:ind w:left="432"/>
        <w:jc w:val="left"/>
        <w:rPr>
          <w:b/>
        </w:rPr>
      </w:pPr>
      <w:r w:rsidRPr="000E20F9">
        <w:rPr>
          <w:b/>
        </w:rPr>
        <w:t>Zimní semestr</w:t>
      </w:r>
    </w:p>
    <w:p w:rsidR="007E44AE" w:rsidRPr="000E20F9" w:rsidRDefault="007E44AE" w:rsidP="007E44AE">
      <w:pPr>
        <w:ind w:left="806" w:hanging="86"/>
        <w:jc w:val="left"/>
        <w:rPr>
          <w:i/>
        </w:rPr>
      </w:pPr>
      <w:r w:rsidRPr="000E20F9">
        <w:rPr>
          <w:b/>
          <w:i/>
        </w:rPr>
        <w:t>1. ročník</w:t>
      </w:r>
    </w:p>
    <w:p w:rsidR="00947029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18.</w:t>
      </w:r>
      <w:r w:rsidR="00947029" w:rsidRPr="000E20F9">
        <w:t> 9. </w:t>
      </w:r>
      <w:r w:rsidR="00B92927">
        <w:t>2017</w:t>
      </w:r>
      <w:r w:rsidR="00947029" w:rsidRPr="000E20F9">
        <w:tab/>
        <w:t>–</w:t>
      </w:r>
      <w:r w:rsidR="00947029" w:rsidRPr="000E20F9">
        <w:tab/>
      </w:r>
      <w:r w:rsidR="00B90B4B">
        <w:t>15.</w:t>
      </w:r>
      <w:r w:rsidR="00947029" w:rsidRPr="000E20F9">
        <w:t> 12. </w:t>
      </w:r>
      <w:r w:rsidR="00B92927">
        <w:t>2017</w:t>
      </w:r>
      <w:r w:rsidR="00947029" w:rsidRPr="000E20F9">
        <w:tab/>
        <w:t>13 týdnů</w:t>
      </w:r>
      <w:r w:rsidR="00947029" w:rsidRPr="000E20F9">
        <w:tab/>
        <w:t>výuka zimního semestru</w:t>
      </w:r>
    </w:p>
    <w:p w:rsidR="006A6955" w:rsidRPr="000E20F9" w:rsidRDefault="006A6955" w:rsidP="006A6955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18.</w:t>
      </w:r>
      <w:r>
        <w:t> 12. </w:t>
      </w:r>
      <w:r w:rsidR="00B92927">
        <w:t>2017</w:t>
      </w:r>
      <w:r>
        <w:tab/>
      </w:r>
      <w:r w:rsidRPr="000E20F9">
        <w:t>–</w:t>
      </w:r>
      <w:r>
        <w:tab/>
      </w:r>
      <w:r w:rsidR="00B90B4B">
        <w:t>21.</w:t>
      </w:r>
      <w:r>
        <w:t> 12. </w:t>
      </w:r>
      <w:r w:rsidR="00B92927">
        <w:t>2017</w:t>
      </w:r>
      <w:r>
        <w:tab/>
        <w:t>4 dny</w:t>
      </w:r>
      <w:r>
        <w:tab/>
        <w:t>zkouškové období</w:t>
      </w:r>
    </w:p>
    <w:p w:rsidR="006A6955" w:rsidRDefault="006A6955" w:rsidP="006A6955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22.</w:t>
      </w:r>
      <w:r w:rsidRPr="000E20F9">
        <w:t> 12. </w:t>
      </w:r>
      <w:r w:rsidR="00B92927">
        <w:t>2017</w:t>
      </w:r>
      <w:r w:rsidRPr="000E20F9">
        <w:tab/>
        <w:t>–</w:t>
      </w:r>
      <w:r w:rsidRPr="000E20F9">
        <w:tab/>
      </w:r>
      <w:r w:rsidR="009B4081">
        <w:t>2.</w:t>
      </w:r>
      <w:r w:rsidRPr="000E20F9">
        <w:t> 1. </w:t>
      </w:r>
      <w:r w:rsidR="00B92927">
        <w:t>2018</w:t>
      </w:r>
      <w:r w:rsidRPr="000E20F9">
        <w:tab/>
        <w:t>2 týdny</w:t>
      </w:r>
      <w:r w:rsidRPr="000E20F9">
        <w:tab/>
        <w:t>vánoční prázdniny</w:t>
      </w:r>
    </w:p>
    <w:p w:rsidR="006A6955" w:rsidRPr="000E20F9" w:rsidRDefault="006A6955" w:rsidP="006A6955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9B4081">
        <w:t>3.</w:t>
      </w:r>
      <w:r>
        <w:t> 1. </w:t>
      </w:r>
      <w:r w:rsidR="00B92927">
        <w:t>2018</w:t>
      </w:r>
      <w:r w:rsidRPr="000E20F9">
        <w:tab/>
        <w:t>–</w:t>
      </w:r>
      <w:r>
        <w:tab/>
      </w:r>
      <w:r w:rsidR="009B4081">
        <w:t>5.</w:t>
      </w:r>
      <w:r>
        <w:t> 1. </w:t>
      </w:r>
      <w:r w:rsidR="00B92927">
        <w:t>2018</w:t>
      </w:r>
      <w:r>
        <w:tab/>
      </w:r>
      <w:r w:rsidR="0048055E">
        <w:t xml:space="preserve">3 </w:t>
      </w:r>
      <w:r>
        <w:t>dny</w:t>
      </w:r>
      <w:r>
        <w:tab/>
        <w:t>zkouškové období</w:t>
      </w:r>
    </w:p>
    <w:p w:rsidR="00947029" w:rsidRPr="000E20F9" w:rsidRDefault="006A6955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48055E">
        <w:t>8</w:t>
      </w:r>
      <w:r w:rsidR="0070496C">
        <w:t>.</w:t>
      </w:r>
      <w:r w:rsidR="00947029" w:rsidRPr="000E20F9">
        <w:t> 1. </w:t>
      </w:r>
      <w:r w:rsidR="00B92927">
        <w:t>2018</w:t>
      </w:r>
      <w:r w:rsidR="00947029" w:rsidRPr="000E20F9">
        <w:tab/>
        <w:t>–</w:t>
      </w:r>
      <w:r w:rsidR="00947029" w:rsidRPr="000E20F9">
        <w:tab/>
      </w:r>
      <w:r w:rsidR="0048055E">
        <w:t>2</w:t>
      </w:r>
      <w:r w:rsidR="0070496C">
        <w:t>.</w:t>
      </w:r>
      <w:r w:rsidR="00947029" w:rsidRPr="000E20F9">
        <w:t> 2. </w:t>
      </w:r>
      <w:r w:rsidR="00B92927">
        <w:t>2018</w:t>
      </w:r>
      <w:r w:rsidR="00947029" w:rsidRPr="000E20F9">
        <w:tab/>
      </w:r>
      <w:r>
        <w:t>4</w:t>
      </w:r>
      <w:r w:rsidRPr="000E20F9">
        <w:t> týdn</w:t>
      </w:r>
      <w:r>
        <w:t>y</w:t>
      </w:r>
      <w:r w:rsidR="00947029" w:rsidRPr="000E20F9">
        <w:tab/>
        <w:t>zkouškové období</w:t>
      </w:r>
    </w:p>
    <w:p w:rsidR="007E44AE" w:rsidRPr="000E20F9" w:rsidRDefault="007E44AE" w:rsidP="000E20F9">
      <w:pPr>
        <w:ind w:left="806" w:hanging="86"/>
        <w:jc w:val="left"/>
        <w:rPr>
          <w:i/>
        </w:rPr>
      </w:pPr>
      <w:r w:rsidRPr="000E20F9">
        <w:rPr>
          <w:b/>
          <w:i/>
        </w:rPr>
        <w:t>2. ročník</w:t>
      </w:r>
    </w:p>
    <w:p w:rsidR="007E44AE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18.</w:t>
      </w:r>
      <w:r w:rsidR="00433FD2">
        <w:t> </w:t>
      </w:r>
      <w:r w:rsidR="00315FDD" w:rsidRPr="000E20F9">
        <w:t>9.</w:t>
      </w:r>
      <w:r w:rsidR="007E44AE" w:rsidRPr="000E20F9">
        <w:t> </w:t>
      </w:r>
      <w:r w:rsidR="00B92927">
        <w:t>2017</w:t>
      </w:r>
      <w:r w:rsidR="007E44AE" w:rsidRPr="000E20F9">
        <w:tab/>
        <w:t>–</w:t>
      </w:r>
      <w:r w:rsidR="007E44AE" w:rsidRPr="000E20F9">
        <w:tab/>
      </w:r>
      <w:r w:rsidR="0048055E">
        <w:t>24</w:t>
      </w:r>
      <w:r w:rsidR="007E44AE" w:rsidRPr="000E20F9">
        <w:t>. 1</w:t>
      </w:r>
      <w:r w:rsidR="007B76F7">
        <w:t>1</w:t>
      </w:r>
      <w:r w:rsidR="007E44AE" w:rsidRPr="000E20F9">
        <w:t>. </w:t>
      </w:r>
      <w:r w:rsidR="00B92927">
        <w:t>2017</w:t>
      </w:r>
      <w:r w:rsidR="007E44AE" w:rsidRPr="000E20F9">
        <w:tab/>
        <w:t>1</w:t>
      </w:r>
      <w:r w:rsidR="004B13BD">
        <w:t>0</w:t>
      </w:r>
      <w:r w:rsidR="007E44AE" w:rsidRPr="000E20F9">
        <w:t> týdnů</w:t>
      </w:r>
      <w:r w:rsidR="007E44AE" w:rsidRPr="000E20F9">
        <w:tab/>
        <w:t>výuka zimního semestru</w:t>
      </w:r>
    </w:p>
    <w:p w:rsidR="00311171" w:rsidRPr="000E20F9" w:rsidRDefault="00311171" w:rsidP="00311171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48055E">
        <w:t>27</w:t>
      </w:r>
      <w:r w:rsidRPr="000E20F9">
        <w:t>. 11. </w:t>
      </w:r>
      <w:r w:rsidR="00B92927">
        <w:t>2017</w:t>
      </w:r>
      <w:r w:rsidRPr="000E20F9">
        <w:tab/>
        <w:t>–</w:t>
      </w:r>
      <w:r w:rsidRPr="000E20F9">
        <w:tab/>
      </w:r>
      <w:r w:rsidR="0048055E">
        <w:t>1</w:t>
      </w:r>
      <w:r w:rsidRPr="000E20F9">
        <w:t>. 12. </w:t>
      </w:r>
      <w:r w:rsidR="00B92927">
        <w:t>2017</w:t>
      </w:r>
      <w:r w:rsidRPr="000E20F9">
        <w:tab/>
      </w:r>
      <w:r>
        <w:t>1</w:t>
      </w:r>
      <w:r w:rsidRPr="000E20F9">
        <w:t> týd</w:t>
      </w:r>
      <w:r>
        <w:t>e</w:t>
      </w:r>
      <w:r w:rsidRPr="000E20F9">
        <w:t>n</w:t>
      </w:r>
      <w:r w:rsidRPr="000E20F9">
        <w:tab/>
        <w:t>zpracování diplomové práce a zkouškové období</w:t>
      </w:r>
    </w:p>
    <w:p w:rsidR="007E44AE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48055E">
        <w:t>27</w:t>
      </w:r>
      <w:r w:rsidR="007E44AE" w:rsidRPr="000E20F9">
        <w:t>. </w:t>
      </w:r>
      <w:r w:rsidR="00311171">
        <w:t>11</w:t>
      </w:r>
      <w:r w:rsidR="007E44AE" w:rsidRPr="000E20F9">
        <w:t>. </w:t>
      </w:r>
      <w:r w:rsidR="00B92927">
        <w:t>2017</w:t>
      </w:r>
      <w:r w:rsidR="007E44AE" w:rsidRPr="000E20F9">
        <w:tab/>
        <w:t>–</w:t>
      </w:r>
      <w:r w:rsidR="007E44AE" w:rsidRPr="000E20F9">
        <w:tab/>
      </w:r>
      <w:r w:rsidR="00B90B4B">
        <w:t>15.</w:t>
      </w:r>
      <w:r w:rsidR="007E44AE" w:rsidRPr="000E20F9">
        <w:t> 12. </w:t>
      </w:r>
      <w:r w:rsidR="00B92927">
        <w:t>2017</w:t>
      </w:r>
      <w:r w:rsidR="007E44AE" w:rsidRPr="000E20F9">
        <w:tab/>
      </w:r>
      <w:r w:rsidR="00311171">
        <w:t>3</w:t>
      </w:r>
      <w:r w:rsidR="007E44AE" w:rsidRPr="000E20F9">
        <w:t> týdny</w:t>
      </w:r>
      <w:r w:rsidR="007E44AE" w:rsidRPr="000E20F9">
        <w:tab/>
        <w:t>zkouškové období</w:t>
      </w:r>
    </w:p>
    <w:p w:rsidR="0090179F" w:rsidRPr="000E20F9" w:rsidRDefault="0090179F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18.</w:t>
      </w:r>
      <w:r>
        <w:t> 12. </w:t>
      </w:r>
      <w:r w:rsidR="00B92927">
        <w:t>2017</w:t>
      </w:r>
      <w:r>
        <w:tab/>
        <w:t>–</w:t>
      </w:r>
      <w:r>
        <w:tab/>
      </w:r>
      <w:r w:rsidR="00B90B4B">
        <w:t>21.</w:t>
      </w:r>
      <w:r>
        <w:t> 12. </w:t>
      </w:r>
      <w:r w:rsidR="00B92927">
        <w:t>2017</w:t>
      </w:r>
      <w:r>
        <w:tab/>
        <w:t>4 dny</w:t>
      </w:r>
      <w:r>
        <w:tab/>
      </w:r>
      <w:r w:rsidRPr="000E20F9">
        <w:t>zkouškové období</w:t>
      </w:r>
    </w:p>
    <w:p w:rsidR="007E44AE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22.</w:t>
      </w:r>
      <w:r w:rsidR="007E44AE" w:rsidRPr="000E20F9">
        <w:t> 12. </w:t>
      </w:r>
      <w:r w:rsidR="00B92927">
        <w:t>2017</w:t>
      </w:r>
      <w:r w:rsidR="007E44AE" w:rsidRPr="000E20F9">
        <w:tab/>
        <w:t>–</w:t>
      </w:r>
      <w:r w:rsidR="007E44AE" w:rsidRPr="000E20F9">
        <w:tab/>
      </w:r>
      <w:r w:rsidR="009B4081">
        <w:t>2.</w:t>
      </w:r>
      <w:r w:rsidR="007E44AE" w:rsidRPr="000E20F9">
        <w:t> </w:t>
      </w:r>
      <w:r w:rsidR="00CA581B" w:rsidRPr="000E20F9">
        <w:t>1</w:t>
      </w:r>
      <w:r w:rsidR="007E44AE" w:rsidRPr="000E20F9">
        <w:t>. </w:t>
      </w:r>
      <w:r w:rsidR="00B92927">
        <w:t>2018</w:t>
      </w:r>
      <w:r w:rsidR="007E44AE" w:rsidRPr="000E20F9">
        <w:tab/>
        <w:t>2 týdny</w:t>
      </w:r>
      <w:r w:rsidR="007E44AE" w:rsidRPr="000E20F9">
        <w:tab/>
        <w:t>vánoční prázdniny</w:t>
      </w:r>
    </w:p>
    <w:p w:rsidR="0022777C" w:rsidRPr="000E20F9" w:rsidRDefault="0022777C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9B4081">
        <w:t>3.</w:t>
      </w:r>
      <w:r>
        <w:t> 1. </w:t>
      </w:r>
      <w:r w:rsidR="00B92927">
        <w:t>2018</w:t>
      </w:r>
      <w:r>
        <w:tab/>
      </w:r>
      <w:r w:rsidRPr="000E20F9">
        <w:t>–</w:t>
      </w:r>
      <w:r>
        <w:tab/>
      </w:r>
      <w:r w:rsidR="009B4081">
        <w:t>5.</w:t>
      </w:r>
      <w:r>
        <w:t> 1. </w:t>
      </w:r>
      <w:r w:rsidR="00B92927">
        <w:t>2018</w:t>
      </w:r>
      <w:r>
        <w:tab/>
      </w:r>
      <w:r w:rsidR="00FB36C5">
        <w:t xml:space="preserve">3 </w:t>
      </w:r>
      <w:r>
        <w:t>dny</w:t>
      </w:r>
      <w:r>
        <w:tab/>
      </w:r>
      <w:r w:rsidR="0090179F" w:rsidRPr="000E20F9">
        <w:t>zkouškové období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48055E">
        <w:t>8</w:t>
      </w:r>
      <w:r w:rsidR="0070496C">
        <w:t>.</w:t>
      </w:r>
      <w:r w:rsidR="007E44AE" w:rsidRPr="000E20F9">
        <w:t> 1.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48055E" w:rsidRPr="000E20F9">
        <w:t>1</w:t>
      </w:r>
      <w:r w:rsidR="0048055E">
        <w:t>2</w:t>
      </w:r>
      <w:r w:rsidR="007E44AE" w:rsidRPr="000E20F9">
        <w:t>. 1. </w:t>
      </w:r>
      <w:r w:rsidR="00B92927">
        <w:t>2018</w:t>
      </w:r>
      <w:r w:rsidR="007E44AE" w:rsidRPr="000E20F9">
        <w:tab/>
      </w:r>
      <w:r w:rsidR="00947029" w:rsidRPr="000E20F9">
        <w:t>2</w:t>
      </w:r>
      <w:r w:rsidR="007E44AE" w:rsidRPr="000E20F9">
        <w:t> týdn</w:t>
      </w:r>
      <w:r w:rsidR="00947029" w:rsidRPr="000E20F9">
        <w:t>y</w:t>
      </w:r>
      <w:r w:rsidR="007E44AE" w:rsidRPr="000E20F9">
        <w:tab/>
        <w:t>zkouškové období</w:t>
      </w:r>
      <w:r w:rsidR="0022777C" w:rsidRPr="0022777C">
        <w:t xml:space="preserve"> </w:t>
      </w:r>
      <w:r w:rsidR="0022777C" w:rsidRPr="000E20F9">
        <w:t xml:space="preserve">a </w:t>
      </w:r>
      <w:r w:rsidR="0090179F">
        <w:t>dop</w:t>
      </w:r>
      <w:r w:rsidR="0022777C" w:rsidRPr="000E20F9">
        <w:t>racování diplomové práce</w:t>
      </w:r>
    </w:p>
    <w:p w:rsidR="007E44AE" w:rsidRPr="000E20F9" w:rsidRDefault="007E44AE" w:rsidP="007E44AE">
      <w:pPr>
        <w:spacing w:before="240"/>
        <w:ind w:left="432"/>
        <w:jc w:val="left"/>
        <w:rPr>
          <w:b/>
        </w:rPr>
      </w:pPr>
      <w:r w:rsidRPr="000E20F9">
        <w:rPr>
          <w:b/>
        </w:rPr>
        <w:t>Letní semestr</w:t>
      </w:r>
    </w:p>
    <w:p w:rsidR="007E44AE" w:rsidRPr="000E20F9" w:rsidRDefault="007E44AE" w:rsidP="007E44AE">
      <w:pPr>
        <w:ind w:left="806" w:hanging="86"/>
        <w:jc w:val="left"/>
        <w:rPr>
          <w:i/>
        </w:rPr>
      </w:pPr>
      <w:r w:rsidRPr="000E20F9">
        <w:rPr>
          <w:b/>
          <w:i/>
        </w:rPr>
        <w:t>1. ročník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5.</w:t>
      </w:r>
      <w:r w:rsidR="000130E1" w:rsidRPr="000E20F9">
        <w:t> </w:t>
      </w:r>
      <w:r w:rsidR="00315FDD" w:rsidRPr="000E20F9">
        <w:t>2.</w:t>
      </w:r>
      <w:r w:rsidR="007E44AE" w:rsidRPr="000E20F9">
        <w:t>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9B4081">
        <w:t>30</w:t>
      </w:r>
      <w:r w:rsidR="007E44AE" w:rsidRPr="000E20F9">
        <w:t>. </w:t>
      </w:r>
      <w:r w:rsidR="008D6FB1">
        <w:t>3</w:t>
      </w:r>
      <w:r w:rsidR="007E44AE" w:rsidRPr="000E20F9">
        <w:t>. </w:t>
      </w:r>
      <w:r w:rsidR="00B92927">
        <w:t>2018</w:t>
      </w:r>
      <w:r w:rsidR="007E44AE" w:rsidRPr="000E20F9">
        <w:tab/>
        <w:t>8 týdnů</w:t>
      </w:r>
      <w:r w:rsidR="007E44AE" w:rsidRPr="000E20F9">
        <w:tab/>
        <w:t>výuka letního semestru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2</w:t>
      </w:r>
      <w:r w:rsidR="007E44AE" w:rsidRPr="000E20F9">
        <w:t>. 4.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9B4081" w:rsidRPr="000E20F9">
        <w:t>2</w:t>
      </w:r>
      <w:r w:rsidR="009B4081">
        <w:t>0</w:t>
      </w:r>
      <w:r w:rsidR="008D6FB1">
        <w:t>.</w:t>
      </w:r>
      <w:r w:rsidR="00433FD2" w:rsidRPr="000E20F9">
        <w:t> </w:t>
      </w:r>
      <w:r w:rsidR="007E44AE" w:rsidRPr="000E20F9">
        <w:t>4. </w:t>
      </w:r>
      <w:r w:rsidR="00B92927">
        <w:t>2018</w:t>
      </w:r>
      <w:r w:rsidR="007E44AE" w:rsidRPr="000E20F9">
        <w:tab/>
        <w:t>3 týdny</w:t>
      </w:r>
      <w:r w:rsidR="007E44AE" w:rsidRPr="000E20F9">
        <w:tab/>
        <w:t>zkouškové období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 w:rsidRPr="000E20F9">
        <w:t>2</w:t>
      </w:r>
      <w:r w:rsidR="009B4081">
        <w:t>3</w:t>
      </w:r>
      <w:r w:rsidR="007E44AE" w:rsidRPr="000E20F9">
        <w:t>. 4.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9B4081">
        <w:t>29</w:t>
      </w:r>
      <w:r w:rsidR="007E44AE" w:rsidRPr="000E20F9">
        <w:t>. </w:t>
      </w:r>
      <w:r w:rsidR="008D6FB1">
        <w:t>6</w:t>
      </w:r>
      <w:r w:rsidR="007E44AE" w:rsidRPr="000E20F9">
        <w:t>. </w:t>
      </w:r>
      <w:r w:rsidR="00B92927">
        <w:t>2018</w:t>
      </w:r>
      <w:r w:rsidR="007E44AE" w:rsidRPr="000E20F9">
        <w:tab/>
        <w:t>10 týdnů</w:t>
      </w:r>
      <w:r w:rsidR="007E44AE" w:rsidRPr="000E20F9">
        <w:tab/>
        <w:t>povinná odborná praxe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="007E44AE" w:rsidRPr="000E20F9">
        <w:t> 6.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B90B4B">
        <w:t>22.</w:t>
      </w:r>
      <w:r w:rsidR="007E44AE" w:rsidRPr="000E20F9">
        <w:t> 6. </w:t>
      </w:r>
      <w:r w:rsidR="00B92927">
        <w:t>2018</w:t>
      </w:r>
      <w:r w:rsidR="007E44AE" w:rsidRPr="000E20F9">
        <w:tab/>
        <w:t>2 týdny</w:t>
      </w:r>
      <w:r w:rsidR="007E44AE" w:rsidRPr="000E20F9">
        <w:tab/>
        <w:t>doplňkový termín pro zkoušení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2</w:t>
      </w:r>
      <w:r w:rsidR="007E44AE" w:rsidRPr="000E20F9">
        <w:t>. 7. </w:t>
      </w:r>
      <w:r w:rsidR="00B92927">
        <w:t>2018</w:t>
      </w:r>
      <w:r w:rsidR="007E44AE" w:rsidRPr="000E20F9">
        <w:tab/>
        <w:t>–</w:t>
      </w:r>
      <w:r w:rsidR="007E44AE" w:rsidRPr="000E20F9">
        <w:tab/>
        <w:t>31. 8. </w:t>
      </w:r>
      <w:r w:rsidR="00B92927">
        <w:t>2018</w:t>
      </w:r>
      <w:r w:rsidR="007E44AE" w:rsidRPr="000E20F9">
        <w:tab/>
        <w:t>9 týdnů</w:t>
      </w:r>
      <w:r w:rsidR="007E44AE" w:rsidRPr="000E20F9">
        <w:tab/>
        <w:t>hlavní prázdniny</w:t>
      </w:r>
    </w:p>
    <w:p w:rsidR="007E44AE" w:rsidRPr="000E20F9" w:rsidRDefault="007E44AE" w:rsidP="005C654D">
      <w:pPr>
        <w:spacing w:before="240"/>
        <w:ind w:left="431"/>
        <w:jc w:val="left"/>
        <w:rPr>
          <w:b/>
        </w:rPr>
      </w:pPr>
      <w:r w:rsidRPr="000E20F9">
        <w:rPr>
          <w:b/>
        </w:rPr>
        <w:t>Řádné zakončení studia (2. ročník)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Pr="000E20F9">
        <w:tab/>
      </w:r>
      <w:r w:rsidRPr="000E20F9">
        <w:tab/>
      </w:r>
      <w:r w:rsidR="007E44AE" w:rsidRPr="000E20F9">
        <w:t xml:space="preserve">do </w:t>
      </w:r>
      <w:r w:rsidR="006447AE" w:rsidRPr="000E20F9">
        <w:t>1</w:t>
      </w:r>
      <w:r w:rsidR="006447AE">
        <w:t>2</w:t>
      </w:r>
      <w:r w:rsidR="007E44AE" w:rsidRPr="000E20F9">
        <w:t>. 1. </w:t>
      </w:r>
      <w:r w:rsidR="00B92927">
        <w:t>2018</w:t>
      </w:r>
      <w:r w:rsidR="007E44AE" w:rsidRPr="000E20F9">
        <w:tab/>
      </w:r>
      <w:r w:rsidR="007E44AE" w:rsidRPr="000E20F9">
        <w:tab/>
        <w:t xml:space="preserve">kontrola </w:t>
      </w:r>
      <w:r w:rsidR="00311171" w:rsidRPr="000E20F9">
        <w:t xml:space="preserve">splnění </w:t>
      </w:r>
      <w:r w:rsidR="007E44AE" w:rsidRPr="000E20F9">
        <w:t>studijních povinností a odevzdání diplomové práce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15.</w:t>
      </w:r>
      <w:r w:rsidR="007E44AE" w:rsidRPr="000E20F9">
        <w:t> 1.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26</w:t>
      </w:r>
      <w:r w:rsidR="007E44AE" w:rsidRPr="000E20F9">
        <w:t>. 1. </w:t>
      </w:r>
      <w:r w:rsidR="00B92927">
        <w:t>2018</w:t>
      </w:r>
      <w:r w:rsidR="007E44AE" w:rsidRPr="000E20F9">
        <w:tab/>
        <w:t>2 týdny</w:t>
      </w:r>
      <w:r w:rsidR="007E44AE" w:rsidRPr="000E20F9">
        <w:tab/>
        <w:t>recenze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29</w:t>
      </w:r>
      <w:r w:rsidR="007E44AE" w:rsidRPr="000E20F9">
        <w:t>. </w:t>
      </w:r>
      <w:r w:rsidR="00517DBD">
        <w:t>1</w:t>
      </w:r>
      <w:r w:rsidR="007E44AE" w:rsidRPr="000E20F9">
        <w:t>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2</w:t>
      </w:r>
      <w:r w:rsidR="0070496C">
        <w:t>.</w:t>
      </w:r>
      <w:r w:rsidR="007E44AE" w:rsidRPr="000E20F9">
        <w:t> 2. </w:t>
      </w:r>
      <w:r w:rsidR="00B92927">
        <w:t>2018</w:t>
      </w:r>
      <w:r w:rsidR="007E44AE" w:rsidRPr="000E20F9">
        <w:tab/>
        <w:t>1 týden</w:t>
      </w:r>
      <w:r w:rsidR="007E44AE" w:rsidRPr="000E20F9">
        <w:tab/>
        <w:t>SZZ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19</w:t>
      </w:r>
      <w:r w:rsidR="007E44AE" w:rsidRPr="000E20F9">
        <w:t>. </w:t>
      </w:r>
      <w:r w:rsidR="00BA22C4">
        <w:t>2</w:t>
      </w:r>
      <w:r w:rsidR="007E44AE" w:rsidRPr="000E20F9">
        <w:t>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23</w:t>
      </w:r>
      <w:r w:rsidR="007E44AE" w:rsidRPr="000E20F9">
        <w:t>. </w:t>
      </w:r>
      <w:r w:rsidR="00BA22C4">
        <w:t>2</w:t>
      </w:r>
      <w:r w:rsidR="007E44AE" w:rsidRPr="000E20F9">
        <w:t>. </w:t>
      </w:r>
      <w:r w:rsidR="00B92927">
        <w:t>2018</w:t>
      </w:r>
      <w:r w:rsidR="007E44AE" w:rsidRPr="000E20F9">
        <w:tab/>
        <w:t>1 týden</w:t>
      </w:r>
      <w:r w:rsidR="007E44AE" w:rsidRPr="000E20F9">
        <w:tab/>
        <w:t>promoce</w:t>
      </w:r>
    </w:p>
    <w:p w:rsidR="007E44AE" w:rsidRPr="000E20F9" w:rsidRDefault="00B63DFB" w:rsidP="007E44AE">
      <w:pPr>
        <w:pStyle w:val="Nadpis2"/>
        <w:tabs>
          <w:tab w:val="clear" w:pos="1080"/>
        </w:tabs>
        <w:ind w:left="0" w:firstLine="0"/>
      </w:pPr>
      <w:r>
        <w:br w:type="page"/>
      </w:r>
      <w:r w:rsidR="007E44AE" w:rsidRPr="000E20F9">
        <w:t>BSP „</w:t>
      </w:r>
      <w:r w:rsidR="007E44AE" w:rsidRPr="000E20F9">
        <w:rPr>
          <w:i/>
        </w:rPr>
        <w:t>Architektura pozemních staveb</w:t>
      </w:r>
      <w:r w:rsidR="007E44AE" w:rsidRPr="000E20F9">
        <w:t>“</w:t>
      </w:r>
    </w:p>
    <w:p w:rsidR="007E44AE" w:rsidRPr="000E20F9" w:rsidRDefault="007E44AE" w:rsidP="007E44AE">
      <w:pPr>
        <w:spacing w:before="240"/>
        <w:ind w:left="432"/>
        <w:jc w:val="left"/>
        <w:rPr>
          <w:b/>
        </w:rPr>
      </w:pPr>
      <w:r w:rsidRPr="000E20F9">
        <w:rPr>
          <w:b/>
        </w:rPr>
        <w:t>Zimní semestr</w:t>
      </w:r>
    </w:p>
    <w:p w:rsidR="007E44AE" w:rsidRPr="000E20F9" w:rsidRDefault="007E44AE" w:rsidP="007E44AE">
      <w:pPr>
        <w:ind w:left="806" w:hanging="86"/>
        <w:jc w:val="left"/>
        <w:rPr>
          <w:i/>
        </w:rPr>
      </w:pPr>
      <w:r w:rsidRPr="000E20F9">
        <w:rPr>
          <w:b/>
          <w:i/>
        </w:rPr>
        <w:t>1.–</w:t>
      </w:r>
      <w:r w:rsidR="00AF2680">
        <w:rPr>
          <w:b/>
          <w:i/>
        </w:rPr>
        <w:t>4</w:t>
      </w:r>
      <w:r w:rsidRPr="000E20F9">
        <w:rPr>
          <w:b/>
          <w:i/>
        </w:rPr>
        <w:t>. ročník</w:t>
      </w:r>
    </w:p>
    <w:p w:rsidR="00A93BFE" w:rsidRDefault="00DA3831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18.</w:t>
      </w:r>
      <w:r w:rsidR="00A93BFE" w:rsidRPr="000E20F9">
        <w:t> 9. </w:t>
      </w:r>
      <w:r w:rsidR="00B92927">
        <w:t>2017</w:t>
      </w:r>
      <w:r w:rsidR="00A93BFE" w:rsidRPr="000E20F9">
        <w:tab/>
        <w:t>–</w:t>
      </w:r>
      <w:r w:rsidRPr="000E20F9">
        <w:tab/>
      </w:r>
      <w:r w:rsidR="00B90B4B">
        <w:t>15.</w:t>
      </w:r>
      <w:r w:rsidR="00A93BFE" w:rsidRPr="000E20F9">
        <w:t> 12. </w:t>
      </w:r>
      <w:r w:rsidR="00B92927">
        <w:t>2017</w:t>
      </w:r>
      <w:r w:rsidR="00A93BFE" w:rsidRPr="000E20F9">
        <w:tab/>
        <w:t>13 týdnů</w:t>
      </w:r>
      <w:r w:rsidR="00A93BFE" w:rsidRPr="000E20F9">
        <w:tab/>
        <w:t>výuka zimního semestru</w:t>
      </w:r>
    </w:p>
    <w:p w:rsidR="0090179F" w:rsidRPr="000E20F9" w:rsidRDefault="0090179F" w:rsidP="0090179F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18.</w:t>
      </w:r>
      <w:r>
        <w:t> 12. </w:t>
      </w:r>
      <w:r w:rsidR="00B92927">
        <w:t>2017</w:t>
      </w:r>
      <w:r>
        <w:tab/>
      </w:r>
      <w:r w:rsidRPr="000E20F9">
        <w:t>–</w:t>
      </w:r>
      <w:r>
        <w:tab/>
      </w:r>
      <w:r w:rsidR="00B90B4B">
        <w:t>21.</w:t>
      </w:r>
      <w:r>
        <w:t> 12. </w:t>
      </w:r>
      <w:r w:rsidR="00B92927">
        <w:t>2017</w:t>
      </w:r>
      <w:r>
        <w:tab/>
        <w:t>4 dny</w:t>
      </w:r>
      <w:r>
        <w:tab/>
        <w:t>zkouškové období</w:t>
      </w:r>
    </w:p>
    <w:p w:rsidR="00A93BFE" w:rsidRDefault="00DA3831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22.</w:t>
      </w:r>
      <w:r w:rsidR="00A93BFE" w:rsidRPr="000E20F9">
        <w:t> 12. </w:t>
      </w:r>
      <w:r w:rsidR="00B92927">
        <w:t>2017</w:t>
      </w:r>
      <w:r w:rsidR="00A93BFE" w:rsidRPr="000E20F9">
        <w:tab/>
        <w:t>–</w:t>
      </w:r>
      <w:r w:rsidR="00A93BFE" w:rsidRPr="000E20F9">
        <w:tab/>
      </w:r>
      <w:r w:rsidR="009B4081">
        <w:t>2.</w:t>
      </w:r>
      <w:r w:rsidR="00A93BFE" w:rsidRPr="000E20F9">
        <w:t> 1. </w:t>
      </w:r>
      <w:r w:rsidR="00B92927">
        <w:t>2018</w:t>
      </w:r>
      <w:r w:rsidR="00A93BFE" w:rsidRPr="000E20F9">
        <w:tab/>
        <w:t>2 týdny</w:t>
      </w:r>
      <w:r w:rsidR="00A93BFE" w:rsidRPr="000E20F9">
        <w:tab/>
        <w:t>vánoční prázdniny</w:t>
      </w:r>
    </w:p>
    <w:p w:rsidR="0090179F" w:rsidRPr="000E20F9" w:rsidRDefault="0090179F" w:rsidP="0090179F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9B4081">
        <w:t>3.</w:t>
      </w:r>
      <w:r>
        <w:t> 1. </w:t>
      </w:r>
      <w:r w:rsidR="00B92927">
        <w:t>2018</w:t>
      </w:r>
      <w:r w:rsidRPr="000E20F9">
        <w:tab/>
        <w:t>–</w:t>
      </w:r>
      <w:r>
        <w:tab/>
      </w:r>
      <w:r w:rsidR="009B4081">
        <w:t>5.</w:t>
      </w:r>
      <w:r>
        <w:t> 1. </w:t>
      </w:r>
      <w:r w:rsidR="00B92927">
        <w:t>2018</w:t>
      </w:r>
      <w:r>
        <w:tab/>
      </w:r>
      <w:r w:rsidR="00FB36C5">
        <w:t xml:space="preserve">3 </w:t>
      </w:r>
      <w:r>
        <w:t>dny</w:t>
      </w:r>
      <w:r>
        <w:tab/>
        <w:t>zkouškové období</w:t>
      </w:r>
    </w:p>
    <w:p w:rsidR="00A93BFE" w:rsidRPr="000E20F9" w:rsidRDefault="00A93BFE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8</w:t>
      </w:r>
      <w:r w:rsidR="0070496C">
        <w:t>.</w:t>
      </w:r>
      <w:r w:rsidRPr="000E20F9">
        <w:t> 1. </w:t>
      </w:r>
      <w:r w:rsidR="00B92927">
        <w:t>2018</w:t>
      </w:r>
      <w:r w:rsidRPr="000E20F9">
        <w:tab/>
        <w:t>–</w:t>
      </w:r>
      <w:r w:rsidRPr="000E20F9">
        <w:tab/>
      </w:r>
      <w:r w:rsidR="006447AE">
        <w:t>2</w:t>
      </w:r>
      <w:r w:rsidR="0070496C">
        <w:t>.</w:t>
      </w:r>
      <w:r w:rsidRPr="000E20F9">
        <w:t> 2. </w:t>
      </w:r>
      <w:r w:rsidR="00B92927">
        <w:t>2018</w:t>
      </w:r>
      <w:r w:rsidRPr="000E20F9">
        <w:tab/>
      </w:r>
      <w:r w:rsidR="0088447B">
        <w:t>4</w:t>
      </w:r>
      <w:r w:rsidR="0088447B" w:rsidRPr="000E20F9">
        <w:t> týdn</w:t>
      </w:r>
      <w:r w:rsidR="0088447B">
        <w:t>y</w:t>
      </w:r>
      <w:r w:rsidRPr="000E20F9">
        <w:tab/>
        <w:t>zkouškové období</w:t>
      </w:r>
    </w:p>
    <w:p w:rsidR="007E44AE" w:rsidRPr="000E20F9" w:rsidRDefault="007E44AE" w:rsidP="000E20F9">
      <w:pPr>
        <w:spacing w:before="240"/>
        <w:ind w:left="432"/>
        <w:jc w:val="left"/>
        <w:rPr>
          <w:b/>
        </w:rPr>
      </w:pPr>
      <w:r w:rsidRPr="000E20F9">
        <w:rPr>
          <w:b/>
        </w:rPr>
        <w:t>Letní semestr</w:t>
      </w:r>
    </w:p>
    <w:p w:rsidR="007E44AE" w:rsidRPr="000E20F9" w:rsidRDefault="007E44AE" w:rsidP="007E44AE">
      <w:pPr>
        <w:ind w:left="806" w:hanging="86"/>
        <w:jc w:val="left"/>
        <w:rPr>
          <w:i/>
        </w:rPr>
      </w:pPr>
      <w:r w:rsidRPr="000E20F9">
        <w:rPr>
          <w:b/>
          <w:i/>
        </w:rPr>
        <w:t>1.–3.</w:t>
      </w:r>
      <w:r w:rsidRPr="000E20F9">
        <w:rPr>
          <w:b/>
        </w:rPr>
        <w:t> </w:t>
      </w:r>
      <w:r w:rsidRPr="000E20F9">
        <w:rPr>
          <w:b/>
          <w:i/>
        </w:rPr>
        <w:t>ročník</w:t>
      </w:r>
    </w:p>
    <w:p w:rsidR="00A93BF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5.</w:t>
      </w:r>
      <w:r w:rsidR="00A93BFE" w:rsidRPr="000E20F9">
        <w:t> 2. </w:t>
      </w:r>
      <w:r w:rsidR="00B92927">
        <w:t>2018</w:t>
      </w:r>
      <w:r w:rsidR="00A93BFE" w:rsidRPr="000E20F9">
        <w:tab/>
        <w:t>–</w:t>
      </w:r>
      <w:r w:rsidR="00A93BFE" w:rsidRPr="000E20F9">
        <w:tab/>
      </w:r>
      <w:r w:rsidR="006447AE">
        <w:t>4</w:t>
      </w:r>
      <w:r w:rsidR="0070496C">
        <w:t>.</w:t>
      </w:r>
      <w:r w:rsidR="00A93BFE" w:rsidRPr="000E20F9">
        <w:t> 5. </w:t>
      </w:r>
      <w:r w:rsidR="00B92927">
        <w:t>2018</w:t>
      </w:r>
      <w:r w:rsidR="00A93BFE" w:rsidRPr="000E20F9">
        <w:tab/>
        <w:t>13 týdnů</w:t>
      </w:r>
      <w:r w:rsidR="00A93BFE" w:rsidRPr="000E20F9">
        <w:tab/>
        <w:t>výuka letního semestru</w:t>
      </w:r>
    </w:p>
    <w:p w:rsidR="00A93BFE" w:rsidRPr="000E20F9" w:rsidRDefault="00A93BFE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7</w:t>
      </w:r>
      <w:r w:rsidR="00507434">
        <w:t>.</w:t>
      </w:r>
      <w:r w:rsidRPr="000E20F9">
        <w:t> 5. </w:t>
      </w:r>
      <w:r w:rsidR="00B92927">
        <w:t>2018</w:t>
      </w:r>
      <w:r w:rsidRPr="000E20F9">
        <w:tab/>
        <w:t>–</w:t>
      </w:r>
      <w:r w:rsidRPr="000E20F9">
        <w:tab/>
      </w:r>
      <w:r w:rsidR="006447AE">
        <w:t>8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5 týdnů</w:t>
      </w:r>
      <w:r w:rsidRPr="000E20F9">
        <w:tab/>
        <w:t>zkouškové období</w:t>
      </w:r>
    </w:p>
    <w:p w:rsidR="00A93BFE" w:rsidRPr="000E20F9" w:rsidRDefault="00A93BFE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–</w:t>
      </w:r>
      <w:r w:rsidRPr="000E20F9">
        <w:tab/>
      </w:r>
      <w:r w:rsidR="00B90B4B">
        <w:t>22.</w:t>
      </w:r>
      <w:r w:rsidRPr="000E20F9">
        <w:t> 6. </w:t>
      </w:r>
      <w:r w:rsidR="00B92927">
        <w:t>2018</w:t>
      </w:r>
      <w:r w:rsidRPr="000E20F9">
        <w:tab/>
        <w:t>2 týdny</w:t>
      </w:r>
      <w:r w:rsidRPr="000E20F9">
        <w:tab/>
        <w:t>doplňkový termín pro zkoušení</w:t>
      </w:r>
    </w:p>
    <w:p w:rsidR="00A93BFE" w:rsidRPr="000E20F9" w:rsidRDefault="00A93BFE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–</w:t>
      </w:r>
      <w:r w:rsidRPr="000E20F9">
        <w:tab/>
        <w:t>31. 8. </w:t>
      </w:r>
      <w:r w:rsidR="00B92927">
        <w:t>2018</w:t>
      </w:r>
      <w:r w:rsidRPr="000E20F9">
        <w:tab/>
        <w:t>12 týdnů</w:t>
      </w:r>
      <w:r w:rsidRPr="000E20F9">
        <w:tab/>
        <w:t>hlavní prázdniny</w:t>
      </w:r>
    </w:p>
    <w:p w:rsidR="007E44AE" w:rsidRPr="000E20F9" w:rsidRDefault="007E44AE" w:rsidP="000E20F9">
      <w:pPr>
        <w:ind w:left="806" w:hanging="86"/>
        <w:jc w:val="left"/>
        <w:rPr>
          <w:b/>
          <w:i/>
        </w:rPr>
      </w:pPr>
      <w:r w:rsidRPr="000E20F9">
        <w:rPr>
          <w:b/>
          <w:i/>
        </w:rPr>
        <w:t>4. ročník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5</w:t>
      </w:r>
      <w:r w:rsidR="00CA72AB">
        <w:t>.</w:t>
      </w:r>
      <w:r w:rsidR="000130E1" w:rsidRPr="000E20F9">
        <w:t> </w:t>
      </w:r>
      <w:r w:rsidR="00315FDD" w:rsidRPr="000E20F9">
        <w:t>2.</w:t>
      </w:r>
      <w:r w:rsidR="007E44AE" w:rsidRPr="000E20F9">
        <w:t>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4</w:t>
      </w:r>
      <w:r w:rsidR="0070496C">
        <w:t>.</w:t>
      </w:r>
      <w:r w:rsidR="007E44AE" w:rsidRPr="000E20F9">
        <w:t> 5. </w:t>
      </w:r>
      <w:r w:rsidR="00B92927">
        <w:t>2018</w:t>
      </w:r>
      <w:r w:rsidR="007E44AE" w:rsidRPr="000E20F9">
        <w:tab/>
        <w:t>13 týdnů</w:t>
      </w:r>
      <w:r w:rsidR="007E44AE" w:rsidRPr="000E20F9">
        <w:tab/>
        <w:t>odborná praxe</w:t>
      </w:r>
    </w:p>
    <w:p w:rsidR="00A93BFE" w:rsidRPr="000E20F9" w:rsidRDefault="00580A1E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7</w:t>
      </w:r>
      <w:r w:rsidR="00507434">
        <w:t>.</w:t>
      </w:r>
      <w:r w:rsidR="00A93BFE" w:rsidRPr="000E20F9">
        <w:t> 5. </w:t>
      </w:r>
      <w:r w:rsidR="00B92927">
        <w:t>2018</w:t>
      </w:r>
      <w:r w:rsidR="00A93BFE" w:rsidRPr="000E20F9">
        <w:tab/>
        <w:t>–</w:t>
      </w:r>
      <w:r w:rsidR="00A93BFE" w:rsidRPr="000E20F9">
        <w:tab/>
      </w:r>
      <w:r w:rsidR="006447AE">
        <w:t>25</w:t>
      </w:r>
      <w:r w:rsidR="00E87D54">
        <w:t>.</w:t>
      </w:r>
      <w:r w:rsidR="00A93BFE" w:rsidRPr="000E20F9">
        <w:t> 5. </w:t>
      </w:r>
      <w:r w:rsidR="00B92927">
        <w:t>2018</w:t>
      </w:r>
      <w:r w:rsidR="00A93BFE" w:rsidRPr="000E20F9">
        <w:tab/>
        <w:t>3 týdny</w:t>
      </w:r>
      <w:r w:rsidR="00A93BFE" w:rsidRPr="000E20F9">
        <w:tab/>
        <w:t>zkouškové období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="00A93BFE" w:rsidRPr="000E20F9">
        <w:t> 6. </w:t>
      </w:r>
      <w:r w:rsidR="00B92927">
        <w:t>2018</w:t>
      </w:r>
      <w:r w:rsidR="00A93BFE" w:rsidRPr="000E20F9">
        <w:tab/>
        <w:t>–</w:t>
      </w:r>
      <w:r w:rsidR="00A93BFE" w:rsidRPr="000E20F9">
        <w:tab/>
      </w:r>
      <w:r w:rsidR="00B90B4B">
        <w:t>22.</w:t>
      </w:r>
      <w:r w:rsidR="00A93BFE" w:rsidRPr="000E20F9">
        <w:t> 6. </w:t>
      </w:r>
      <w:r w:rsidR="00B92927">
        <w:t>2018</w:t>
      </w:r>
      <w:r w:rsidR="00A93BFE" w:rsidRPr="000E20F9">
        <w:tab/>
        <w:t>2 týdny</w:t>
      </w:r>
      <w:r w:rsidR="007E44AE" w:rsidRPr="000E20F9">
        <w:tab/>
        <w:t>doplňkový termín pro zkoušení – týká se pouze studentů, kteří v daném akademickém roce neukončí studium</w:t>
      </w:r>
    </w:p>
    <w:p w:rsidR="007E44AE" w:rsidRPr="000E20F9" w:rsidRDefault="007E44AE" w:rsidP="005C654D">
      <w:pPr>
        <w:spacing w:before="240"/>
        <w:ind w:left="431"/>
        <w:jc w:val="left"/>
        <w:rPr>
          <w:b/>
        </w:rPr>
      </w:pPr>
      <w:r w:rsidRPr="000E20F9">
        <w:rPr>
          <w:b/>
        </w:rPr>
        <w:t>Řádné zakončení studia (4. ročník)</w:t>
      </w:r>
    </w:p>
    <w:p w:rsidR="00323DD5" w:rsidRPr="00605892" w:rsidRDefault="00323DD5" w:rsidP="00323DD5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9</w:t>
      </w:r>
      <w:r w:rsidRPr="00605892">
        <w:t>. 10. </w:t>
      </w:r>
      <w:r w:rsidR="00B92927">
        <w:t>2017</w:t>
      </w:r>
      <w:r w:rsidRPr="00605892">
        <w:tab/>
        <w:t>–</w:t>
      </w:r>
      <w:r w:rsidRPr="00605892">
        <w:tab/>
      </w:r>
      <w:r w:rsidR="006447AE" w:rsidRPr="00605892">
        <w:t>1</w:t>
      </w:r>
      <w:r w:rsidR="006447AE">
        <w:t>3</w:t>
      </w:r>
      <w:r w:rsidRPr="00605892">
        <w:t>. 10. </w:t>
      </w:r>
      <w:r w:rsidR="00B92927">
        <w:t>2017</w:t>
      </w:r>
      <w:r w:rsidRPr="00605892">
        <w:tab/>
        <w:t>1 týden</w:t>
      </w:r>
      <w:r w:rsidRPr="00605892">
        <w:tab/>
        <w:t>první (řádný) termín ÚSZ</w:t>
      </w:r>
    </w:p>
    <w:p w:rsidR="007E44AE" w:rsidRPr="00605892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605892">
        <w:tab/>
      </w:r>
      <w:r w:rsidRPr="00605892">
        <w:tab/>
      </w:r>
      <w:r w:rsidRPr="00605892">
        <w:tab/>
      </w:r>
      <w:r w:rsidR="007E44AE" w:rsidRPr="00605892">
        <w:t xml:space="preserve">do </w:t>
      </w:r>
      <w:r w:rsidR="006447AE">
        <w:t>2</w:t>
      </w:r>
      <w:r w:rsidR="00FB36C5">
        <w:t>.</w:t>
      </w:r>
      <w:r w:rsidR="007E44AE" w:rsidRPr="00605892">
        <w:t> 2. </w:t>
      </w:r>
      <w:r w:rsidR="00B92927">
        <w:t>2018</w:t>
      </w:r>
      <w:r w:rsidR="007E44AE" w:rsidRPr="00605892">
        <w:tab/>
      </w:r>
      <w:r w:rsidR="007E44AE" w:rsidRPr="00605892">
        <w:tab/>
        <w:t>odevzdání bakalářské práce</w:t>
      </w:r>
    </w:p>
    <w:p w:rsidR="007E44AE" w:rsidRPr="00605892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605892">
        <w:tab/>
      </w:r>
      <w:r w:rsidRPr="00605892">
        <w:tab/>
      </w:r>
      <w:r w:rsidRPr="00605892">
        <w:tab/>
      </w:r>
      <w:r w:rsidR="007E44AE" w:rsidRPr="00605892">
        <w:t xml:space="preserve">do </w:t>
      </w:r>
      <w:r w:rsidR="006447AE">
        <w:t>3</w:t>
      </w:r>
      <w:r w:rsidR="000F2EDC">
        <w:t>1</w:t>
      </w:r>
      <w:r w:rsidR="007E44AE" w:rsidRPr="00605892">
        <w:t>. </w:t>
      </w:r>
      <w:r w:rsidR="006447AE">
        <w:t>5</w:t>
      </w:r>
      <w:r w:rsidR="007E44AE" w:rsidRPr="00605892">
        <w:t>. </w:t>
      </w:r>
      <w:r w:rsidR="00B92927">
        <w:t>2018</w:t>
      </w:r>
      <w:r w:rsidR="007E44AE" w:rsidRPr="00605892">
        <w:tab/>
      </w:r>
      <w:r w:rsidR="007E44AE" w:rsidRPr="00605892">
        <w:tab/>
        <w:t>kontrola splnění studijní povinnosti</w:t>
      </w:r>
    </w:p>
    <w:p w:rsidR="007E44AE" w:rsidRPr="00605892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605892">
        <w:tab/>
      </w:r>
      <w:r w:rsidR="009B4081">
        <w:t>5.</w:t>
      </w:r>
      <w:r w:rsidR="007E44AE" w:rsidRPr="00605892">
        <w:t> 2. </w:t>
      </w:r>
      <w:r w:rsidR="00B92927">
        <w:t>2018</w:t>
      </w:r>
      <w:r w:rsidR="007E44AE" w:rsidRPr="00605892">
        <w:tab/>
        <w:t>–</w:t>
      </w:r>
      <w:r w:rsidR="007E44AE" w:rsidRPr="00605892">
        <w:tab/>
      </w:r>
      <w:r w:rsidR="006447AE" w:rsidRPr="00605892">
        <w:t>2</w:t>
      </w:r>
      <w:r w:rsidR="006447AE">
        <w:t>3</w:t>
      </w:r>
      <w:r w:rsidR="007E44AE" w:rsidRPr="00605892">
        <w:t>. 2. </w:t>
      </w:r>
      <w:r w:rsidR="00B92927">
        <w:t>2018</w:t>
      </w:r>
      <w:r w:rsidR="007E44AE" w:rsidRPr="00605892">
        <w:tab/>
        <w:t>3 týdny</w:t>
      </w:r>
      <w:r w:rsidR="007E44AE" w:rsidRPr="00605892">
        <w:tab/>
        <w:t>recenze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605892">
        <w:tab/>
      </w:r>
      <w:r w:rsidR="006447AE">
        <w:t>28</w:t>
      </w:r>
      <w:r w:rsidR="008D6FB1">
        <w:t>.</w:t>
      </w:r>
      <w:r w:rsidR="007E44AE" w:rsidRPr="00605892">
        <w:t> </w:t>
      </w:r>
      <w:r w:rsidR="00D457F4">
        <w:t>5</w:t>
      </w:r>
      <w:r w:rsidR="007E44AE" w:rsidRPr="00605892">
        <w:t>. </w:t>
      </w:r>
      <w:r w:rsidR="00B92927">
        <w:t>2018</w:t>
      </w:r>
      <w:r w:rsidR="007E44AE" w:rsidRPr="00605892">
        <w:tab/>
        <w:t>–</w:t>
      </w:r>
      <w:r w:rsidR="007E44AE" w:rsidRPr="00605892">
        <w:tab/>
      </w:r>
      <w:r w:rsidR="006447AE">
        <w:t>1</w:t>
      </w:r>
      <w:r w:rsidR="007E44AE" w:rsidRPr="00605892">
        <w:t>. </w:t>
      </w:r>
      <w:r w:rsidR="00A93BFE" w:rsidRPr="00605892">
        <w:t>6</w:t>
      </w:r>
      <w:r w:rsidR="007E44AE" w:rsidRPr="00605892">
        <w:t>. </w:t>
      </w:r>
      <w:r w:rsidR="00B92927">
        <w:t>2018</w:t>
      </w:r>
      <w:r w:rsidR="007E44AE" w:rsidRPr="00605892">
        <w:tab/>
        <w:t>1 týden</w:t>
      </w:r>
      <w:r w:rsidR="007E44AE" w:rsidRPr="00605892">
        <w:tab/>
      </w:r>
      <w:r w:rsidR="00323DD5" w:rsidRPr="00605892">
        <w:t>druhý (</w:t>
      </w:r>
      <w:r w:rsidR="007E44AE" w:rsidRPr="00605892">
        <w:t>náhradní</w:t>
      </w:r>
      <w:r w:rsidR="00323DD5" w:rsidRPr="00605892">
        <w:t>)</w:t>
      </w:r>
      <w:r w:rsidR="007E44AE" w:rsidRPr="00605892">
        <w:t xml:space="preserve"> termín ÚSZ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4</w:t>
      </w:r>
      <w:r w:rsidR="007E44AE" w:rsidRPr="000E20F9">
        <w:t>. 6.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8</w:t>
      </w:r>
      <w:r w:rsidR="00507434">
        <w:t>.</w:t>
      </w:r>
      <w:r w:rsidR="007E44AE" w:rsidRPr="000E20F9">
        <w:t> 6. </w:t>
      </w:r>
      <w:r w:rsidR="00B92927">
        <w:t>2018</w:t>
      </w:r>
      <w:r w:rsidR="007E44AE" w:rsidRPr="000E20F9">
        <w:tab/>
        <w:t>1 týden</w:t>
      </w:r>
      <w:r w:rsidR="007E44AE" w:rsidRPr="000E20F9">
        <w:tab/>
        <w:t>obhajoba bakalářské práce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25</w:t>
      </w:r>
      <w:r w:rsidR="00E87D54">
        <w:t>.</w:t>
      </w:r>
      <w:r w:rsidR="007E44AE" w:rsidRPr="000E20F9">
        <w:t> </w:t>
      </w:r>
      <w:r w:rsidR="00971153" w:rsidRPr="000E20F9">
        <w:t>6</w:t>
      </w:r>
      <w:r w:rsidR="007E44AE" w:rsidRPr="000E20F9">
        <w:t>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4</w:t>
      </w:r>
      <w:r w:rsidR="007E44AE" w:rsidRPr="000E20F9">
        <w:t>. </w:t>
      </w:r>
      <w:r w:rsidR="006447AE">
        <w:t>7</w:t>
      </w:r>
      <w:r w:rsidR="007E44AE" w:rsidRPr="000E20F9">
        <w:t>. </w:t>
      </w:r>
      <w:r w:rsidR="00B92927">
        <w:t>2018</w:t>
      </w:r>
      <w:r w:rsidR="007E44AE" w:rsidRPr="000E20F9">
        <w:tab/>
      </w:r>
      <w:r w:rsidR="0048055E">
        <w:t>2</w:t>
      </w:r>
      <w:r w:rsidR="0048055E" w:rsidRPr="000E20F9">
        <w:t> </w:t>
      </w:r>
      <w:r w:rsidR="007E44AE" w:rsidRPr="000E20F9">
        <w:t>týdn</w:t>
      </w:r>
      <w:r w:rsidR="0048055E">
        <w:t>y</w:t>
      </w:r>
      <w:r w:rsidR="007E44AE" w:rsidRPr="000E20F9">
        <w:tab/>
        <w:t>promoce</w:t>
      </w:r>
    </w:p>
    <w:p w:rsidR="007E44AE" w:rsidRPr="000E20F9" w:rsidRDefault="00C91C36" w:rsidP="007E44AE">
      <w:pPr>
        <w:pStyle w:val="Nadpis2"/>
        <w:tabs>
          <w:tab w:val="clear" w:pos="1080"/>
        </w:tabs>
        <w:ind w:left="0" w:firstLine="0"/>
      </w:pPr>
      <w:r>
        <w:br w:type="page"/>
      </w:r>
      <w:r w:rsidR="007E44AE" w:rsidRPr="000E20F9">
        <w:t>NSP „</w:t>
      </w:r>
      <w:r w:rsidR="007E44AE" w:rsidRPr="000E20F9">
        <w:rPr>
          <w:i/>
        </w:rPr>
        <w:t>Architektura a rozvoj sídel</w:t>
      </w:r>
      <w:r w:rsidR="007E44AE" w:rsidRPr="000E20F9">
        <w:t>“</w:t>
      </w:r>
    </w:p>
    <w:p w:rsidR="007E44AE" w:rsidRPr="000E20F9" w:rsidRDefault="007E44AE" w:rsidP="007E44AE">
      <w:pPr>
        <w:spacing w:before="120"/>
        <w:ind w:left="431"/>
        <w:jc w:val="left"/>
        <w:rPr>
          <w:b/>
        </w:rPr>
      </w:pPr>
      <w:r w:rsidRPr="000E20F9">
        <w:rPr>
          <w:b/>
        </w:rPr>
        <w:t>Zimní semestr</w:t>
      </w:r>
    </w:p>
    <w:p w:rsidR="007E44AE" w:rsidRPr="000E20F9" w:rsidRDefault="007E44AE" w:rsidP="007E44AE">
      <w:pPr>
        <w:ind w:left="806" w:hanging="86"/>
        <w:jc w:val="left"/>
        <w:rPr>
          <w:i/>
        </w:rPr>
      </w:pPr>
      <w:r w:rsidRPr="000E20F9">
        <w:rPr>
          <w:b/>
          <w:i/>
        </w:rPr>
        <w:t>1. ročník</w:t>
      </w:r>
    </w:p>
    <w:p w:rsidR="007E44AE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18.</w:t>
      </w:r>
      <w:r w:rsidR="005B0CAA" w:rsidRPr="000E20F9">
        <w:t> </w:t>
      </w:r>
      <w:r w:rsidR="00315FDD" w:rsidRPr="000E20F9">
        <w:t>9.</w:t>
      </w:r>
      <w:r w:rsidR="007E44AE" w:rsidRPr="000E20F9">
        <w:t> </w:t>
      </w:r>
      <w:r w:rsidR="00B92927">
        <w:t>2017</w:t>
      </w:r>
      <w:r w:rsidR="007E44AE" w:rsidRPr="000E20F9">
        <w:tab/>
        <w:t>–</w:t>
      </w:r>
      <w:r w:rsidR="007E44AE" w:rsidRPr="000E20F9">
        <w:tab/>
      </w:r>
      <w:r w:rsidR="00B90B4B">
        <w:t>15.</w:t>
      </w:r>
      <w:r w:rsidR="007E44AE" w:rsidRPr="000E20F9">
        <w:t> 12. </w:t>
      </w:r>
      <w:r w:rsidR="00B92927">
        <w:t>2017</w:t>
      </w:r>
      <w:r w:rsidR="007E44AE" w:rsidRPr="000E20F9">
        <w:tab/>
        <w:t>13 týdnů</w:t>
      </w:r>
      <w:r w:rsidR="007E44AE" w:rsidRPr="000E20F9">
        <w:tab/>
        <w:t>odborná praxe</w:t>
      </w:r>
    </w:p>
    <w:p w:rsidR="0090179F" w:rsidRPr="000E20F9" w:rsidRDefault="0090179F" w:rsidP="0090179F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18.</w:t>
      </w:r>
      <w:r>
        <w:t> 12. </w:t>
      </w:r>
      <w:r w:rsidR="00B92927">
        <w:t>2017</w:t>
      </w:r>
      <w:r>
        <w:tab/>
      </w:r>
      <w:r w:rsidRPr="000E20F9">
        <w:t>–</w:t>
      </w:r>
      <w:r>
        <w:tab/>
      </w:r>
      <w:r w:rsidR="00B90B4B">
        <w:t>21.</w:t>
      </w:r>
      <w:r>
        <w:t> 12. </w:t>
      </w:r>
      <w:r w:rsidR="00B92927">
        <w:t>2017</w:t>
      </w:r>
      <w:r>
        <w:tab/>
        <w:t>4 dny</w:t>
      </w:r>
      <w:r>
        <w:tab/>
        <w:t>zkouškové období</w:t>
      </w:r>
    </w:p>
    <w:p w:rsidR="007E44AE" w:rsidRDefault="00B63DFB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22.</w:t>
      </w:r>
      <w:r w:rsidR="007E44AE" w:rsidRPr="000E20F9">
        <w:t> 12. </w:t>
      </w:r>
      <w:r w:rsidR="00B92927">
        <w:t>2017</w:t>
      </w:r>
      <w:r w:rsidR="007E44AE" w:rsidRPr="000E20F9">
        <w:tab/>
        <w:t>–</w:t>
      </w:r>
      <w:r w:rsidR="007E44AE" w:rsidRPr="000E20F9">
        <w:tab/>
      </w:r>
      <w:r w:rsidR="009B4081">
        <w:t>2.</w:t>
      </w:r>
      <w:r w:rsidR="007E44AE" w:rsidRPr="000E20F9">
        <w:t> 1. </w:t>
      </w:r>
      <w:r w:rsidR="00B92927">
        <w:t>2018</w:t>
      </w:r>
      <w:r w:rsidR="007E44AE" w:rsidRPr="000E20F9">
        <w:tab/>
        <w:t>2 týdny</w:t>
      </w:r>
      <w:r w:rsidR="007E44AE" w:rsidRPr="000E20F9">
        <w:tab/>
        <w:t>vánoční prázdniny</w:t>
      </w:r>
    </w:p>
    <w:p w:rsidR="0090179F" w:rsidRPr="000E20F9" w:rsidRDefault="0090179F" w:rsidP="0090179F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9B4081">
        <w:t>3.</w:t>
      </w:r>
      <w:r>
        <w:t> 1. </w:t>
      </w:r>
      <w:r w:rsidR="00B92927">
        <w:t>2018</w:t>
      </w:r>
      <w:r w:rsidRPr="000E20F9">
        <w:tab/>
        <w:t>–</w:t>
      </w:r>
      <w:r>
        <w:tab/>
      </w:r>
      <w:r w:rsidR="009B4081">
        <w:t>5.</w:t>
      </w:r>
      <w:r>
        <w:t> 1. </w:t>
      </w:r>
      <w:r w:rsidR="00B92927">
        <w:t>2018</w:t>
      </w:r>
      <w:r>
        <w:tab/>
      </w:r>
      <w:r w:rsidR="0048055E">
        <w:t xml:space="preserve">3 </w:t>
      </w:r>
      <w:r>
        <w:t>dny</w:t>
      </w:r>
      <w:r>
        <w:tab/>
        <w:t>zkouškové období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8</w:t>
      </w:r>
      <w:r w:rsidR="0070496C">
        <w:t>.</w:t>
      </w:r>
      <w:r w:rsidR="007E44AE" w:rsidRPr="000E20F9">
        <w:t> 1.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 w:rsidRPr="000E20F9">
        <w:t>1</w:t>
      </w:r>
      <w:r w:rsidR="006447AE">
        <w:t>2</w:t>
      </w:r>
      <w:r w:rsidR="007E44AE" w:rsidRPr="000E20F9">
        <w:t>. 1. </w:t>
      </w:r>
      <w:r w:rsidR="00B92927">
        <w:t>2018</w:t>
      </w:r>
      <w:r w:rsidR="007E44AE" w:rsidRPr="000E20F9">
        <w:tab/>
      </w:r>
      <w:r w:rsidR="0090179F">
        <w:t>1</w:t>
      </w:r>
      <w:r w:rsidR="0090179F" w:rsidRPr="000E20F9">
        <w:t> </w:t>
      </w:r>
      <w:r w:rsidR="007E44AE" w:rsidRPr="000E20F9">
        <w:t>týd</w:t>
      </w:r>
      <w:r w:rsidR="0090179F">
        <w:t>e</w:t>
      </w:r>
      <w:r w:rsidR="007E44AE" w:rsidRPr="000E20F9">
        <w:t>n</w:t>
      </w:r>
      <w:r w:rsidR="007E44AE" w:rsidRPr="000E20F9">
        <w:tab/>
        <w:t>zkouškové období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15.</w:t>
      </w:r>
      <w:r w:rsidR="007E44AE" w:rsidRPr="000E20F9">
        <w:t> 1.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2</w:t>
      </w:r>
      <w:r w:rsidR="0070496C">
        <w:t>.</w:t>
      </w:r>
      <w:r w:rsidR="007E44AE" w:rsidRPr="000E20F9">
        <w:t> 2. </w:t>
      </w:r>
      <w:r w:rsidR="00B92927">
        <w:t>2018</w:t>
      </w:r>
      <w:r w:rsidR="007E44AE" w:rsidRPr="000E20F9">
        <w:tab/>
        <w:t>3 týdny</w:t>
      </w:r>
      <w:r w:rsidR="007E44AE" w:rsidRPr="000E20F9">
        <w:tab/>
        <w:t>prázdniny</w:t>
      </w:r>
    </w:p>
    <w:p w:rsidR="007E44AE" w:rsidRPr="000E20F9" w:rsidRDefault="007E44AE" w:rsidP="007E44AE">
      <w:pPr>
        <w:ind w:left="806" w:hanging="86"/>
        <w:jc w:val="left"/>
        <w:rPr>
          <w:i/>
        </w:rPr>
      </w:pPr>
      <w:r w:rsidRPr="000E20F9">
        <w:rPr>
          <w:b/>
          <w:i/>
        </w:rPr>
        <w:t>2. ročník</w:t>
      </w:r>
    </w:p>
    <w:p w:rsidR="00046881" w:rsidRDefault="00946669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18.</w:t>
      </w:r>
      <w:r w:rsidR="00046881" w:rsidRPr="000E20F9">
        <w:t> 9. </w:t>
      </w:r>
      <w:r w:rsidR="00B92927">
        <w:t>2017</w:t>
      </w:r>
      <w:r w:rsidR="00046881" w:rsidRPr="000E20F9">
        <w:tab/>
        <w:t>–</w:t>
      </w:r>
      <w:r w:rsidR="00046881" w:rsidRPr="000E20F9">
        <w:tab/>
      </w:r>
      <w:r w:rsidR="00B90B4B">
        <w:t>15.</w:t>
      </w:r>
      <w:r w:rsidR="00046881" w:rsidRPr="000E20F9">
        <w:t> 12. </w:t>
      </w:r>
      <w:r w:rsidR="00B92927">
        <w:t>2017</w:t>
      </w:r>
      <w:r w:rsidR="00046881" w:rsidRPr="000E20F9">
        <w:tab/>
        <w:t>13 týdnů</w:t>
      </w:r>
      <w:r w:rsidR="00046881" w:rsidRPr="000E20F9">
        <w:tab/>
        <w:t>výuka zimního semestru</w:t>
      </w:r>
    </w:p>
    <w:p w:rsidR="0090179F" w:rsidRPr="000E20F9" w:rsidRDefault="0090179F" w:rsidP="0090179F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18.</w:t>
      </w:r>
      <w:r>
        <w:t> 12. </w:t>
      </w:r>
      <w:r w:rsidR="00B92927">
        <w:t>2017</w:t>
      </w:r>
      <w:r>
        <w:tab/>
      </w:r>
      <w:r w:rsidRPr="000E20F9">
        <w:t>–</w:t>
      </w:r>
      <w:r>
        <w:tab/>
      </w:r>
      <w:r w:rsidR="00B90B4B">
        <w:t>21.</w:t>
      </w:r>
      <w:r>
        <w:t> 12. </w:t>
      </w:r>
      <w:r w:rsidR="00B92927">
        <w:t>2017</w:t>
      </w:r>
      <w:r>
        <w:tab/>
        <w:t>4 dny</w:t>
      </w:r>
      <w:r>
        <w:tab/>
        <w:t>zkouškové období</w:t>
      </w:r>
    </w:p>
    <w:p w:rsidR="00046881" w:rsidRDefault="00946669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22.</w:t>
      </w:r>
      <w:r w:rsidR="00046881" w:rsidRPr="000E20F9">
        <w:t> 12. </w:t>
      </w:r>
      <w:r w:rsidR="00B92927">
        <w:t>2017</w:t>
      </w:r>
      <w:r w:rsidR="00046881" w:rsidRPr="000E20F9">
        <w:tab/>
        <w:t>–</w:t>
      </w:r>
      <w:r w:rsidR="00046881" w:rsidRPr="000E20F9">
        <w:tab/>
      </w:r>
      <w:r w:rsidR="009B4081">
        <w:t>2.</w:t>
      </w:r>
      <w:r w:rsidR="00046881" w:rsidRPr="000E20F9">
        <w:t> 1. </w:t>
      </w:r>
      <w:r w:rsidR="00B92927">
        <w:t>2018</w:t>
      </w:r>
      <w:r w:rsidR="00046881" w:rsidRPr="000E20F9">
        <w:tab/>
        <w:t>2 týdny</w:t>
      </w:r>
      <w:r w:rsidR="00046881" w:rsidRPr="000E20F9">
        <w:tab/>
        <w:t>vánoční prázdniny</w:t>
      </w:r>
    </w:p>
    <w:p w:rsidR="0090179F" w:rsidRPr="000E20F9" w:rsidRDefault="0090179F" w:rsidP="0090179F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9B4081">
        <w:t>3.</w:t>
      </w:r>
      <w:r>
        <w:t> 1. </w:t>
      </w:r>
      <w:r w:rsidR="00B92927">
        <w:t>2018</w:t>
      </w:r>
      <w:r w:rsidRPr="000E20F9">
        <w:tab/>
        <w:t>–</w:t>
      </w:r>
      <w:r>
        <w:tab/>
      </w:r>
      <w:r w:rsidR="009B4081">
        <w:t>5.</w:t>
      </w:r>
      <w:r>
        <w:t> 1. </w:t>
      </w:r>
      <w:r w:rsidR="00B92927">
        <w:t>2018</w:t>
      </w:r>
      <w:r>
        <w:tab/>
      </w:r>
      <w:r w:rsidR="0048055E">
        <w:t xml:space="preserve">3 </w:t>
      </w:r>
      <w:r>
        <w:t>dny</w:t>
      </w:r>
      <w:r>
        <w:tab/>
        <w:t>zkouškové období</w:t>
      </w:r>
    </w:p>
    <w:p w:rsidR="00046881" w:rsidRPr="000E20F9" w:rsidRDefault="00046881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8</w:t>
      </w:r>
      <w:r w:rsidR="0070496C">
        <w:t>.</w:t>
      </w:r>
      <w:r w:rsidRPr="000E20F9">
        <w:t> 1. </w:t>
      </w:r>
      <w:r w:rsidR="00B92927">
        <w:t>2018</w:t>
      </w:r>
      <w:r w:rsidR="00E82843">
        <w:tab/>
      </w:r>
      <w:r w:rsidRPr="000E20F9">
        <w:t>–</w:t>
      </w:r>
      <w:r w:rsidRPr="000E20F9">
        <w:tab/>
      </w:r>
      <w:r w:rsidR="006447AE">
        <w:t>2</w:t>
      </w:r>
      <w:r w:rsidR="0070496C">
        <w:t>.</w:t>
      </w:r>
      <w:r w:rsidRPr="000E20F9">
        <w:t> 2. </w:t>
      </w:r>
      <w:r w:rsidR="00B92927">
        <w:t>2018</w:t>
      </w:r>
      <w:r w:rsidRPr="000E20F9">
        <w:tab/>
      </w:r>
      <w:r w:rsidR="0090179F">
        <w:t>4</w:t>
      </w:r>
      <w:r w:rsidR="0090179F" w:rsidRPr="000E20F9">
        <w:t> týdn</w:t>
      </w:r>
      <w:r w:rsidR="0090179F">
        <w:t>y</w:t>
      </w:r>
      <w:r w:rsidRPr="000E20F9">
        <w:tab/>
        <w:t>zkouškové období</w:t>
      </w:r>
    </w:p>
    <w:p w:rsidR="007F3C9C" w:rsidRPr="000E20F9" w:rsidRDefault="007F3C9C" w:rsidP="00046881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394"/>
        <w:jc w:val="left"/>
      </w:pPr>
    </w:p>
    <w:p w:rsidR="007E44AE" w:rsidRPr="000E20F9" w:rsidRDefault="007E44AE" w:rsidP="000E20F9">
      <w:pPr>
        <w:spacing w:before="120"/>
        <w:ind w:left="431"/>
        <w:jc w:val="left"/>
        <w:rPr>
          <w:b/>
        </w:rPr>
      </w:pPr>
      <w:r w:rsidRPr="000E20F9">
        <w:rPr>
          <w:b/>
        </w:rPr>
        <w:t>Letní semestr</w:t>
      </w:r>
    </w:p>
    <w:p w:rsidR="007E44AE" w:rsidRPr="000E20F9" w:rsidRDefault="007E44AE" w:rsidP="007E44AE">
      <w:pPr>
        <w:ind w:left="806" w:hanging="86"/>
        <w:jc w:val="left"/>
        <w:rPr>
          <w:i/>
        </w:rPr>
      </w:pPr>
      <w:r w:rsidRPr="000E20F9">
        <w:rPr>
          <w:b/>
          <w:i/>
        </w:rPr>
        <w:t>1.</w:t>
      </w:r>
      <w:r w:rsidRPr="000E20F9">
        <w:rPr>
          <w:b/>
        </w:rPr>
        <w:t> </w:t>
      </w:r>
      <w:r w:rsidRPr="000E20F9">
        <w:rPr>
          <w:b/>
          <w:i/>
        </w:rPr>
        <w:t>ročník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5.</w:t>
      </w:r>
      <w:r w:rsidR="005B0CAA" w:rsidRPr="000E20F9">
        <w:t> </w:t>
      </w:r>
      <w:r w:rsidR="00315FDD" w:rsidRPr="000E20F9">
        <w:t>2.</w:t>
      </w:r>
      <w:r w:rsidR="007E44AE" w:rsidRPr="000E20F9">
        <w:t>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4</w:t>
      </w:r>
      <w:r w:rsidR="0070496C">
        <w:t>.</w:t>
      </w:r>
      <w:r w:rsidR="007E44AE" w:rsidRPr="000E20F9">
        <w:t> 5. </w:t>
      </w:r>
      <w:r w:rsidR="00B92927">
        <w:t>2018</w:t>
      </w:r>
      <w:r w:rsidR="007E44AE" w:rsidRPr="000E20F9">
        <w:tab/>
        <w:t>13 týdnů</w:t>
      </w:r>
      <w:r w:rsidR="007E44AE" w:rsidRPr="000E20F9">
        <w:tab/>
        <w:t>výuka letního semestru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7</w:t>
      </w:r>
      <w:r w:rsidR="00507434">
        <w:t>.</w:t>
      </w:r>
      <w:r w:rsidR="007E44AE" w:rsidRPr="000E20F9">
        <w:t> 5.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8</w:t>
      </w:r>
      <w:r w:rsidR="00507434">
        <w:t>.</w:t>
      </w:r>
      <w:r w:rsidR="007E44AE" w:rsidRPr="000E20F9">
        <w:t> 6. </w:t>
      </w:r>
      <w:r w:rsidR="00B92927">
        <w:t>2018</w:t>
      </w:r>
      <w:r w:rsidR="007E44AE" w:rsidRPr="000E20F9">
        <w:tab/>
        <w:t>5 týdnů</w:t>
      </w:r>
      <w:r w:rsidR="007E44AE" w:rsidRPr="000E20F9">
        <w:tab/>
        <w:t>zkouškové období</w:t>
      </w:r>
    </w:p>
    <w:p w:rsidR="00F5160B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="00F5160B" w:rsidRPr="000E20F9">
        <w:t> 6. </w:t>
      </w:r>
      <w:r w:rsidR="00B92927">
        <w:t>2018</w:t>
      </w:r>
      <w:r w:rsidR="00F5160B" w:rsidRPr="000E20F9">
        <w:tab/>
        <w:t>–</w:t>
      </w:r>
      <w:r w:rsidR="00F5160B" w:rsidRPr="000E20F9">
        <w:tab/>
      </w:r>
      <w:r w:rsidR="00B90B4B">
        <w:t>22.</w:t>
      </w:r>
      <w:r w:rsidR="00F5160B" w:rsidRPr="000E20F9">
        <w:t> 6. </w:t>
      </w:r>
      <w:r w:rsidR="00B92927">
        <w:t>2018</w:t>
      </w:r>
      <w:r w:rsidR="00F5160B" w:rsidRPr="000E20F9">
        <w:tab/>
        <w:t>2 týdny</w:t>
      </w:r>
      <w:r w:rsidR="00F5160B" w:rsidRPr="000E20F9">
        <w:tab/>
        <w:t>doplňkový termín pro zkoušení</w:t>
      </w:r>
    </w:p>
    <w:p w:rsidR="00F5160B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="00F5160B" w:rsidRPr="000E20F9">
        <w:t> 6. </w:t>
      </w:r>
      <w:r w:rsidR="00B92927">
        <w:t>2018</w:t>
      </w:r>
      <w:r w:rsidR="00F5160B" w:rsidRPr="000E20F9">
        <w:tab/>
        <w:t>–</w:t>
      </w:r>
      <w:r w:rsidR="00F5160B" w:rsidRPr="000E20F9">
        <w:tab/>
        <w:t>31. 8. </w:t>
      </w:r>
      <w:r w:rsidR="00B92927">
        <w:t>2018</w:t>
      </w:r>
      <w:r w:rsidR="00F5160B" w:rsidRPr="000E20F9">
        <w:tab/>
        <w:t>12 týdnů</w:t>
      </w:r>
      <w:r w:rsidR="00F5160B" w:rsidRPr="000E20F9">
        <w:tab/>
        <w:t>hlavní prázdniny</w:t>
      </w:r>
    </w:p>
    <w:p w:rsidR="007E44AE" w:rsidRPr="000E20F9" w:rsidRDefault="007E44AE" w:rsidP="007E44AE">
      <w:pPr>
        <w:ind w:left="806" w:hanging="86"/>
        <w:jc w:val="left"/>
        <w:rPr>
          <w:i/>
        </w:rPr>
      </w:pPr>
      <w:r w:rsidRPr="000E20F9">
        <w:rPr>
          <w:b/>
          <w:i/>
        </w:rPr>
        <w:t>2.</w:t>
      </w:r>
      <w:r w:rsidRPr="000E20F9">
        <w:rPr>
          <w:b/>
        </w:rPr>
        <w:t> </w:t>
      </w:r>
      <w:r w:rsidRPr="000E20F9">
        <w:rPr>
          <w:b/>
          <w:i/>
        </w:rPr>
        <w:t>ročník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5.</w:t>
      </w:r>
      <w:r w:rsidR="005B0CAA" w:rsidRPr="000E20F9">
        <w:t> </w:t>
      </w:r>
      <w:r w:rsidR="00315FDD" w:rsidRPr="000E20F9">
        <w:t>2.</w:t>
      </w:r>
      <w:r w:rsidR="007E44AE" w:rsidRPr="000E20F9">
        <w:t>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 w:rsidRPr="000E20F9">
        <w:t>2</w:t>
      </w:r>
      <w:r w:rsidR="006447AE">
        <w:t>0</w:t>
      </w:r>
      <w:r w:rsidR="007E44AE" w:rsidRPr="000E20F9">
        <w:t>. 4. </w:t>
      </w:r>
      <w:r w:rsidR="00B92927">
        <w:t>2018</w:t>
      </w:r>
      <w:r w:rsidR="007E44AE" w:rsidRPr="000E20F9">
        <w:tab/>
        <w:t>11 týdnů</w:t>
      </w:r>
      <w:r w:rsidR="007E44AE" w:rsidRPr="000E20F9">
        <w:tab/>
        <w:t>výuka letního semestru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 w:rsidRPr="000E20F9">
        <w:t>2</w:t>
      </w:r>
      <w:r w:rsidR="006447AE">
        <w:t>3</w:t>
      </w:r>
      <w:r w:rsidR="007E44AE" w:rsidRPr="000E20F9">
        <w:t>. 4.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4</w:t>
      </w:r>
      <w:r w:rsidR="0070496C">
        <w:t>.</w:t>
      </w:r>
      <w:r w:rsidR="007E44AE" w:rsidRPr="000E20F9">
        <w:t> 5. </w:t>
      </w:r>
      <w:r w:rsidR="00B92927">
        <w:t>2018</w:t>
      </w:r>
      <w:r w:rsidR="007E44AE" w:rsidRPr="000E20F9">
        <w:tab/>
        <w:t>2 týdny</w:t>
      </w:r>
      <w:r w:rsidR="007E44AE" w:rsidRPr="000E20F9">
        <w:tab/>
        <w:t>zpracování diplomové práce a</w:t>
      </w:r>
      <w:r w:rsidR="00B05BC4" w:rsidRPr="000E20F9">
        <w:t> </w:t>
      </w:r>
      <w:r w:rsidR="007E44AE" w:rsidRPr="000E20F9">
        <w:t>zkouškové období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 w:rsidRPr="000E20F9">
        <w:t>2</w:t>
      </w:r>
      <w:r w:rsidR="006447AE">
        <w:t>3</w:t>
      </w:r>
      <w:r w:rsidR="00C71753" w:rsidRPr="000E20F9">
        <w:t>.</w:t>
      </w:r>
      <w:r w:rsidR="007E44AE" w:rsidRPr="000E20F9">
        <w:t> </w:t>
      </w:r>
      <w:r w:rsidR="004074DC">
        <w:t>4</w:t>
      </w:r>
      <w:r w:rsidR="007E44AE" w:rsidRPr="000E20F9">
        <w:t>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B90B4B">
        <w:t>18.</w:t>
      </w:r>
      <w:r w:rsidR="007E44AE" w:rsidRPr="000E20F9">
        <w:t> 5. </w:t>
      </w:r>
      <w:r w:rsidR="00B92927">
        <w:t>2018</w:t>
      </w:r>
      <w:r w:rsidR="007E44AE" w:rsidRPr="000E20F9">
        <w:tab/>
      </w:r>
      <w:r w:rsidR="00C71753" w:rsidRPr="000E20F9">
        <w:t>4</w:t>
      </w:r>
      <w:r w:rsidR="007E44AE" w:rsidRPr="000E20F9">
        <w:t> týdny</w:t>
      </w:r>
      <w:r w:rsidR="007E44AE" w:rsidRPr="000E20F9">
        <w:tab/>
        <w:t>zkouškové období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="00C71753" w:rsidRPr="000E20F9">
        <w:t> 6. </w:t>
      </w:r>
      <w:r w:rsidR="00B92927">
        <w:t>2018</w:t>
      </w:r>
      <w:r w:rsidR="00C71753" w:rsidRPr="000E20F9">
        <w:tab/>
        <w:t>–</w:t>
      </w:r>
      <w:r w:rsidR="00C71753" w:rsidRPr="000E20F9">
        <w:tab/>
      </w:r>
      <w:r w:rsidR="00B90B4B">
        <w:t>22.</w:t>
      </w:r>
      <w:r w:rsidR="00C71753" w:rsidRPr="000E20F9">
        <w:t> 6. </w:t>
      </w:r>
      <w:r w:rsidR="00B92927">
        <w:t>2018</w:t>
      </w:r>
      <w:r w:rsidR="007E44AE" w:rsidRPr="000E20F9">
        <w:tab/>
        <w:t>2 týdny</w:t>
      </w:r>
      <w:r w:rsidR="007E44AE" w:rsidRPr="000E20F9">
        <w:tab/>
        <w:t>doplňkový termín pro zkoušení – týká se pouze studentů, kteří v daném akademickém roce neukončí studium</w:t>
      </w:r>
    </w:p>
    <w:p w:rsidR="007E44AE" w:rsidRPr="000E20F9" w:rsidRDefault="007E44AE" w:rsidP="005C654D">
      <w:pPr>
        <w:spacing w:before="240"/>
        <w:ind w:left="431"/>
        <w:jc w:val="left"/>
        <w:rPr>
          <w:b/>
        </w:rPr>
      </w:pPr>
      <w:r w:rsidRPr="000E20F9">
        <w:rPr>
          <w:b/>
        </w:rPr>
        <w:t>Řádné zakončení studia (2. ročník)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Pr="000E20F9">
        <w:tab/>
      </w:r>
      <w:r w:rsidR="007E44AE" w:rsidRPr="000E20F9">
        <w:tab/>
        <w:t xml:space="preserve">do </w:t>
      </w:r>
      <w:r w:rsidR="00B90B4B">
        <w:t>18.</w:t>
      </w:r>
      <w:r w:rsidR="007E44AE" w:rsidRPr="000E20F9">
        <w:t> 5. </w:t>
      </w:r>
      <w:r w:rsidR="00B92927">
        <w:t>2018</w:t>
      </w:r>
      <w:r w:rsidR="007E44AE" w:rsidRPr="000E20F9">
        <w:tab/>
      </w:r>
      <w:r w:rsidR="007E44AE" w:rsidRPr="000E20F9">
        <w:tab/>
        <w:t xml:space="preserve">odevzdání diplomové práce a kontrola splnění studijních povinností 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21.</w:t>
      </w:r>
      <w:r w:rsidR="00020C44" w:rsidRPr="000E20F9">
        <w:t> </w:t>
      </w:r>
      <w:r w:rsidR="007E44AE" w:rsidRPr="000E20F9">
        <w:t>5. 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8</w:t>
      </w:r>
      <w:r w:rsidR="00507434">
        <w:t>.</w:t>
      </w:r>
      <w:r w:rsidR="007E44AE" w:rsidRPr="000E20F9">
        <w:t> </w:t>
      </w:r>
      <w:r w:rsidR="00C71753" w:rsidRPr="000E20F9">
        <w:t>6</w:t>
      </w:r>
      <w:r w:rsidR="007E44AE" w:rsidRPr="000E20F9">
        <w:t>. </w:t>
      </w:r>
      <w:r w:rsidR="00B92927">
        <w:t>2018</w:t>
      </w:r>
      <w:r w:rsidR="007E44AE" w:rsidRPr="000E20F9">
        <w:tab/>
      </w:r>
      <w:r w:rsidR="00C71753" w:rsidRPr="000E20F9">
        <w:t>3</w:t>
      </w:r>
      <w:r w:rsidR="007E44AE" w:rsidRPr="000E20F9">
        <w:t> týdny</w:t>
      </w:r>
      <w:r w:rsidR="007E44AE" w:rsidRPr="000E20F9">
        <w:tab/>
        <w:t>recenze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11</w:t>
      </w:r>
      <w:r w:rsidR="00507434">
        <w:t>.</w:t>
      </w:r>
      <w:r w:rsidR="007E44AE" w:rsidRPr="000E20F9">
        <w:t> 6.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B90B4B">
        <w:t>15.</w:t>
      </w:r>
      <w:r w:rsidR="007E44AE" w:rsidRPr="000E20F9">
        <w:t> 6. </w:t>
      </w:r>
      <w:r w:rsidR="00B92927">
        <w:t>2018</w:t>
      </w:r>
      <w:r w:rsidR="007E44AE" w:rsidRPr="000E20F9">
        <w:tab/>
        <w:t>1 týden</w:t>
      </w:r>
      <w:r w:rsidR="007E44AE" w:rsidRPr="000E20F9">
        <w:tab/>
        <w:t>SZZ</w:t>
      </w:r>
    </w:p>
    <w:p w:rsidR="007E44AE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25</w:t>
      </w:r>
      <w:r w:rsidR="00E87D54">
        <w:t>.</w:t>
      </w:r>
      <w:r w:rsidR="007E44AE" w:rsidRPr="000E20F9">
        <w:t> </w:t>
      </w:r>
      <w:r w:rsidR="00C71753" w:rsidRPr="000E20F9">
        <w:t>6</w:t>
      </w:r>
      <w:r w:rsidR="007E44AE" w:rsidRPr="000E20F9">
        <w:t>. </w:t>
      </w:r>
      <w:r w:rsidR="00B92927">
        <w:t>2018</w:t>
      </w:r>
      <w:r w:rsidR="007E44AE" w:rsidRPr="000E20F9">
        <w:tab/>
        <w:t>–</w:t>
      </w:r>
      <w:r w:rsidR="007E44AE" w:rsidRPr="000E20F9">
        <w:tab/>
      </w:r>
      <w:r w:rsidR="006447AE">
        <w:t>4</w:t>
      </w:r>
      <w:r w:rsidR="007E44AE" w:rsidRPr="000E20F9">
        <w:t>. </w:t>
      </w:r>
      <w:r w:rsidR="006447AE">
        <w:t>7</w:t>
      </w:r>
      <w:r w:rsidR="007E44AE" w:rsidRPr="000E20F9">
        <w:t>. </w:t>
      </w:r>
      <w:r w:rsidR="00B92927">
        <w:t>2018</w:t>
      </w:r>
      <w:r w:rsidR="007E44AE" w:rsidRPr="000E20F9">
        <w:tab/>
      </w:r>
      <w:r w:rsidR="006447AE">
        <w:t>2</w:t>
      </w:r>
      <w:r w:rsidR="006447AE" w:rsidRPr="000E20F9">
        <w:t> </w:t>
      </w:r>
      <w:r w:rsidR="007E44AE" w:rsidRPr="000E20F9">
        <w:t>týdn</w:t>
      </w:r>
      <w:r w:rsidR="006447AE">
        <w:t>y</w:t>
      </w:r>
      <w:r w:rsidR="007E44AE" w:rsidRPr="000E20F9">
        <w:tab/>
        <w:t>promoce</w:t>
      </w:r>
    </w:p>
    <w:p w:rsidR="007E44AE" w:rsidRPr="000E20F9" w:rsidRDefault="007E44AE" w:rsidP="007669FC"/>
    <w:p w:rsidR="007E44AE" w:rsidRPr="000E20F9" w:rsidRDefault="007E44AE" w:rsidP="00027737">
      <w:pPr>
        <w:pBdr>
          <w:top w:val="single" w:sz="4" w:space="1" w:color="auto"/>
        </w:pBdr>
        <w:ind w:left="284" w:right="567" w:hanging="284"/>
        <w:rPr>
          <w:sz w:val="22"/>
          <w:szCs w:val="22"/>
        </w:rPr>
      </w:pPr>
      <w:r w:rsidRPr="000E20F9">
        <w:rPr>
          <w:sz w:val="22"/>
          <w:szCs w:val="22"/>
        </w:rPr>
        <w:t>-</w:t>
      </w:r>
      <w:r w:rsidRPr="000E20F9">
        <w:rPr>
          <w:sz w:val="22"/>
          <w:szCs w:val="22"/>
        </w:rPr>
        <w:tab/>
        <w:t>NSP „</w:t>
      </w:r>
      <w:r w:rsidRPr="000E20F9">
        <w:rPr>
          <w:i/>
          <w:sz w:val="22"/>
          <w:szCs w:val="22"/>
        </w:rPr>
        <w:t>Architektura a rozvoj sídel“</w:t>
      </w:r>
      <w:r w:rsidRPr="000E20F9">
        <w:rPr>
          <w:sz w:val="22"/>
          <w:szCs w:val="22"/>
        </w:rPr>
        <w:t xml:space="preserve"> – v 1. ročníku je v prvním týdnu zkouškového období letního semestru odborná exkurze – TG53 „</w:t>
      </w:r>
      <w:r w:rsidRPr="003E3A9C">
        <w:rPr>
          <w:i/>
          <w:sz w:val="22"/>
          <w:szCs w:val="22"/>
        </w:rPr>
        <w:t>Odborná exkurze</w:t>
      </w:r>
      <w:r w:rsidRPr="000E20F9">
        <w:rPr>
          <w:sz w:val="22"/>
          <w:szCs w:val="22"/>
        </w:rPr>
        <w:t>“</w:t>
      </w:r>
    </w:p>
    <w:p w:rsidR="007669FC" w:rsidRPr="000E20F9" w:rsidRDefault="00C91C36" w:rsidP="007669FC">
      <w:pPr>
        <w:pStyle w:val="Nadpis2"/>
        <w:tabs>
          <w:tab w:val="clear" w:pos="1080"/>
        </w:tabs>
        <w:ind w:left="0" w:firstLine="0"/>
      </w:pPr>
      <w:r>
        <w:br w:type="page"/>
      </w:r>
      <w:r w:rsidR="007669FC" w:rsidRPr="000E20F9">
        <w:t>BSP „</w:t>
      </w:r>
      <w:r w:rsidR="007669FC" w:rsidRPr="000E20F9">
        <w:rPr>
          <w:i/>
        </w:rPr>
        <w:t>Geodézie a kartografie</w:t>
      </w:r>
      <w:r w:rsidR="007669FC" w:rsidRPr="000E20F9">
        <w:t>“</w:t>
      </w:r>
    </w:p>
    <w:p w:rsidR="007669FC" w:rsidRPr="000E20F9" w:rsidRDefault="007669FC" w:rsidP="007669FC">
      <w:pPr>
        <w:spacing w:before="240"/>
        <w:ind w:left="432"/>
        <w:jc w:val="left"/>
        <w:rPr>
          <w:b/>
        </w:rPr>
      </w:pPr>
      <w:r w:rsidRPr="000E20F9">
        <w:rPr>
          <w:b/>
        </w:rPr>
        <w:t>Zimní semestr</w:t>
      </w:r>
    </w:p>
    <w:p w:rsidR="007669FC" w:rsidRPr="000E20F9" w:rsidRDefault="007669FC" w:rsidP="007669FC">
      <w:pPr>
        <w:ind w:left="806" w:hanging="86"/>
        <w:jc w:val="left"/>
        <w:rPr>
          <w:i/>
        </w:rPr>
      </w:pPr>
      <w:r w:rsidRPr="000E20F9">
        <w:rPr>
          <w:b/>
          <w:i/>
        </w:rPr>
        <w:t>1.–3. ročník</w:t>
      </w:r>
    </w:p>
    <w:p w:rsidR="0036595D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18.</w:t>
      </w:r>
      <w:r w:rsidR="0036595D" w:rsidRPr="000E20F9">
        <w:t> 9. </w:t>
      </w:r>
      <w:r w:rsidR="00B92927">
        <w:t>2017</w:t>
      </w:r>
      <w:r w:rsidR="0036595D" w:rsidRPr="000E20F9">
        <w:tab/>
        <w:t>–</w:t>
      </w:r>
      <w:r w:rsidR="0036595D" w:rsidRPr="000E20F9">
        <w:tab/>
      </w:r>
      <w:r w:rsidR="00B90B4B">
        <w:t>15.</w:t>
      </w:r>
      <w:r w:rsidR="0036595D" w:rsidRPr="000E20F9">
        <w:t> 12. </w:t>
      </w:r>
      <w:r w:rsidR="00B92927">
        <w:t>2017</w:t>
      </w:r>
      <w:r w:rsidR="00580A1E" w:rsidRPr="000E20F9">
        <w:tab/>
      </w:r>
      <w:r w:rsidR="0036595D" w:rsidRPr="000E20F9">
        <w:t>13 týdnů</w:t>
      </w:r>
      <w:r w:rsidR="0036595D" w:rsidRPr="000E20F9">
        <w:tab/>
        <w:t>výuka zimního semestru</w:t>
      </w:r>
    </w:p>
    <w:p w:rsidR="0088447B" w:rsidRPr="000E20F9" w:rsidRDefault="0088447B" w:rsidP="0088447B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18.</w:t>
      </w:r>
      <w:r>
        <w:t> 12. </w:t>
      </w:r>
      <w:r w:rsidR="00B92927">
        <w:t>2017</w:t>
      </w:r>
      <w:r>
        <w:tab/>
      </w:r>
      <w:r w:rsidRPr="000E20F9">
        <w:t>–</w:t>
      </w:r>
      <w:r>
        <w:tab/>
      </w:r>
      <w:r w:rsidR="00B90B4B">
        <w:t>21.</w:t>
      </w:r>
      <w:r>
        <w:t> 12. </w:t>
      </w:r>
      <w:r w:rsidR="00B92927">
        <w:t>2017</w:t>
      </w:r>
      <w:r>
        <w:tab/>
        <w:t>4 dny</w:t>
      </w:r>
      <w:r>
        <w:tab/>
        <w:t>zkouškové období</w:t>
      </w:r>
    </w:p>
    <w:p w:rsidR="0036595D" w:rsidRDefault="0036595D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22.</w:t>
      </w:r>
      <w:r w:rsidRPr="000E20F9">
        <w:t> 12. </w:t>
      </w:r>
      <w:r w:rsidR="00B92927">
        <w:t>2017</w:t>
      </w:r>
      <w:r w:rsidRPr="000E20F9">
        <w:tab/>
        <w:t>–</w:t>
      </w:r>
      <w:r w:rsidRPr="000E20F9">
        <w:tab/>
      </w:r>
      <w:r w:rsidR="009B4081">
        <w:t>2.</w:t>
      </w:r>
      <w:r w:rsidRPr="000E20F9">
        <w:t> 1. </w:t>
      </w:r>
      <w:r w:rsidR="00B92927">
        <w:t>2018</w:t>
      </w:r>
      <w:r w:rsidRPr="000E20F9">
        <w:tab/>
        <w:t>2 týdny</w:t>
      </w:r>
      <w:r w:rsidRPr="000E20F9">
        <w:tab/>
        <w:t>vánoční prázdniny</w:t>
      </w:r>
    </w:p>
    <w:p w:rsidR="0088447B" w:rsidRPr="000E20F9" w:rsidRDefault="0088447B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9B4081">
        <w:t>3.</w:t>
      </w:r>
      <w:r>
        <w:t> 1. </w:t>
      </w:r>
      <w:r w:rsidR="00B92927">
        <w:t>2018</w:t>
      </w:r>
      <w:r w:rsidRPr="000E20F9">
        <w:tab/>
        <w:t>–</w:t>
      </w:r>
      <w:r>
        <w:tab/>
      </w:r>
      <w:r w:rsidR="009B4081">
        <w:t>5.</w:t>
      </w:r>
      <w:r>
        <w:t> 1. </w:t>
      </w:r>
      <w:r w:rsidR="00B92927">
        <w:t>2018</w:t>
      </w:r>
      <w:r>
        <w:tab/>
      </w:r>
      <w:r w:rsidR="00FB36C5">
        <w:t xml:space="preserve">3 </w:t>
      </w:r>
      <w:r>
        <w:t>dny</w:t>
      </w:r>
      <w:r>
        <w:tab/>
        <w:t>zkouškové období</w:t>
      </w:r>
    </w:p>
    <w:p w:rsidR="0036595D" w:rsidRPr="000E20F9" w:rsidRDefault="0036595D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8</w:t>
      </w:r>
      <w:r w:rsidR="0070496C">
        <w:t>.</w:t>
      </w:r>
      <w:r w:rsidRPr="000E20F9">
        <w:t> 1. </w:t>
      </w:r>
      <w:r w:rsidR="00B92927">
        <w:t>2018</w:t>
      </w:r>
      <w:r w:rsidR="00F77CB4" w:rsidRPr="000E20F9">
        <w:t xml:space="preserve"> </w:t>
      </w:r>
      <w:r w:rsidRPr="000E20F9">
        <w:tab/>
        <w:t>–</w:t>
      </w:r>
      <w:r w:rsidRPr="000E20F9">
        <w:tab/>
      </w:r>
      <w:r w:rsidR="006447AE">
        <w:t>2</w:t>
      </w:r>
      <w:r w:rsidR="0070496C">
        <w:t>.</w:t>
      </w:r>
      <w:r w:rsidRPr="000E20F9">
        <w:t> 2. </w:t>
      </w:r>
      <w:r w:rsidR="00B92927">
        <w:t>2018</w:t>
      </w:r>
      <w:r w:rsidRPr="000E20F9">
        <w:tab/>
      </w:r>
      <w:r w:rsidR="0088447B">
        <w:t>4</w:t>
      </w:r>
      <w:r w:rsidR="0088447B" w:rsidRPr="000E20F9">
        <w:t> týdn</w:t>
      </w:r>
      <w:r w:rsidR="0088447B">
        <w:t>y</w:t>
      </w:r>
      <w:r w:rsidRPr="000E20F9">
        <w:tab/>
        <w:t>zkouškové období</w:t>
      </w:r>
    </w:p>
    <w:p w:rsidR="007669FC" w:rsidRPr="000E20F9" w:rsidRDefault="007669FC" w:rsidP="000E20F9">
      <w:pPr>
        <w:spacing w:before="240"/>
        <w:ind w:left="432"/>
        <w:jc w:val="left"/>
        <w:rPr>
          <w:b/>
        </w:rPr>
      </w:pPr>
      <w:r w:rsidRPr="000E20F9">
        <w:rPr>
          <w:b/>
        </w:rPr>
        <w:t>Letní semestr</w:t>
      </w:r>
    </w:p>
    <w:p w:rsidR="007669FC" w:rsidRPr="000E20F9" w:rsidRDefault="007669FC" w:rsidP="007669FC">
      <w:pPr>
        <w:ind w:left="806" w:hanging="86"/>
        <w:jc w:val="left"/>
        <w:rPr>
          <w:i/>
        </w:rPr>
      </w:pPr>
      <w:r w:rsidRPr="000E20F9">
        <w:rPr>
          <w:b/>
          <w:i/>
        </w:rPr>
        <w:t>1.–2. ročník</w:t>
      </w:r>
    </w:p>
    <w:p w:rsidR="0036595D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5.</w:t>
      </w:r>
      <w:r w:rsidR="0036595D" w:rsidRPr="000E20F9">
        <w:t> 2. </w:t>
      </w:r>
      <w:r w:rsidR="00B92927">
        <w:t>2018</w:t>
      </w:r>
      <w:r w:rsidR="0036595D" w:rsidRPr="000E20F9">
        <w:tab/>
        <w:t>–</w:t>
      </w:r>
      <w:r w:rsidR="0036595D" w:rsidRPr="000E20F9">
        <w:tab/>
      </w:r>
      <w:r w:rsidR="006447AE">
        <w:t>4</w:t>
      </w:r>
      <w:r w:rsidR="0070496C">
        <w:t>.</w:t>
      </w:r>
      <w:r w:rsidR="0036595D" w:rsidRPr="000E20F9">
        <w:t> 5. </w:t>
      </w:r>
      <w:r w:rsidR="00B92927">
        <w:t>2018</w:t>
      </w:r>
      <w:r w:rsidR="0036595D" w:rsidRPr="000E20F9">
        <w:tab/>
        <w:t>13 týdnů</w:t>
      </w:r>
      <w:r w:rsidR="0036595D" w:rsidRPr="000E20F9">
        <w:tab/>
        <w:t>výuka letního semestru</w:t>
      </w:r>
    </w:p>
    <w:p w:rsidR="0036595D" w:rsidRPr="000E20F9" w:rsidRDefault="0036595D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7</w:t>
      </w:r>
      <w:r w:rsidR="00507434">
        <w:t>.</w:t>
      </w:r>
      <w:r w:rsidRPr="000E20F9">
        <w:t> 5. </w:t>
      </w:r>
      <w:r w:rsidR="00B92927">
        <w:t>2018</w:t>
      </w:r>
      <w:r w:rsidRPr="000E20F9">
        <w:tab/>
        <w:t>–</w:t>
      </w:r>
      <w:r w:rsidRPr="000E20F9">
        <w:tab/>
      </w:r>
      <w:r w:rsidR="006447AE">
        <w:t>8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5 týdnů</w:t>
      </w:r>
      <w:r w:rsidRPr="000E20F9">
        <w:tab/>
        <w:t>zkouškové období</w:t>
      </w:r>
    </w:p>
    <w:p w:rsidR="0036595D" w:rsidRPr="000E20F9" w:rsidRDefault="0036595D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–</w:t>
      </w:r>
      <w:r w:rsidRPr="000E20F9">
        <w:tab/>
      </w:r>
      <w:r w:rsidR="00B90B4B">
        <w:t>22.</w:t>
      </w:r>
      <w:r w:rsidRPr="000E20F9">
        <w:t> 6. </w:t>
      </w:r>
      <w:r w:rsidR="00B92927">
        <w:t>2018</w:t>
      </w:r>
      <w:r w:rsidRPr="000E20F9">
        <w:tab/>
        <w:t>2 týdny</w:t>
      </w:r>
      <w:r w:rsidRPr="000E20F9">
        <w:tab/>
        <w:t>doplňkový termín pro zkoušení</w:t>
      </w:r>
    </w:p>
    <w:p w:rsidR="0036595D" w:rsidRPr="000E20F9" w:rsidRDefault="0036595D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–</w:t>
      </w:r>
      <w:r w:rsidRPr="000E20F9">
        <w:tab/>
        <w:t>31. 8. </w:t>
      </w:r>
      <w:r w:rsidR="00B92927">
        <w:t>2018</w:t>
      </w:r>
      <w:r w:rsidRPr="000E20F9">
        <w:tab/>
        <w:t>12 týdnů</w:t>
      </w:r>
      <w:r w:rsidRPr="000E20F9">
        <w:tab/>
        <w:t>hlavní prázdniny</w:t>
      </w:r>
    </w:p>
    <w:p w:rsidR="007669FC" w:rsidRPr="000E20F9" w:rsidRDefault="007669FC" w:rsidP="000E20F9">
      <w:pPr>
        <w:ind w:left="806" w:hanging="86"/>
        <w:jc w:val="left"/>
        <w:rPr>
          <w:i/>
        </w:rPr>
      </w:pPr>
      <w:r w:rsidRPr="000E20F9">
        <w:rPr>
          <w:b/>
          <w:i/>
        </w:rPr>
        <w:t>3. ročník</w:t>
      </w:r>
    </w:p>
    <w:p w:rsidR="0036595D" w:rsidRPr="000E20F9" w:rsidRDefault="0036595D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5.</w:t>
      </w:r>
      <w:r w:rsidRPr="000E20F9">
        <w:t> 2. </w:t>
      </w:r>
      <w:r w:rsidR="00B92927">
        <w:t>2018</w:t>
      </w:r>
      <w:r w:rsidRPr="000E20F9">
        <w:tab/>
        <w:t>–</w:t>
      </w:r>
      <w:r w:rsidRPr="000E20F9">
        <w:tab/>
      </w:r>
      <w:r w:rsidR="006447AE" w:rsidRPr="000E20F9">
        <w:t>2</w:t>
      </w:r>
      <w:r w:rsidR="006447AE">
        <w:t>0</w:t>
      </w:r>
      <w:r w:rsidRPr="000E20F9">
        <w:t>. 4. </w:t>
      </w:r>
      <w:r w:rsidR="00B92927">
        <w:t>2018</w:t>
      </w:r>
      <w:r w:rsidRPr="000E20F9">
        <w:tab/>
        <w:t>11 týdnů</w:t>
      </w:r>
      <w:r w:rsidRPr="000E20F9">
        <w:tab/>
        <w:t>výuka letního semestru</w:t>
      </w:r>
    </w:p>
    <w:p w:rsidR="0036595D" w:rsidRPr="000E20F9" w:rsidRDefault="0036595D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 w:rsidRPr="000E20F9">
        <w:t>2</w:t>
      </w:r>
      <w:r w:rsidR="006447AE">
        <w:t>3</w:t>
      </w:r>
      <w:r w:rsidRPr="000E20F9">
        <w:t>. 4. </w:t>
      </w:r>
      <w:r w:rsidR="00B92927">
        <w:t>2018</w:t>
      </w:r>
      <w:r w:rsidRPr="000E20F9">
        <w:tab/>
        <w:t>–</w:t>
      </w:r>
      <w:r w:rsidRPr="000E20F9">
        <w:tab/>
      </w:r>
      <w:r w:rsidR="006447AE">
        <w:t>25</w:t>
      </w:r>
      <w:r w:rsidR="00E87D54">
        <w:t>.</w:t>
      </w:r>
      <w:r w:rsidRPr="000E20F9">
        <w:t> 5. </w:t>
      </w:r>
      <w:r w:rsidR="00B92927">
        <w:t>2018</w:t>
      </w:r>
      <w:r w:rsidRPr="000E20F9">
        <w:tab/>
        <w:t>5 týdn</w:t>
      </w:r>
      <w:r w:rsidR="00461BBC">
        <w:t>ů</w:t>
      </w:r>
      <w:r w:rsidRPr="000E20F9">
        <w:tab/>
        <w:t>zkouškové období</w:t>
      </w:r>
    </w:p>
    <w:p w:rsidR="0036595D" w:rsidRPr="000E20F9" w:rsidRDefault="00AE12D3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9B4081">
        <w:t>11</w:t>
      </w:r>
      <w:r w:rsidR="00507434">
        <w:t>.</w:t>
      </w:r>
      <w:r w:rsidR="0036595D" w:rsidRPr="000E20F9">
        <w:t> 6. </w:t>
      </w:r>
      <w:r w:rsidR="00B92927">
        <w:t>2018</w:t>
      </w:r>
      <w:r w:rsidR="0036595D" w:rsidRPr="000E20F9">
        <w:tab/>
        <w:t>–</w:t>
      </w:r>
      <w:r w:rsidR="0036595D" w:rsidRPr="000E20F9">
        <w:tab/>
      </w:r>
      <w:r w:rsidR="00B90B4B">
        <w:t>22.</w:t>
      </w:r>
      <w:r w:rsidR="0036595D" w:rsidRPr="000E20F9">
        <w:t> 6. </w:t>
      </w:r>
      <w:r w:rsidR="00B92927">
        <w:t>2018</w:t>
      </w:r>
      <w:r w:rsidR="0036595D" w:rsidRPr="000E20F9">
        <w:tab/>
        <w:t>2 týdny</w:t>
      </w:r>
      <w:r w:rsidR="0036595D" w:rsidRPr="000E20F9">
        <w:tab/>
        <w:t>doplňkový termín pro zkoušení – týká se pouze studentů, kteří v daném akademickém roce neukončí studium</w:t>
      </w:r>
    </w:p>
    <w:p w:rsidR="007669FC" w:rsidRPr="000E20F9" w:rsidRDefault="007669FC" w:rsidP="005C654D">
      <w:pPr>
        <w:spacing w:before="240"/>
        <w:ind w:left="431"/>
        <w:jc w:val="left"/>
        <w:rPr>
          <w:b/>
        </w:rPr>
      </w:pPr>
      <w:r w:rsidRPr="000E20F9">
        <w:rPr>
          <w:b/>
        </w:rPr>
        <w:t>Řádné zakončení studia (3. ročník)</w:t>
      </w:r>
    </w:p>
    <w:p w:rsidR="007669FC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Pr="000E20F9">
        <w:tab/>
      </w:r>
      <w:r w:rsidR="007669FC" w:rsidRPr="000E20F9">
        <w:tab/>
        <w:t xml:space="preserve">do </w:t>
      </w:r>
      <w:r w:rsidR="006447AE">
        <w:t>25</w:t>
      </w:r>
      <w:r w:rsidR="00E87D54">
        <w:t>.</w:t>
      </w:r>
      <w:r w:rsidR="007669FC" w:rsidRPr="000E20F9">
        <w:t> 5. </w:t>
      </w:r>
      <w:r w:rsidR="00B92927">
        <w:t>2018</w:t>
      </w:r>
      <w:r w:rsidR="007669FC" w:rsidRPr="000E20F9">
        <w:tab/>
      </w:r>
      <w:r w:rsidR="007669FC" w:rsidRPr="000E20F9">
        <w:tab/>
        <w:t>kontrola splnění studijních povinností a odevzdání bakalářské práce</w:t>
      </w:r>
    </w:p>
    <w:p w:rsidR="007669FC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28</w:t>
      </w:r>
      <w:r w:rsidR="008D6FB1">
        <w:t>.</w:t>
      </w:r>
      <w:r w:rsidR="007669FC" w:rsidRPr="000E20F9">
        <w:t> </w:t>
      </w:r>
      <w:r w:rsidR="00EB3B7F">
        <w:t>5</w:t>
      </w:r>
      <w:r w:rsidR="007669FC" w:rsidRPr="000E20F9">
        <w:t>.</w:t>
      </w:r>
      <w:r w:rsidR="00B05BC4" w:rsidRPr="000E20F9">
        <w:t> </w:t>
      </w:r>
      <w:r w:rsidR="00B92927">
        <w:t>2018</w:t>
      </w:r>
      <w:r w:rsidR="007669FC" w:rsidRPr="000E20F9">
        <w:tab/>
        <w:t>–</w:t>
      </w:r>
      <w:r w:rsidR="007669FC" w:rsidRPr="000E20F9">
        <w:tab/>
      </w:r>
      <w:r w:rsidR="006447AE">
        <w:t>8</w:t>
      </w:r>
      <w:r w:rsidR="00507434">
        <w:t>.</w:t>
      </w:r>
      <w:r w:rsidR="007669FC" w:rsidRPr="000E20F9">
        <w:t> 6. </w:t>
      </w:r>
      <w:r w:rsidR="00B92927">
        <w:t>2018</w:t>
      </w:r>
      <w:r w:rsidR="007669FC" w:rsidRPr="000E20F9">
        <w:tab/>
        <w:t>2 týdny</w:t>
      </w:r>
      <w:r w:rsidR="007669FC" w:rsidRPr="000E20F9">
        <w:tab/>
        <w:t>recenze</w:t>
      </w:r>
    </w:p>
    <w:p w:rsidR="007669FC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11</w:t>
      </w:r>
      <w:r w:rsidR="00507434">
        <w:t>.</w:t>
      </w:r>
      <w:r w:rsidR="007669FC" w:rsidRPr="000E20F9">
        <w:t> 6.</w:t>
      </w:r>
      <w:r w:rsidR="00B05BC4" w:rsidRPr="000E20F9">
        <w:t> </w:t>
      </w:r>
      <w:r w:rsidR="00B92927">
        <w:t>2018</w:t>
      </w:r>
      <w:r w:rsidR="007669FC" w:rsidRPr="000E20F9">
        <w:tab/>
        <w:t>–</w:t>
      </w:r>
      <w:r w:rsidR="007669FC" w:rsidRPr="000E20F9">
        <w:tab/>
      </w:r>
      <w:r w:rsidR="00B90B4B">
        <w:t>15.</w:t>
      </w:r>
      <w:r w:rsidR="007669FC" w:rsidRPr="000E20F9">
        <w:t> 6. </w:t>
      </w:r>
      <w:r w:rsidR="00B92927">
        <w:t>2018</w:t>
      </w:r>
      <w:r w:rsidR="007669FC" w:rsidRPr="000E20F9">
        <w:tab/>
        <w:t>1 týden</w:t>
      </w:r>
      <w:r w:rsidR="007669FC" w:rsidRPr="000E20F9">
        <w:tab/>
        <w:t>SZZ</w:t>
      </w:r>
    </w:p>
    <w:p w:rsidR="007669FC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6447AE">
        <w:t>25</w:t>
      </w:r>
      <w:r w:rsidR="00E87D54">
        <w:t>.</w:t>
      </w:r>
      <w:r w:rsidR="007669FC" w:rsidRPr="000E20F9">
        <w:t> </w:t>
      </w:r>
      <w:r w:rsidR="0036595D" w:rsidRPr="000E20F9">
        <w:t>6</w:t>
      </w:r>
      <w:r w:rsidR="007669FC" w:rsidRPr="000E20F9">
        <w:t>.</w:t>
      </w:r>
      <w:r w:rsidR="00B05BC4" w:rsidRPr="000E20F9">
        <w:t> </w:t>
      </w:r>
      <w:r w:rsidR="00B92927">
        <w:t>2018</w:t>
      </w:r>
      <w:r w:rsidR="007669FC" w:rsidRPr="000E20F9">
        <w:tab/>
        <w:t>–</w:t>
      </w:r>
      <w:r w:rsidR="007669FC" w:rsidRPr="000E20F9">
        <w:tab/>
      </w:r>
      <w:r w:rsidR="006447AE">
        <w:t>4</w:t>
      </w:r>
      <w:r w:rsidR="007669FC" w:rsidRPr="000E20F9">
        <w:t>. </w:t>
      </w:r>
      <w:r w:rsidR="006447AE">
        <w:t>7</w:t>
      </w:r>
      <w:r w:rsidR="007669FC" w:rsidRPr="000E20F9">
        <w:t>. </w:t>
      </w:r>
      <w:r w:rsidR="00B92927">
        <w:t>2018</w:t>
      </w:r>
      <w:r w:rsidR="007669FC" w:rsidRPr="000E20F9">
        <w:tab/>
      </w:r>
      <w:r w:rsidR="006447AE">
        <w:t>2</w:t>
      </w:r>
      <w:r w:rsidR="006447AE" w:rsidRPr="000E20F9">
        <w:t> </w:t>
      </w:r>
      <w:r w:rsidR="007669FC" w:rsidRPr="000E20F9">
        <w:t>týdn</w:t>
      </w:r>
      <w:r w:rsidR="006447AE">
        <w:t>y</w:t>
      </w:r>
      <w:r w:rsidR="007669FC" w:rsidRPr="000E20F9">
        <w:tab/>
        <w:t>promoce</w:t>
      </w:r>
    </w:p>
    <w:p w:rsidR="007669FC" w:rsidRPr="000E20F9" w:rsidRDefault="007669FC" w:rsidP="007669FC"/>
    <w:p w:rsidR="007669FC" w:rsidRPr="000E20F9" w:rsidRDefault="007669FC" w:rsidP="00027737">
      <w:pPr>
        <w:pBdr>
          <w:top w:val="single" w:sz="4" w:space="1" w:color="auto"/>
        </w:pBdr>
        <w:ind w:left="284" w:right="567" w:hanging="284"/>
        <w:rPr>
          <w:sz w:val="22"/>
          <w:szCs w:val="22"/>
        </w:rPr>
      </w:pPr>
      <w:r w:rsidRPr="000E20F9">
        <w:rPr>
          <w:sz w:val="22"/>
          <w:szCs w:val="22"/>
        </w:rPr>
        <w:t>-</w:t>
      </w:r>
      <w:r w:rsidRPr="000E20F9">
        <w:rPr>
          <w:sz w:val="22"/>
          <w:szCs w:val="22"/>
        </w:rPr>
        <w:tab/>
        <w:t>BSP „</w:t>
      </w:r>
      <w:r w:rsidRPr="000E20F9">
        <w:rPr>
          <w:i/>
          <w:sz w:val="22"/>
          <w:szCs w:val="22"/>
        </w:rPr>
        <w:t>Geodézie a kartografie</w:t>
      </w:r>
      <w:r w:rsidRPr="000E20F9">
        <w:rPr>
          <w:sz w:val="22"/>
          <w:szCs w:val="22"/>
        </w:rPr>
        <w:t>“ – v 1. ročníku letního semestru jsou 3 týdny vyčleněny na výuku v terénu – předmět GE06 „</w:t>
      </w:r>
      <w:r w:rsidRPr="00A43BAB">
        <w:rPr>
          <w:i/>
          <w:sz w:val="22"/>
          <w:szCs w:val="22"/>
        </w:rPr>
        <w:t>Výuka v terénu I</w:t>
      </w:r>
      <w:r w:rsidRPr="000E20F9">
        <w:rPr>
          <w:sz w:val="22"/>
          <w:szCs w:val="22"/>
        </w:rPr>
        <w:t>“ (bude upřesněno pokynem děkana „Časový plán výuky v terénu v letním semestru“)</w:t>
      </w:r>
    </w:p>
    <w:p w:rsidR="007669FC" w:rsidRPr="000E20F9" w:rsidRDefault="007669FC" w:rsidP="00027737">
      <w:pPr>
        <w:pBdr>
          <w:top w:val="single" w:sz="4" w:space="1" w:color="auto"/>
        </w:pBdr>
        <w:ind w:left="284" w:right="567" w:hanging="284"/>
        <w:rPr>
          <w:sz w:val="22"/>
          <w:szCs w:val="22"/>
        </w:rPr>
      </w:pPr>
      <w:r w:rsidRPr="000E20F9">
        <w:rPr>
          <w:sz w:val="22"/>
          <w:szCs w:val="22"/>
        </w:rPr>
        <w:t>-</w:t>
      </w:r>
      <w:r w:rsidRPr="000E20F9">
        <w:rPr>
          <w:sz w:val="22"/>
          <w:szCs w:val="22"/>
        </w:rPr>
        <w:tab/>
        <w:t>BSP „</w:t>
      </w:r>
      <w:r w:rsidRPr="000E20F9">
        <w:rPr>
          <w:i/>
          <w:sz w:val="22"/>
          <w:szCs w:val="22"/>
        </w:rPr>
        <w:t>Geodézie a kartografie</w:t>
      </w:r>
      <w:r w:rsidRPr="000E20F9">
        <w:rPr>
          <w:sz w:val="22"/>
          <w:szCs w:val="22"/>
        </w:rPr>
        <w:t>“ – ve 2. ročníku letního semestru jsou 3 týdny vyčleněny na výuku v terénu – předmět GE14 „</w:t>
      </w:r>
      <w:r w:rsidRPr="00A43BAB">
        <w:rPr>
          <w:i/>
          <w:sz w:val="22"/>
          <w:szCs w:val="22"/>
        </w:rPr>
        <w:t>Výuka v terénu II</w:t>
      </w:r>
      <w:r w:rsidRPr="000E20F9">
        <w:rPr>
          <w:sz w:val="22"/>
          <w:szCs w:val="22"/>
        </w:rPr>
        <w:t>“ (bude upřesněno pokynem děkana „Časový plán výuky v terénu v letním semestru“)</w:t>
      </w:r>
    </w:p>
    <w:p w:rsidR="007669FC" w:rsidRPr="000E20F9" w:rsidRDefault="007669FC" w:rsidP="00027737">
      <w:pPr>
        <w:pBdr>
          <w:top w:val="single" w:sz="4" w:space="1" w:color="auto"/>
        </w:pBdr>
        <w:ind w:left="284" w:right="567" w:hanging="284"/>
        <w:rPr>
          <w:sz w:val="22"/>
          <w:szCs w:val="22"/>
        </w:rPr>
      </w:pPr>
      <w:r w:rsidRPr="000E20F9">
        <w:rPr>
          <w:sz w:val="22"/>
          <w:szCs w:val="22"/>
        </w:rPr>
        <w:t>-</w:t>
      </w:r>
      <w:r w:rsidRPr="000E20F9">
        <w:rPr>
          <w:sz w:val="22"/>
          <w:szCs w:val="22"/>
        </w:rPr>
        <w:tab/>
        <w:t>BSP „</w:t>
      </w:r>
      <w:r w:rsidRPr="000E20F9">
        <w:rPr>
          <w:i/>
          <w:sz w:val="22"/>
          <w:szCs w:val="22"/>
        </w:rPr>
        <w:t>Geodézie a kartografie</w:t>
      </w:r>
      <w:r w:rsidRPr="000E20F9">
        <w:rPr>
          <w:sz w:val="22"/>
          <w:szCs w:val="22"/>
        </w:rPr>
        <w:t>“ – ve 3. ročníku letního semestru jsou 2 týdny vyčleněny na výuku v terénu – předmět GE22 „</w:t>
      </w:r>
      <w:r w:rsidRPr="00A43BAB">
        <w:rPr>
          <w:i/>
          <w:sz w:val="22"/>
          <w:szCs w:val="22"/>
        </w:rPr>
        <w:t>Výuka v terénu III</w:t>
      </w:r>
      <w:r w:rsidRPr="000E20F9">
        <w:rPr>
          <w:sz w:val="22"/>
          <w:szCs w:val="22"/>
        </w:rPr>
        <w:t>“ (bude upřesněno pokynem děkana „Časový plán výuky v terénu v letním semestru“)</w:t>
      </w:r>
    </w:p>
    <w:p w:rsidR="007669FC" w:rsidRPr="000E20F9" w:rsidRDefault="00C91C36" w:rsidP="007669FC">
      <w:pPr>
        <w:pStyle w:val="Nadpis2"/>
        <w:tabs>
          <w:tab w:val="clear" w:pos="1080"/>
        </w:tabs>
        <w:ind w:left="0" w:firstLine="0"/>
      </w:pPr>
      <w:r>
        <w:br w:type="page"/>
      </w:r>
      <w:r w:rsidR="007669FC" w:rsidRPr="000E20F9">
        <w:t>NSP „</w:t>
      </w:r>
      <w:r w:rsidR="007669FC" w:rsidRPr="000E20F9">
        <w:rPr>
          <w:i/>
        </w:rPr>
        <w:t>Geodézie a kartografie</w:t>
      </w:r>
      <w:r w:rsidR="007669FC" w:rsidRPr="000E20F9">
        <w:t>“</w:t>
      </w:r>
    </w:p>
    <w:p w:rsidR="007669FC" w:rsidRPr="000E20F9" w:rsidRDefault="007669FC" w:rsidP="00374BC3">
      <w:pPr>
        <w:spacing w:before="120"/>
        <w:ind w:left="431"/>
        <w:jc w:val="left"/>
        <w:rPr>
          <w:b/>
        </w:rPr>
      </w:pPr>
      <w:r w:rsidRPr="000E20F9">
        <w:rPr>
          <w:b/>
        </w:rPr>
        <w:t>Zimní semestr</w:t>
      </w:r>
    </w:p>
    <w:p w:rsidR="007669FC" w:rsidRPr="000E20F9" w:rsidRDefault="007669FC" w:rsidP="007669FC">
      <w:pPr>
        <w:ind w:left="806" w:hanging="86"/>
        <w:jc w:val="left"/>
        <w:rPr>
          <w:i/>
        </w:rPr>
      </w:pPr>
      <w:r w:rsidRPr="000E20F9">
        <w:rPr>
          <w:b/>
          <w:i/>
        </w:rPr>
        <w:t>1.–2. ročník</w:t>
      </w:r>
    </w:p>
    <w:p w:rsidR="005E1274" w:rsidRDefault="00580A1E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18.</w:t>
      </w:r>
      <w:r w:rsidR="005E1274" w:rsidRPr="000E20F9">
        <w:t> 9. </w:t>
      </w:r>
      <w:r w:rsidR="00B92927">
        <w:t>2017</w:t>
      </w:r>
      <w:r w:rsidR="005E1274" w:rsidRPr="000E20F9">
        <w:tab/>
        <w:t>–</w:t>
      </w:r>
      <w:r w:rsidR="005E1274" w:rsidRPr="000E20F9">
        <w:tab/>
      </w:r>
      <w:r w:rsidR="00B90B4B">
        <w:t>15.</w:t>
      </w:r>
      <w:r w:rsidR="005E1274" w:rsidRPr="000E20F9">
        <w:t> 12. </w:t>
      </w:r>
      <w:r w:rsidR="00B92927">
        <w:t>2017</w:t>
      </w:r>
      <w:r w:rsidRPr="000E20F9">
        <w:tab/>
      </w:r>
      <w:r w:rsidR="005E1274" w:rsidRPr="000E20F9">
        <w:t>13 týdnů</w:t>
      </w:r>
      <w:r w:rsidR="005E1274" w:rsidRPr="000E20F9">
        <w:tab/>
        <w:t>výuka zimního semestru</w:t>
      </w:r>
    </w:p>
    <w:p w:rsidR="0088447B" w:rsidRPr="000E20F9" w:rsidRDefault="006B29FF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18.</w:t>
      </w:r>
      <w:r>
        <w:t> 12. </w:t>
      </w:r>
      <w:r w:rsidR="00B92927">
        <w:t>2017</w:t>
      </w:r>
      <w:r>
        <w:tab/>
      </w:r>
      <w:r w:rsidRPr="000E20F9">
        <w:t>–</w:t>
      </w:r>
      <w:r>
        <w:tab/>
      </w:r>
      <w:r w:rsidR="00B90B4B">
        <w:t>21.</w:t>
      </w:r>
      <w:r>
        <w:t> 12. </w:t>
      </w:r>
      <w:r w:rsidR="00B92927">
        <w:t>2017</w:t>
      </w:r>
      <w:r>
        <w:tab/>
        <w:t>4 dny</w:t>
      </w:r>
      <w:r>
        <w:tab/>
        <w:t>zkouškové období</w:t>
      </w:r>
    </w:p>
    <w:p w:rsidR="005E1274" w:rsidRDefault="005E1274" w:rsidP="00B63DFB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22.</w:t>
      </w:r>
      <w:r w:rsidRPr="000E20F9">
        <w:t> 12. </w:t>
      </w:r>
      <w:r w:rsidR="00B92927">
        <w:t>2017</w:t>
      </w:r>
      <w:r w:rsidRPr="000E20F9">
        <w:tab/>
        <w:t>–</w:t>
      </w:r>
      <w:r w:rsidRPr="000E20F9">
        <w:tab/>
      </w:r>
      <w:r w:rsidR="009B4081">
        <w:t>2.</w:t>
      </w:r>
      <w:r w:rsidRPr="000E20F9">
        <w:t> 1. </w:t>
      </w:r>
      <w:r w:rsidR="00B92927">
        <w:t>2018</w:t>
      </w:r>
      <w:r w:rsidRPr="000E20F9">
        <w:tab/>
        <w:t>2 týdny</w:t>
      </w:r>
      <w:r w:rsidRPr="000E20F9">
        <w:tab/>
        <w:t>vánoční prázdniny</w:t>
      </w:r>
    </w:p>
    <w:p w:rsidR="0088447B" w:rsidRPr="000E20F9" w:rsidRDefault="006B29FF" w:rsidP="00B63DFB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9B4081">
        <w:t>3.</w:t>
      </w:r>
      <w:r>
        <w:t> 1. </w:t>
      </w:r>
      <w:r w:rsidR="00B92927">
        <w:t>2018</w:t>
      </w:r>
      <w:r w:rsidRPr="000E20F9">
        <w:tab/>
        <w:t>–</w:t>
      </w:r>
      <w:r>
        <w:tab/>
      </w:r>
      <w:r w:rsidR="009B4081">
        <w:t>5.</w:t>
      </w:r>
      <w:r>
        <w:t> 1. </w:t>
      </w:r>
      <w:r w:rsidR="00B92927">
        <w:t>2018</w:t>
      </w:r>
      <w:r>
        <w:tab/>
      </w:r>
      <w:r w:rsidR="00AC5614">
        <w:t xml:space="preserve">3 </w:t>
      </w:r>
      <w:r>
        <w:t>dny</w:t>
      </w:r>
      <w:r>
        <w:tab/>
        <w:t>zkouškové období</w:t>
      </w:r>
    </w:p>
    <w:p w:rsidR="005E1274" w:rsidRPr="000E20F9" w:rsidRDefault="005E1274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AC5614">
        <w:t>8</w:t>
      </w:r>
      <w:r w:rsidR="0070496C">
        <w:t>.</w:t>
      </w:r>
      <w:r w:rsidRPr="000E20F9">
        <w:t> 1. </w:t>
      </w:r>
      <w:r w:rsidR="00B92927">
        <w:t>2018</w:t>
      </w:r>
      <w:r w:rsidRPr="000E20F9">
        <w:tab/>
        <w:t>–</w:t>
      </w:r>
      <w:r w:rsidRPr="000E20F9">
        <w:tab/>
      </w:r>
      <w:r w:rsidR="00AC5614">
        <w:t>2</w:t>
      </w:r>
      <w:r w:rsidR="0070496C">
        <w:t>.</w:t>
      </w:r>
      <w:r w:rsidRPr="000E20F9">
        <w:t> 2. </w:t>
      </w:r>
      <w:r w:rsidR="00B92927">
        <w:t>2018</w:t>
      </w:r>
      <w:r w:rsidRPr="000E20F9">
        <w:tab/>
      </w:r>
      <w:r w:rsidR="0088447B">
        <w:t>4</w:t>
      </w:r>
      <w:r w:rsidR="0088447B" w:rsidRPr="000E20F9">
        <w:t> týdn</w:t>
      </w:r>
      <w:r w:rsidR="0088447B">
        <w:t>y</w:t>
      </w:r>
      <w:r w:rsidRPr="000E20F9">
        <w:tab/>
        <w:t>zkouškové období</w:t>
      </w:r>
    </w:p>
    <w:p w:rsidR="007669FC" w:rsidRPr="000E20F9" w:rsidRDefault="007669FC" w:rsidP="00374BC3">
      <w:pPr>
        <w:spacing w:before="120"/>
        <w:ind w:left="431"/>
        <w:jc w:val="left"/>
        <w:rPr>
          <w:b/>
        </w:rPr>
      </w:pPr>
      <w:r w:rsidRPr="000E20F9">
        <w:rPr>
          <w:b/>
        </w:rPr>
        <w:t>Letní semestr</w:t>
      </w:r>
    </w:p>
    <w:p w:rsidR="007669FC" w:rsidRPr="000E20F9" w:rsidRDefault="007669FC" w:rsidP="007669FC">
      <w:pPr>
        <w:ind w:left="806" w:hanging="86"/>
        <w:jc w:val="left"/>
        <w:rPr>
          <w:i/>
        </w:rPr>
      </w:pPr>
      <w:r w:rsidRPr="000E20F9">
        <w:rPr>
          <w:b/>
          <w:i/>
        </w:rPr>
        <w:t>1. ročník</w:t>
      </w:r>
    </w:p>
    <w:p w:rsidR="005E1274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5.</w:t>
      </w:r>
      <w:r w:rsidR="005E1274" w:rsidRPr="000E20F9">
        <w:t> 2. </w:t>
      </w:r>
      <w:r w:rsidR="00B92927">
        <w:t>2018</w:t>
      </w:r>
      <w:r w:rsidR="005E1274" w:rsidRPr="000E20F9">
        <w:tab/>
        <w:t>–</w:t>
      </w:r>
      <w:r w:rsidR="005E1274" w:rsidRPr="000E20F9">
        <w:tab/>
      </w:r>
      <w:r w:rsidR="00AC5614">
        <w:t>4</w:t>
      </w:r>
      <w:r w:rsidR="0070496C">
        <w:t>.</w:t>
      </w:r>
      <w:r w:rsidR="005E1274" w:rsidRPr="000E20F9">
        <w:t> 5. </w:t>
      </w:r>
      <w:r w:rsidR="00B92927">
        <w:t>2018</w:t>
      </w:r>
      <w:r w:rsidR="005E1274" w:rsidRPr="000E20F9">
        <w:tab/>
        <w:t>13 týdnů</w:t>
      </w:r>
      <w:r w:rsidR="005E1274" w:rsidRPr="000E20F9">
        <w:tab/>
        <w:t>výuka letního semestru</w:t>
      </w:r>
    </w:p>
    <w:p w:rsidR="005E1274" w:rsidRPr="000E20F9" w:rsidRDefault="005E1274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AC5614">
        <w:t>7</w:t>
      </w:r>
      <w:r w:rsidR="00507434">
        <w:t>.</w:t>
      </w:r>
      <w:r w:rsidRPr="000E20F9">
        <w:t> 5. </w:t>
      </w:r>
      <w:r w:rsidR="00B92927">
        <w:t>2018</w:t>
      </w:r>
      <w:r w:rsidRPr="000E20F9">
        <w:tab/>
        <w:t>–</w:t>
      </w:r>
      <w:r w:rsidRPr="000E20F9">
        <w:tab/>
      </w:r>
      <w:r w:rsidR="00AC5614">
        <w:t>8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5 týdnů</w:t>
      </w:r>
      <w:r w:rsidRPr="000E20F9">
        <w:tab/>
        <w:t>zkouškové období</w:t>
      </w:r>
    </w:p>
    <w:p w:rsidR="005E1274" w:rsidRPr="000E20F9" w:rsidRDefault="005E1274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–</w:t>
      </w:r>
      <w:r w:rsidRPr="000E20F9">
        <w:tab/>
      </w:r>
      <w:r w:rsidR="00B90B4B">
        <w:t>22.</w:t>
      </w:r>
      <w:r w:rsidRPr="000E20F9">
        <w:t> 6. </w:t>
      </w:r>
      <w:r w:rsidR="00B92927">
        <w:t>2018</w:t>
      </w:r>
      <w:r w:rsidRPr="000E20F9">
        <w:tab/>
        <w:t>2 týdny</w:t>
      </w:r>
      <w:r w:rsidRPr="000E20F9">
        <w:tab/>
        <w:t>doplňkový termín pro zkoušení</w:t>
      </w:r>
    </w:p>
    <w:p w:rsidR="005E1274" w:rsidRPr="000E20F9" w:rsidRDefault="005E1274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–</w:t>
      </w:r>
      <w:r w:rsidRPr="000E20F9">
        <w:tab/>
        <w:t>31. 8. </w:t>
      </w:r>
      <w:r w:rsidR="00B92927">
        <w:t>2018</w:t>
      </w:r>
      <w:r w:rsidRPr="000E20F9">
        <w:tab/>
        <w:t>12 týdnů</w:t>
      </w:r>
      <w:r w:rsidRPr="000E20F9">
        <w:tab/>
        <w:t>hlavní prázdniny</w:t>
      </w:r>
    </w:p>
    <w:p w:rsidR="007669FC" w:rsidRPr="000E20F9" w:rsidRDefault="007669FC" w:rsidP="000E20F9">
      <w:pPr>
        <w:ind w:left="806" w:hanging="86"/>
        <w:jc w:val="left"/>
        <w:rPr>
          <w:b/>
          <w:i/>
        </w:rPr>
      </w:pPr>
      <w:r w:rsidRPr="000E20F9">
        <w:rPr>
          <w:b/>
          <w:i/>
        </w:rPr>
        <w:t>2. ročník</w:t>
      </w:r>
    </w:p>
    <w:p w:rsidR="007669FC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5.</w:t>
      </w:r>
      <w:r w:rsidR="00B05BC4" w:rsidRPr="000E20F9">
        <w:t> </w:t>
      </w:r>
      <w:r w:rsidR="00315FDD" w:rsidRPr="000E20F9">
        <w:t>2.</w:t>
      </w:r>
      <w:r w:rsidR="007669FC" w:rsidRPr="000E20F9">
        <w:t> </w:t>
      </w:r>
      <w:r w:rsidR="00B92927">
        <w:t>2018</w:t>
      </w:r>
      <w:r w:rsidR="007669FC" w:rsidRPr="000E20F9">
        <w:tab/>
        <w:t>–</w:t>
      </w:r>
      <w:r w:rsidR="007669FC" w:rsidRPr="000E20F9">
        <w:tab/>
      </w:r>
      <w:r w:rsidR="00AC5614" w:rsidRPr="000E20F9">
        <w:t>1</w:t>
      </w:r>
      <w:r w:rsidR="00AC5614">
        <w:t>3</w:t>
      </w:r>
      <w:r w:rsidR="007669FC" w:rsidRPr="000E20F9">
        <w:t>. 4. </w:t>
      </w:r>
      <w:r w:rsidR="00B92927">
        <w:t>2018</w:t>
      </w:r>
      <w:r w:rsidR="007669FC" w:rsidRPr="000E20F9">
        <w:tab/>
        <w:t>1</w:t>
      </w:r>
      <w:r w:rsidR="003A01B8" w:rsidRPr="000E20F9">
        <w:t>0</w:t>
      </w:r>
      <w:r w:rsidR="007669FC" w:rsidRPr="000E20F9">
        <w:t> týdnů</w:t>
      </w:r>
      <w:r w:rsidR="007669FC" w:rsidRPr="000E20F9">
        <w:tab/>
        <w:t>výuka letního semestru</w:t>
      </w:r>
    </w:p>
    <w:p w:rsidR="008654D2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AC5614">
        <w:t>16</w:t>
      </w:r>
      <w:r w:rsidR="008654D2" w:rsidRPr="000E20F9">
        <w:t>. 4. </w:t>
      </w:r>
      <w:r w:rsidR="00B92927">
        <w:t>2018</w:t>
      </w:r>
      <w:r w:rsidR="008654D2" w:rsidRPr="000E20F9">
        <w:tab/>
        <w:t>–</w:t>
      </w:r>
      <w:r w:rsidR="008654D2" w:rsidRPr="000E20F9">
        <w:tab/>
      </w:r>
      <w:r w:rsidR="00AC5614">
        <w:t>4</w:t>
      </w:r>
      <w:r w:rsidR="0070496C">
        <w:t>.</w:t>
      </w:r>
      <w:r w:rsidR="008654D2" w:rsidRPr="000E20F9">
        <w:t> 5. </w:t>
      </w:r>
      <w:r w:rsidR="00B92927">
        <w:t>2018</w:t>
      </w:r>
      <w:r w:rsidR="008654D2" w:rsidRPr="000E20F9">
        <w:tab/>
        <w:t>3 týdny</w:t>
      </w:r>
      <w:r w:rsidR="008654D2" w:rsidRPr="000E20F9">
        <w:tab/>
        <w:t>zpracování diplomové práce a zkouškové období</w:t>
      </w:r>
    </w:p>
    <w:p w:rsidR="007669FC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AC5614">
        <w:t>16</w:t>
      </w:r>
      <w:r w:rsidR="007669FC" w:rsidRPr="000E20F9">
        <w:t>. </w:t>
      </w:r>
      <w:r w:rsidR="005E1274" w:rsidRPr="000E20F9">
        <w:t>4</w:t>
      </w:r>
      <w:r w:rsidR="007669FC" w:rsidRPr="000E20F9">
        <w:t>. </w:t>
      </w:r>
      <w:r w:rsidR="00B92927">
        <w:t>2018</w:t>
      </w:r>
      <w:r w:rsidR="007669FC" w:rsidRPr="000E20F9">
        <w:tab/>
        <w:t>–</w:t>
      </w:r>
      <w:r w:rsidR="007669FC" w:rsidRPr="000E20F9">
        <w:tab/>
      </w:r>
      <w:r w:rsidR="00AC5614">
        <w:t>25</w:t>
      </w:r>
      <w:r w:rsidR="00E87D54">
        <w:t>.</w:t>
      </w:r>
      <w:r w:rsidR="007669FC" w:rsidRPr="000E20F9">
        <w:t> 5. </w:t>
      </w:r>
      <w:r w:rsidR="00B92927">
        <w:t>2018</w:t>
      </w:r>
      <w:r w:rsidR="007669FC" w:rsidRPr="000E20F9">
        <w:tab/>
      </w:r>
      <w:r w:rsidR="005E1274" w:rsidRPr="000E20F9">
        <w:t>6</w:t>
      </w:r>
      <w:r w:rsidR="007669FC" w:rsidRPr="000E20F9">
        <w:t> týdn</w:t>
      </w:r>
      <w:r w:rsidR="005E1274" w:rsidRPr="000E20F9">
        <w:t>ů</w:t>
      </w:r>
      <w:r w:rsidR="007669FC" w:rsidRPr="000E20F9">
        <w:tab/>
        <w:t>zkouškové období</w:t>
      </w:r>
    </w:p>
    <w:p w:rsidR="007669FC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="005E1274" w:rsidRPr="000E20F9">
        <w:t> 6. </w:t>
      </w:r>
      <w:r w:rsidR="00B92927">
        <w:t>2018</w:t>
      </w:r>
      <w:r w:rsidR="005E1274" w:rsidRPr="000E20F9">
        <w:tab/>
        <w:t>–</w:t>
      </w:r>
      <w:r w:rsidR="005E1274" w:rsidRPr="000E20F9">
        <w:tab/>
      </w:r>
      <w:r w:rsidR="00B90B4B">
        <w:t>22.</w:t>
      </w:r>
      <w:r w:rsidR="005E1274" w:rsidRPr="000E20F9">
        <w:t> 6. </w:t>
      </w:r>
      <w:r w:rsidR="00B92927">
        <w:t>2018</w:t>
      </w:r>
      <w:r w:rsidR="007669FC" w:rsidRPr="000E20F9">
        <w:tab/>
        <w:t>2 týdny</w:t>
      </w:r>
      <w:r w:rsidR="007669FC" w:rsidRPr="000E20F9">
        <w:tab/>
        <w:t>doplňkový termín pro zkoušení – týká se pouze studentů, kteří v daném akademickém roce neukončí studium</w:t>
      </w:r>
    </w:p>
    <w:p w:rsidR="007669FC" w:rsidRPr="000E20F9" w:rsidRDefault="007669FC" w:rsidP="005C654D">
      <w:pPr>
        <w:spacing w:before="240"/>
        <w:ind w:left="431"/>
        <w:jc w:val="left"/>
        <w:rPr>
          <w:b/>
        </w:rPr>
      </w:pPr>
      <w:r w:rsidRPr="000E20F9">
        <w:rPr>
          <w:b/>
        </w:rPr>
        <w:t>Řádné zakončení studia (2. ročník)</w:t>
      </w:r>
    </w:p>
    <w:p w:rsidR="007669FC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Pr="000E20F9">
        <w:tab/>
      </w:r>
      <w:r w:rsidR="007669FC" w:rsidRPr="000E20F9">
        <w:tab/>
        <w:t xml:space="preserve">do </w:t>
      </w:r>
      <w:r w:rsidR="00AC5614">
        <w:t>25</w:t>
      </w:r>
      <w:r w:rsidR="00E87D54">
        <w:t>.</w:t>
      </w:r>
      <w:r w:rsidR="007669FC" w:rsidRPr="000E20F9">
        <w:t> 5. </w:t>
      </w:r>
      <w:r w:rsidR="00B92927">
        <w:t>2018</w:t>
      </w:r>
      <w:r w:rsidR="007669FC" w:rsidRPr="000E20F9">
        <w:tab/>
      </w:r>
      <w:r w:rsidR="007669FC" w:rsidRPr="000E20F9">
        <w:tab/>
        <w:t>kontrola splnění studijních povinností a odevzdání diplomové práce</w:t>
      </w:r>
    </w:p>
    <w:p w:rsidR="007669FC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AC5614">
        <w:t>28</w:t>
      </w:r>
      <w:r w:rsidR="008D6FB1">
        <w:t>.</w:t>
      </w:r>
      <w:r w:rsidR="007669FC" w:rsidRPr="000E20F9">
        <w:t> </w:t>
      </w:r>
      <w:r w:rsidR="00003BE2">
        <w:t>5</w:t>
      </w:r>
      <w:r w:rsidR="007669FC" w:rsidRPr="000E20F9">
        <w:t>. </w:t>
      </w:r>
      <w:r w:rsidR="00B92927">
        <w:t>2018</w:t>
      </w:r>
      <w:r w:rsidR="007669FC" w:rsidRPr="000E20F9">
        <w:tab/>
        <w:t>–</w:t>
      </w:r>
      <w:r w:rsidR="007669FC" w:rsidRPr="000E20F9">
        <w:tab/>
      </w:r>
      <w:r w:rsidR="00AC5614">
        <w:t>8</w:t>
      </w:r>
      <w:r w:rsidR="00507434">
        <w:t>.</w:t>
      </w:r>
      <w:r w:rsidR="007669FC" w:rsidRPr="000E20F9">
        <w:t> 6. </w:t>
      </w:r>
      <w:r w:rsidR="00B92927">
        <w:t>2018</w:t>
      </w:r>
      <w:r w:rsidR="007669FC" w:rsidRPr="000E20F9">
        <w:tab/>
        <w:t>2 týdny</w:t>
      </w:r>
      <w:r w:rsidR="007669FC" w:rsidRPr="000E20F9">
        <w:tab/>
        <w:t>recenze</w:t>
      </w:r>
    </w:p>
    <w:p w:rsidR="007669FC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AC5614">
        <w:t>11</w:t>
      </w:r>
      <w:r w:rsidR="00507434">
        <w:t>.</w:t>
      </w:r>
      <w:r w:rsidR="007669FC" w:rsidRPr="000E20F9">
        <w:t> 6. </w:t>
      </w:r>
      <w:r w:rsidR="00B92927">
        <w:t>2018</w:t>
      </w:r>
      <w:r w:rsidR="007669FC" w:rsidRPr="000E20F9">
        <w:tab/>
        <w:t>–</w:t>
      </w:r>
      <w:r w:rsidR="007669FC" w:rsidRPr="000E20F9">
        <w:tab/>
      </w:r>
      <w:r w:rsidR="00B90B4B">
        <w:t>15.</w:t>
      </w:r>
      <w:r w:rsidR="007669FC" w:rsidRPr="000E20F9">
        <w:t> 6. </w:t>
      </w:r>
      <w:r w:rsidR="00B92927">
        <w:t>2018</w:t>
      </w:r>
      <w:r w:rsidR="007669FC" w:rsidRPr="000E20F9">
        <w:tab/>
        <w:t>1 týden</w:t>
      </w:r>
      <w:r w:rsidR="007669FC" w:rsidRPr="000E20F9">
        <w:tab/>
        <w:t>SZZ</w:t>
      </w:r>
    </w:p>
    <w:p w:rsidR="007669FC" w:rsidRPr="000E20F9" w:rsidRDefault="000E3A22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AC5614">
        <w:t>25</w:t>
      </w:r>
      <w:r w:rsidR="00E87D54">
        <w:t>.</w:t>
      </w:r>
      <w:r w:rsidR="007669FC" w:rsidRPr="000E20F9">
        <w:t> </w:t>
      </w:r>
      <w:r w:rsidR="008C49A6" w:rsidRPr="000E20F9">
        <w:t>6</w:t>
      </w:r>
      <w:r w:rsidR="007669FC" w:rsidRPr="000E20F9">
        <w:t>. </w:t>
      </w:r>
      <w:r w:rsidR="00B92927">
        <w:t>2018</w:t>
      </w:r>
      <w:r w:rsidR="007669FC" w:rsidRPr="000E20F9">
        <w:tab/>
        <w:t>–</w:t>
      </w:r>
      <w:r w:rsidR="007669FC" w:rsidRPr="000E20F9">
        <w:tab/>
      </w:r>
      <w:r w:rsidR="00AC5614">
        <w:t>4</w:t>
      </w:r>
      <w:r w:rsidR="007669FC" w:rsidRPr="000E20F9">
        <w:t>. </w:t>
      </w:r>
      <w:r w:rsidR="00AC5614">
        <w:t>7</w:t>
      </w:r>
      <w:r w:rsidR="007669FC" w:rsidRPr="000E20F9">
        <w:t>. </w:t>
      </w:r>
      <w:r w:rsidR="00B92927">
        <w:t>2018</w:t>
      </w:r>
      <w:r w:rsidR="007669FC" w:rsidRPr="000E20F9">
        <w:tab/>
      </w:r>
      <w:r w:rsidR="00AC5614">
        <w:t>2</w:t>
      </w:r>
      <w:r w:rsidR="00AC5614" w:rsidRPr="000E20F9">
        <w:t> </w:t>
      </w:r>
      <w:r w:rsidR="007669FC" w:rsidRPr="000E20F9">
        <w:t>týdn</w:t>
      </w:r>
      <w:r w:rsidR="00AC5614">
        <w:t>y</w:t>
      </w:r>
      <w:r w:rsidR="007669FC" w:rsidRPr="000E20F9">
        <w:tab/>
        <w:t>promoce</w:t>
      </w:r>
    </w:p>
    <w:p w:rsidR="007669FC" w:rsidRPr="000E20F9" w:rsidRDefault="007669FC" w:rsidP="007669FC">
      <w:pPr>
        <w:rPr>
          <w:sz w:val="4"/>
          <w:szCs w:val="4"/>
        </w:rPr>
      </w:pPr>
    </w:p>
    <w:p w:rsidR="007669FC" w:rsidRPr="000E20F9" w:rsidRDefault="007669FC" w:rsidP="00027737">
      <w:pPr>
        <w:pBdr>
          <w:top w:val="single" w:sz="4" w:space="1" w:color="auto"/>
        </w:pBdr>
        <w:ind w:left="284" w:right="567" w:hanging="284"/>
        <w:rPr>
          <w:sz w:val="22"/>
          <w:szCs w:val="22"/>
        </w:rPr>
      </w:pPr>
      <w:r w:rsidRPr="000E20F9">
        <w:rPr>
          <w:sz w:val="22"/>
          <w:szCs w:val="22"/>
        </w:rPr>
        <w:t>-</w:t>
      </w:r>
      <w:r w:rsidRPr="000E20F9">
        <w:rPr>
          <w:sz w:val="22"/>
          <w:szCs w:val="22"/>
        </w:rPr>
        <w:tab/>
        <w:t>NSP „</w:t>
      </w:r>
      <w:r w:rsidRPr="000E20F9">
        <w:rPr>
          <w:i/>
          <w:sz w:val="22"/>
          <w:szCs w:val="22"/>
        </w:rPr>
        <w:t>Geodézie a kartografie</w:t>
      </w:r>
      <w:r w:rsidRPr="000E20F9">
        <w:rPr>
          <w:sz w:val="22"/>
          <w:szCs w:val="22"/>
        </w:rPr>
        <w:t>“ – v 1. ročníku letního semestru jsou 3 týdny vyčleněny na výuku v terénu – předmět HE11 „</w:t>
      </w:r>
      <w:r w:rsidRPr="00A43BAB">
        <w:rPr>
          <w:i/>
          <w:sz w:val="22"/>
          <w:szCs w:val="22"/>
        </w:rPr>
        <w:t>Výuka v terénu IV</w:t>
      </w:r>
      <w:r w:rsidRPr="000E20F9">
        <w:rPr>
          <w:sz w:val="22"/>
          <w:szCs w:val="22"/>
        </w:rPr>
        <w:t>“ (bude upřesněno pokynem děkana „Časový plán výuky v terénu v letním semestru“)</w:t>
      </w:r>
    </w:p>
    <w:p w:rsidR="009973A3" w:rsidRPr="000E20F9" w:rsidRDefault="00C91C36" w:rsidP="009973A3">
      <w:pPr>
        <w:pStyle w:val="Nadpis2"/>
        <w:tabs>
          <w:tab w:val="clear" w:pos="1080"/>
        </w:tabs>
        <w:ind w:left="0" w:firstLine="0"/>
      </w:pPr>
      <w:r>
        <w:br w:type="page"/>
      </w:r>
      <w:r w:rsidR="009973A3" w:rsidRPr="000E20F9">
        <w:t>BSP „</w:t>
      </w:r>
      <w:r w:rsidR="009973A3" w:rsidRPr="000E20F9">
        <w:rPr>
          <w:i/>
        </w:rPr>
        <w:t>Městské inženýrství</w:t>
      </w:r>
      <w:r w:rsidR="009973A3" w:rsidRPr="000E20F9">
        <w:t>“</w:t>
      </w:r>
    </w:p>
    <w:p w:rsidR="009973A3" w:rsidRPr="000E20F9" w:rsidRDefault="009973A3" w:rsidP="00A43BAB">
      <w:pPr>
        <w:spacing w:before="120"/>
        <w:ind w:left="431"/>
        <w:jc w:val="left"/>
        <w:rPr>
          <w:b/>
        </w:rPr>
      </w:pPr>
      <w:r w:rsidRPr="000E20F9">
        <w:rPr>
          <w:b/>
        </w:rPr>
        <w:t>Zimní semestr</w:t>
      </w:r>
    </w:p>
    <w:p w:rsidR="009973A3" w:rsidRPr="000E20F9" w:rsidRDefault="009973A3" w:rsidP="009973A3">
      <w:pPr>
        <w:ind w:left="806" w:hanging="86"/>
        <w:jc w:val="left"/>
        <w:rPr>
          <w:i/>
        </w:rPr>
      </w:pPr>
      <w:r w:rsidRPr="000E20F9">
        <w:rPr>
          <w:b/>
          <w:i/>
        </w:rPr>
        <w:t>1.</w:t>
      </w:r>
      <w:r w:rsidR="00630402">
        <w:rPr>
          <w:b/>
          <w:i/>
        </w:rPr>
        <w:t>–</w:t>
      </w:r>
      <w:r w:rsidR="00673EE8">
        <w:rPr>
          <w:b/>
          <w:i/>
        </w:rPr>
        <w:t>4</w:t>
      </w:r>
      <w:r w:rsidR="00630402">
        <w:rPr>
          <w:b/>
          <w:i/>
        </w:rPr>
        <w:t>.</w:t>
      </w:r>
      <w:r w:rsidRPr="000E20F9">
        <w:rPr>
          <w:b/>
          <w:i/>
        </w:rPr>
        <w:t> ročník</w:t>
      </w:r>
    </w:p>
    <w:p w:rsidR="009973A3" w:rsidRDefault="009973A3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18.</w:t>
      </w:r>
      <w:r w:rsidRPr="000E20F9">
        <w:t> 9. </w:t>
      </w:r>
      <w:r w:rsidR="00B92927">
        <w:t>2017</w:t>
      </w:r>
      <w:r w:rsidRPr="000E20F9">
        <w:tab/>
        <w:t>–</w:t>
      </w:r>
      <w:r w:rsidRPr="000E20F9">
        <w:tab/>
      </w:r>
      <w:r w:rsidR="00B90B4B">
        <w:t>15.</w:t>
      </w:r>
      <w:r w:rsidRPr="000E20F9">
        <w:t> 12. </w:t>
      </w:r>
      <w:r w:rsidR="00B92927">
        <w:t>2017</w:t>
      </w:r>
      <w:r w:rsidRPr="000E20F9">
        <w:tab/>
        <w:t>13 týdnů</w:t>
      </w:r>
      <w:r w:rsidRPr="000E20F9">
        <w:tab/>
        <w:t>výuka zimního semestru</w:t>
      </w:r>
    </w:p>
    <w:p w:rsidR="0088447B" w:rsidRPr="000E20F9" w:rsidRDefault="0088447B" w:rsidP="0088447B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18.</w:t>
      </w:r>
      <w:r>
        <w:t> 12. </w:t>
      </w:r>
      <w:r w:rsidR="00B92927">
        <w:t>2017</w:t>
      </w:r>
      <w:r>
        <w:tab/>
      </w:r>
      <w:r w:rsidRPr="000E20F9">
        <w:t>–</w:t>
      </w:r>
      <w:r>
        <w:tab/>
      </w:r>
      <w:r w:rsidR="00B90B4B">
        <w:t>21.</w:t>
      </w:r>
      <w:r>
        <w:t> 12. </w:t>
      </w:r>
      <w:r w:rsidR="00B92927">
        <w:t>2017</w:t>
      </w:r>
      <w:r>
        <w:tab/>
        <w:t>4 dny</w:t>
      </w:r>
      <w:r>
        <w:tab/>
        <w:t>zkouškové období</w:t>
      </w:r>
    </w:p>
    <w:p w:rsidR="009973A3" w:rsidRDefault="009973A3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22.</w:t>
      </w:r>
      <w:r w:rsidRPr="000E20F9">
        <w:t> 12. </w:t>
      </w:r>
      <w:r w:rsidR="00B92927">
        <w:t>2017</w:t>
      </w:r>
      <w:r w:rsidRPr="000E20F9">
        <w:tab/>
        <w:t>–</w:t>
      </w:r>
      <w:r w:rsidRPr="000E20F9">
        <w:tab/>
      </w:r>
      <w:r w:rsidR="009B4081">
        <w:t>2.</w:t>
      </w:r>
      <w:r w:rsidRPr="000E20F9">
        <w:t> 1. </w:t>
      </w:r>
      <w:r w:rsidR="00B92927">
        <w:t>2018</w:t>
      </w:r>
      <w:r w:rsidRPr="000E20F9">
        <w:tab/>
        <w:t>2 týdny</w:t>
      </w:r>
      <w:r w:rsidRPr="000E20F9">
        <w:tab/>
        <w:t>vánoční prázdniny</w:t>
      </w:r>
    </w:p>
    <w:p w:rsidR="0088447B" w:rsidRPr="000E20F9" w:rsidRDefault="0088447B" w:rsidP="0088447B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9B4081">
        <w:t>3.</w:t>
      </w:r>
      <w:r>
        <w:t> 1. </w:t>
      </w:r>
      <w:r w:rsidR="00B92927">
        <w:t>2018</w:t>
      </w:r>
      <w:r w:rsidRPr="000E20F9">
        <w:tab/>
        <w:t>–</w:t>
      </w:r>
      <w:r>
        <w:tab/>
      </w:r>
      <w:r w:rsidR="009B4081">
        <w:t>5.</w:t>
      </w:r>
      <w:r>
        <w:t> 1. </w:t>
      </w:r>
      <w:r w:rsidR="00B92927">
        <w:t>2018</w:t>
      </w:r>
      <w:r>
        <w:tab/>
      </w:r>
      <w:r w:rsidR="00AC5614">
        <w:t xml:space="preserve">3 </w:t>
      </w:r>
      <w:r>
        <w:t>dny</w:t>
      </w:r>
      <w:r>
        <w:tab/>
        <w:t>zkouškové období</w:t>
      </w:r>
    </w:p>
    <w:p w:rsidR="009973A3" w:rsidRPr="000E20F9" w:rsidRDefault="009973A3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AC5614">
        <w:t>8</w:t>
      </w:r>
      <w:r w:rsidR="0070496C">
        <w:t>.</w:t>
      </w:r>
      <w:r w:rsidRPr="000E20F9">
        <w:t> 1. </w:t>
      </w:r>
      <w:r w:rsidR="00B92927">
        <w:t>2018</w:t>
      </w:r>
      <w:r w:rsidRPr="000E20F9">
        <w:tab/>
        <w:t>–</w:t>
      </w:r>
      <w:r w:rsidRPr="000E20F9">
        <w:tab/>
      </w:r>
      <w:r w:rsidR="00AC5614">
        <w:t>2</w:t>
      </w:r>
      <w:r w:rsidR="0070496C">
        <w:t>.</w:t>
      </w:r>
      <w:r w:rsidRPr="000E20F9">
        <w:t> 2. </w:t>
      </w:r>
      <w:r w:rsidR="00B92927">
        <w:t>2018</w:t>
      </w:r>
      <w:r w:rsidRPr="000E20F9">
        <w:tab/>
      </w:r>
      <w:r w:rsidR="0088447B">
        <w:t>4</w:t>
      </w:r>
      <w:r w:rsidR="0088447B" w:rsidRPr="000E20F9">
        <w:t> týdn</w:t>
      </w:r>
      <w:r w:rsidR="0088447B">
        <w:t>y</w:t>
      </w:r>
      <w:r w:rsidRPr="000E20F9">
        <w:tab/>
        <w:t>zkouškové období</w:t>
      </w:r>
    </w:p>
    <w:p w:rsidR="009973A3" w:rsidRPr="000E20F9" w:rsidRDefault="009973A3" w:rsidP="00A43BAB">
      <w:pPr>
        <w:spacing w:before="120"/>
        <w:ind w:left="431"/>
        <w:jc w:val="left"/>
        <w:rPr>
          <w:b/>
        </w:rPr>
      </w:pPr>
      <w:r w:rsidRPr="000E20F9">
        <w:rPr>
          <w:b/>
        </w:rPr>
        <w:t>Letní semestr</w:t>
      </w:r>
    </w:p>
    <w:p w:rsidR="009973A3" w:rsidRPr="000E20F9" w:rsidRDefault="009973A3" w:rsidP="009973A3">
      <w:pPr>
        <w:ind w:left="806" w:hanging="86"/>
        <w:jc w:val="left"/>
        <w:rPr>
          <w:i/>
        </w:rPr>
      </w:pPr>
      <w:r w:rsidRPr="000E20F9">
        <w:rPr>
          <w:b/>
          <w:i/>
        </w:rPr>
        <w:t>1.</w:t>
      </w:r>
      <w:r w:rsidR="00630402">
        <w:rPr>
          <w:b/>
          <w:i/>
        </w:rPr>
        <w:t>–</w:t>
      </w:r>
      <w:r w:rsidR="004D5787">
        <w:rPr>
          <w:b/>
          <w:i/>
        </w:rPr>
        <w:t>3</w:t>
      </w:r>
      <w:r w:rsidR="00630402">
        <w:rPr>
          <w:b/>
          <w:i/>
        </w:rPr>
        <w:t>.</w:t>
      </w:r>
      <w:r w:rsidRPr="000E20F9">
        <w:rPr>
          <w:b/>
          <w:i/>
        </w:rPr>
        <w:t> ročník</w:t>
      </w:r>
    </w:p>
    <w:p w:rsidR="009973A3" w:rsidRPr="000E20F9" w:rsidRDefault="009973A3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5.</w:t>
      </w:r>
      <w:r w:rsidRPr="000E20F9">
        <w:t> 2. </w:t>
      </w:r>
      <w:r w:rsidR="00B92927">
        <w:t>2018</w:t>
      </w:r>
      <w:r w:rsidRPr="000E20F9">
        <w:tab/>
        <w:t>–</w:t>
      </w:r>
      <w:r w:rsidRPr="000E20F9">
        <w:tab/>
      </w:r>
      <w:r w:rsidR="00AC5614">
        <w:t>4</w:t>
      </w:r>
      <w:r w:rsidR="0070496C">
        <w:t>.</w:t>
      </w:r>
      <w:r w:rsidRPr="000E20F9">
        <w:t> 5. </w:t>
      </w:r>
      <w:r w:rsidR="00B92927">
        <w:t>2018</w:t>
      </w:r>
      <w:r w:rsidRPr="000E20F9">
        <w:tab/>
        <w:t>13 týdnů</w:t>
      </w:r>
      <w:r w:rsidRPr="000E20F9">
        <w:tab/>
        <w:t>výuka letního semestru</w:t>
      </w:r>
    </w:p>
    <w:p w:rsidR="009973A3" w:rsidRPr="000E20F9" w:rsidRDefault="009973A3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AC5614">
        <w:t>7</w:t>
      </w:r>
      <w:r w:rsidR="00507434">
        <w:t>.</w:t>
      </w:r>
      <w:r w:rsidRPr="000E20F9">
        <w:t> 5. </w:t>
      </w:r>
      <w:r w:rsidR="00B92927">
        <w:t>2018</w:t>
      </w:r>
      <w:r w:rsidRPr="000E20F9">
        <w:tab/>
        <w:t>–</w:t>
      </w:r>
      <w:r w:rsidRPr="000E20F9">
        <w:tab/>
      </w:r>
      <w:r w:rsidR="00AC5614">
        <w:t>8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5 týdnů</w:t>
      </w:r>
      <w:r w:rsidRPr="000E20F9">
        <w:tab/>
        <w:t>zkouškové období</w:t>
      </w:r>
    </w:p>
    <w:p w:rsidR="009973A3" w:rsidRPr="000E20F9" w:rsidRDefault="009973A3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–</w:t>
      </w:r>
      <w:r w:rsidRPr="000E20F9">
        <w:tab/>
      </w:r>
      <w:r w:rsidR="00B90B4B">
        <w:t>22.</w:t>
      </w:r>
      <w:r w:rsidRPr="000E20F9">
        <w:t> 6. </w:t>
      </w:r>
      <w:r w:rsidR="00B92927">
        <w:t>2018</w:t>
      </w:r>
      <w:r w:rsidRPr="000E20F9">
        <w:tab/>
        <w:t>2 týdny</w:t>
      </w:r>
      <w:r w:rsidRPr="000E20F9">
        <w:tab/>
        <w:t>doplňkový termín pro zkoušení</w:t>
      </w:r>
    </w:p>
    <w:p w:rsidR="009973A3" w:rsidRPr="000E20F9" w:rsidRDefault="009973A3" w:rsidP="005C654D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11</w:t>
      </w:r>
      <w:r w:rsidR="00507434">
        <w:t>.</w:t>
      </w:r>
      <w:r w:rsidRPr="000E20F9">
        <w:t> 6. </w:t>
      </w:r>
      <w:r w:rsidR="00B92927">
        <w:t>2018</w:t>
      </w:r>
      <w:r w:rsidRPr="000E20F9">
        <w:tab/>
        <w:t>–</w:t>
      </w:r>
      <w:r w:rsidRPr="000E20F9">
        <w:tab/>
        <w:t>31. 8. </w:t>
      </w:r>
      <w:r w:rsidR="00B92927">
        <w:t>2018</w:t>
      </w:r>
      <w:r w:rsidRPr="000E20F9">
        <w:tab/>
        <w:t>12 týdnů</w:t>
      </w:r>
      <w:r w:rsidRPr="000E20F9">
        <w:tab/>
        <w:t>hlavní prázdniny</w:t>
      </w:r>
    </w:p>
    <w:p w:rsidR="00173896" w:rsidRPr="000E20F9" w:rsidRDefault="00173896" w:rsidP="00173896">
      <w:pPr>
        <w:ind w:left="806" w:hanging="86"/>
        <w:jc w:val="left"/>
        <w:rPr>
          <w:i/>
        </w:rPr>
      </w:pPr>
      <w:r w:rsidRPr="000E20F9">
        <w:rPr>
          <w:b/>
          <w:i/>
        </w:rPr>
        <w:t>4. ročník</w:t>
      </w:r>
    </w:p>
    <w:p w:rsidR="00173896" w:rsidRPr="000E20F9" w:rsidRDefault="00173896" w:rsidP="00173896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5.</w:t>
      </w:r>
      <w:r w:rsidRPr="000E20F9">
        <w:t> 2. </w:t>
      </w:r>
      <w:r w:rsidR="00B92927">
        <w:t>2018</w:t>
      </w:r>
      <w:r w:rsidRPr="000E20F9">
        <w:tab/>
        <w:t>–</w:t>
      </w:r>
      <w:r w:rsidRPr="000E20F9">
        <w:tab/>
      </w:r>
      <w:r w:rsidR="00AC5614" w:rsidRPr="000E20F9">
        <w:t>2</w:t>
      </w:r>
      <w:r w:rsidR="00AC5614">
        <w:t>0</w:t>
      </w:r>
      <w:r w:rsidRPr="000E20F9">
        <w:t>. 4. </w:t>
      </w:r>
      <w:r w:rsidR="00B92927">
        <w:t>2018</w:t>
      </w:r>
      <w:r w:rsidRPr="000E20F9">
        <w:tab/>
        <w:t>11 týdnů</w:t>
      </w:r>
      <w:r w:rsidRPr="000E20F9">
        <w:tab/>
        <w:t>výuka letního semestru</w:t>
      </w:r>
    </w:p>
    <w:p w:rsidR="00173896" w:rsidRPr="000E20F9" w:rsidRDefault="00173896" w:rsidP="00173896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AC5614" w:rsidRPr="000E20F9">
        <w:t>2</w:t>
      </w:r>
      <w:r w:rsidR="00AC5614">
        <w:t>3</w:t>
      </w:r>
      <w:r w:rsidRPr="000E20F9">
        <w:t>. 4. </w:t>
      </w:r>
      <w:r w:rsidR="00B92927">
        <w:t>2018</w:t>
      </w:r>
      <w:r w:rsidRPr="000E20F9">
        <w:tab/>
        <w:t>–</w:t>
      </w:r>
      <w:r w:rsidRPr="000E20F9">
        <w:tab/>
      </w:r>
      <w:r w:rsidR="00AC5614">
        <w:t>4</w:t>
      </w:r>
      <w:r>
        <w:t>.</w:t>
      </w:r>
      <w:r w:rsidRPr="000E20F9">
        <w:t> 5. </w:t>
      </w:r>
      <w:r w:rsidR="00B92927">
        <w:t>2018</w:t>
      </w:r>
      <w:r w:rsidRPr="000E20F9">
        <w:tab/>
        <w:t>2 týdny</w:t>
      </w:r>
      <w:r w:rsidRPr="000E20F9">
        <w:tab/>
        <w:t>zpracování bakalářské práce a zkouškové období</w:t>
      </w:r>
    </w:p>
    <w:p w:rsidR="00173896" w:rsidRPr="000E20F9" w:rsidRDefault="00173896" w:rsidP="00173896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AC5614" w:rsidRPr="000E20F9">
        <w:t>2</w:t>
      </w:r>
      <w:r w:rsidR="00AC5614">
        <w:t>3</w:t>
      </w:r>
      <w:r w:rsidRPr="000E20F9">
        <w:t>. 4. </w:t>
      </w:r>
      <w:r w:rsidR="00B92927">
        <w:t>2018</w:t>
      </w:r>
      <w:r w:rsidRPr="000E20F9">
        <w:tab/>
        <w:t>–</w:t>
      </w:r>
      <w:r w:rsidRPr="000E20F9">
        <w:tab/>
      </w:r>
      <w:r w:rsidR="00AC5614">
        <w:t>25</w:t>
      </w:r>
      <w:r w:rsidRPr="000E20F9">
        <w:t>. 5. </w:t>
      </w:r>
      <w:r w:rsidR="00B92927">
        <w:t>2018</w:t>
      </w:r>
      <w:r w:rsidRPr="000E20F9">
        <w:tab/>
        <w:t>5 týdn</w:t>
      </w:r>
      <w:r>
        <w:t>ů</w:t>
      </w:r>
      <w:r w:rsidRPr="000E20F9">
        <w:tab/>
        <w:t>zkouškové období</w:t>
      </w:r>
    </w:p>
    <w:p w:rsidR="00173896" w:rsidRPr="000E20F9" w:rsidRDefault="00173896" w:rsidP="00173896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AC5614">
        <w:t>11</w:t>
      </w:r>
      <w:r>
        <w:t>.</w:t>
      </w:r>
      <w:r w:rsidRPr="000E20F9">
        <w:t> 6. </w:t>
      </w:r>
      <w:r w:rsidR="00B92927">
        <w:t>2018</w:t>
      </w:r>
      <w:r w:rsidRPr="000E20F9">
        <w:tab/>
        <w:t>–</w:t>
      </w:r>
      <w:r w:rsidRPr="000E20F9">
        <w:tab/>
      </w:r>
      <w:r w:rsidR="00B90B4B">
        <w:t>22.</w:t>
      </w:r>
      <w:r w:rsidRPr="000E20F9">
        <w:t> 6. </w:t>
      </w:r>
      <w:r w:rsidR="00B92927">
        <w:t>2018</w:t>
      </w:r>
      <w:r w:rsidRPr="000E20F9">
        <w:tab/>
        <w:t>2 týdny</w:t>
      </w:r>
      <w:r w:rsidRPr="000E20F9">
        <w:tab/>
        <w:t>doplňkový termín pro zkoušení – týká se pouze studentů, kteří v daném akademickém roce neukončí studium</w:t>
      </w:r>
    </w:p>
    <w:p w:rsidR="00173896" w:rsidRPr="000E20F9" w:rsidRDefault="00173896" w:rsidP="00A43BAB">
      <w:pPr>
        <w:spacing w:before="120"/>
        <w:ind w:left="431"/>
        <w:jc w:val="left"/>
        <w:rPr>
          <w:b/>
        </w:rPr>
      </w:pPr>
      <w:r w:rsidRPr="000E20F9">
        <w:rPr>
          <w:b/>
        </w:rPr>
        <w:t>Řádné zakončení studia (4. ročník)</w:t>
      </w:r>
    </w:p>
    <w:p w:rsidR="00173896" w:rsidRPr="000E20F9" w:rsidRDefault="00173896" w:rsidP="00173896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Pr="000E20F9">
        <w:tab/>
      </w:r>
      <w:r w:rsidRPr="000E20F9">
        <w:tab/>
        <w:t xml:space="preserve">do </w:t>
      </w:r>
      <w:r w:rsidR="004E6E55">
        <w:t>25</w:t>
      </w:r>
      <w:r w:rsidRPr="000E20F9">
        <w:t>. 5. </w:t>
      </w:r>
      <w:r w:rsidR="00B92927">
        <w:t>2018</w:t>
      </w:r>
      <w:r w:rsidRPr="000E20F9">
        <w:tab/>
      </w:r>
      <w:r w:rsidRPr="000E20F9">
        <w:tab/>
        <w:t>kontrola splnění studijních povinností a odevzdání bakalářské práce</w:t>
      </w:r>
    </w:p>
    <w:p w:rsidR="00173896" w:rsidRPr="000E20F9" w:rsidRDefault="00173896" w:rsidP="00173896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4E6E55">
        <w:t>28</w:t>
      </w:r>
      <w:r>
        <w:t>.</w:t>
      </w:r>
      <w:r w:rsidRPr="000E20F9">
        <w:t> </w:t>
      </w:r>
      <w:r>
        <w:t>5</w:t>
      </w:r>
      <w:r w:rsidRPr="000E20F9">
        <w:t>. </w:t>
      </w:r>
      <w:r w:rsidR="00B92927">
        <w:t>2018</w:t>
      </w:r>
      <w:r w:rsidRPr="000E20F9">
        <w:tab/>
        <w:t>–</w:t>
      </w:r>
      <w:r w:rsidRPr="000E20F9">
        <w:tab/>
      </w:r>
      <w:r w:rsidR="004E6E55">
        <w:t>8</w:t>
      </w:r>
      <w:r>
        <w:t>.</w:t>
      </w:r>
      <w:r w:rsidRPr="000E20F9">
        <w:t> 6. </w:t>
      </w:r>
      <w:r w:rsidR="00B92927">
        <w:t>2018</w:t>
      </w:r>
      <w:r w:rsidRPr="000E20F9">
        <w:tab/>
        <w:t>2 týdny</w:t>
      </w:r>
      <w:r w:rsidRPr="000E20F9">
        <w:tab/>
        <w:t xml:space="preserve">recenze </w:t>
      </w:r>
    </w:p>
    <w:p w:rsidR="00173896" w:rsidRPr="000E20F9" w:rsidRDefault="00173896" w:rsidP="00173896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4E6E55">
        <w:t>11</w:t>
      </w:r>
      <w:r>
        <w:t>.</w:t>
      </w:r>
      <w:r w:rsidRPr="000E20F9">
        <w:t> 6. </w:t>
      </w:r>
      <w:r w:rsidR="00B92927">
        <w:t>2018</w:t>
      </w:r>
      <w:r w:rsidRPr="000E20F9">
        <w:tab/>
        <w:t>–</w:t>
      </w:r>
      <w:r w:rsidRPr="000E20F9">
        <w:tab/>
      </w:r>
      <w:r w:rsidR="00B90B4B">
        <w:t>15.</w:t>
      </w:r>
      <w:r w:rsidRPr="000E20F9">
        <w:t> 6. </w:t>
      </w:r>
      <w:r w:rsidR="00B92927">
        <w:t>2018</w:t>
      </w:r>
      <w:r w:rsidRPr="000E20F9">
        <w:tab/>
        <w:t>1 týden</w:t>
      </w:r>
      <w:r w:rsidRPr="000E20F9">
        <w:tab/>
        <w:t>SZZ</w:t>
      </w:r>
    </w:p>
    <w:p w:rsidR="00173896" w:rsidRPr="000E20F9" w:rsidRDefault="00173896" w:rsidP="00173896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4E6E55">
        <w:t>25</w:t>
      </w:r>
      <w:r>
        <w:t>.</w:t>
      </w:r>
      <w:r w:rsidRPr="000E20F9">
        <w:t> 6. </w:t>
      </w:r>
      <w:r w:rsidR="00B92927">
        <w:t>2018</w:t>
      </w:r>
      <w:r w:rsidRPr="000E20F9">
        <w:tab/>
        <w:t>–</w:t>
      </w:r>
      <w:r w:rsidRPr="000E20F9">
        <w:tab/>
      </w:r>
      <w:r w:rsidR="004E6E55">
        <w:t>4</w:t>
      </w:r>
      <w:r w:rsidRPr="000E20F9">
        <w:t>. </w:t>
      </w:r>
      <w:r w:rsidR="004E6E55">
        <w:t>7</w:t>
      </w:r>
      <w:r w:rsidRPr="000E20F9">
        <w:t>. </w:t>
      </w:r>
      <w:r w:rsidR="00B92927">
        <w:t>2018</w:t>
      </w:r>
      <w:r w:rsidRPr="000E20F9">
        <w:tab/>
      </w:r>
      <w:r w:rsidR="004E6E55">
        <w:t>2</w:t>
      </w:r>
      <w:r w:rsidR="004E6E55" w:rsidRPr="000E20F9">
        <w:t> </w:t>
      </w:r>
      <w:r w:rsidRPr="000E20F9">
        <w:t>týdn</w:t>
      </w:r>
      <w:r w:rsidR="004E6E55">
        <w:t>y</w:t>
      </w:r>
      <w:r w:rsidRPr="000E20F9">
        <w:tab/>
        <w:t>promoce</w:t>
      </w:r>
    </w:p>
    <w:p w:rsidR="00B92927" w:rsidRDefault="00B92927">
      <w:pPr>
        <w:spacing w:before="0"/>
        <w:jc w:val="left"/>
      </w:pPr>
      <w:r>
        <w:br w:type="page"/>
      </w:r>
    </w:p>
    <w:p w:rsidR="00B92927" w:rsidRPr="000E20F9" w:rsidRDefault="00B92927" w:rsidP="00B92927">
      <w:pPr>
        <w:pStyle w:val="Nadpis2"/>
        <w:tabs>
          <w:tab w:val="clear" w:pos="1080"/>
        </w:tabs>
        <w:ind w:left="0" w:firstLine="0"/>
      </w:pPr>
      <w:r>
        <w:t>N</w:t>
      </w:r>
      <w:r w:rsidRPr="000E20F9">
        <w:t>SP „</w:t>
      </w:r>
      <w:r w:rsidRPr="000E20F9">
        <w:rPr>
          <w:i/>
        </w:rPr>
        <w:t>Městské inženýrství</w:t>
      </w:r>
      <w:r w:rsidRPr="000E20F9">
        <w:t>“</w:t>
      </w:r>
    </w:p>
    <w:p w:rsidR="00B92927" w:rsidRPr="000E20F9" w:rsidRDefault="00B92927" w:rsidP="00B92927">
      <w:pPr>
        <w:spacing w:before="120"/>
        <w:ind w:left="431"/>
        <w:jc w:val="left"/>
        <w:rPr>
          <w:b/>
        </w:rPr>
      </w:pPr>
      <w:r w:rsidRPr="000E20F9">
        <w:rPr>
          <w:b/>
        </w:rPr>
        <w:t>Zimní semestr</w:t>
      </w:r>
    </w:p>
    <w:p w:rsidR="00B92927" w:rsidRPr="000E20F9" w:rsidRDefault="00B92927" w:rsidP="00B92927">
      <w:pPr>
        <w:ind w:left="806" w:hanging="86"/>
        <w:jc w:val="left"/>
        <w:rPr>
          <w:i/>
        </w:rPr>
      </w:pPr>
      <w:r w:rsidRPr="000E20F9">
        <w:rPr>
          <w:b/>
          <w:i/>
        </w:rPr>
        <w:t>1. ročník</w:t>
      </w:r>
    </w:p>
    <w:p w:rsidR="00B92927" w:rsidRDefault="00B92927" w:rsidP="00B92927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18.</w:t>
      </w:r>
      <w:r w:rsidRPr="000E20F9">
        <w:t> 9. </w:t>
      </w:r>
      <w:r>
        <w:t>2017</w:t>
      </w:r>
      <w:r w:rsidRPr="000E20F9">
        <w:tab/>
        <w:t>–</w:t>
      </w:r>
      <w:r w:rsidRPr="000E20F9">
        <w:tab/>
      </w:r>
      <w:r w:rsidR="00B90B4B">
        <w:t>15.</w:t>
      </w:r>
      <w:r w:rsidRPr="000E20F9">
        <w:t> 12. </w:t>
      </w:r>
      <w:r>
        <w:t>2017</w:t>
      </w:r>
      <w:r w:rsidRPr="000E20F9">
        <w:tab/>
        <w:t>13 týdnů</w:t>
      </w:r>
      <w:r w:rsidRPr="000E20F9">
        <w:tab/>
        <w:t>výuka zimního semestru</w:t>
      </w:r>
    </w:p>
    <w:p w:rsidR="00B92927" w:rsidRPr="000E20F9" w:rsidRDefault="00B92927" w:rsidP="00B92927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B90B4B">
        <w:t>18.</w:t>
      </w:r>
      <w:r>
        <w:t> 12. 2017</w:t>
      </w:r>
      <w:r>
        <w:tab/>
      </w:r>
      <w:r w:rsidRPr="000E20F9">
        <w:t>–</w:t>
      </w:r>
      <w:r>
        <w:tab/>
      </w:r>
      <w:r w:rsidR="00B90B4B">
        <w:t>21.</w:t>
      </w:r>
      <w:r>
        <w:t> 12. 2017</w:t>
      </w:r>
      <w:r>
        <w:tab/>
        <w:t>4 dny</w:t>
      </w:r>
      <w:r>
        <w:tab/>
        <w:t>zkouškové období</w:t>
      </w:r>
    </w:p>
    <w:p w:rsidR="00B92927" w:rsidRDefault="00B92927" w:rsidP="00B92927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B90B4B">
        <w:t>22.</w:t>
      </w:r>
      <w:r w:rsidRPr="000E20F9">
        <w:t> 12. </w:t>
      </w:r>
      <w:r>
        <w:t>2017</w:t>
      </w:r>
      <w:r w:rsidRPr="000E20F9">
        <w:tab/>
        <w:t>–</w:t>
      </w:r>
      <w:r w:rsidRPr="000E20F9">
        <w:tab/>
      </w:r>
      <w:r w:rsidR="009B4081">
        <w:t>2.</w:t>
      </w:r>
      <w:r w:rsidRPr="000E20F9">
        <w:t> 1. </w:t>
      </w:r>
      <w:r>
        <w:t>2018</w:t>
      </w:r>
      <w:r w:rsidRPr="000E20F9">
        <w:tab/>
        <w:t>2 týdny</w:t>
      </w:r>
      <w:r w:rsidRPr="000E20F9">
        <w:tab/>
        <w:t>vánoční prázdniny</w:t>
      </w:r>
    </w:p>
    <w:p w:rsidR="00B92927" w:rsidRPr="000E20F9" w:rsidRDefault="00B92927" w:rsidP="00B92927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9B4081">
        <w:t>3.</w:t>
      </w:r>
      <w:r>
        <w:t> 1. 2018</w:t>
      </w:r>
      <w:r w:rsidRPr="000E20F9">
        <w:tab/>
        <w:t>–</w:t>
      </w:r>
      <w:r>
        <w:tab/>
      </w:r>
      <w:r w:rsidR="009B4081">
        <w:t>5.</w:t>
      </w:r>
      <w:r>
        <w:t> 1. 2018</w:t>
      </w:r>
      <w:r>
        <w:tab/>
      </w:r>
      <w:r w:rsidR="004E6E55">
        <w:t>3</w:t>
      </w:r>
      <w:r>
        <w:t xml:space="preserve"> dny</w:t>
      </w:r>
      <w:r>
        <w:tab/>
        <w:t>zkouškové období</w:t>
      </w:r>
    </w:p>
    <w:p w:rsidR="00B92927" w:rsidRPr="000E20F9" w:rsidRDefault="00B92927" w:rsidP="00B92927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4E6E55">
        <w:t>8</w:t>
      </w:r>
      <w:r>
        <w:t>.</w:t>
      </w:r>
      <w:r w:rsidRPr="000E20F9">
        <w:t> 1. </w:t>
      </w:r>
      <w:r>
        <w:t>2018</w:t>
      </w:r>
      <w:r w:rsidRPr="000E20F9">
        <w:tab/>
        <w:t>–</w:t>
      </w:r>
      <w:r w:rsidRPr="000E20F9">
        <w:tab/>
      </w:r>
      <w:r w:rsidR="004E6E55">
        <w:t>2</w:t>
      </w:r>
      <w:r>
        <w:t>.</w:t>
      </w:r>
      <w:r w:rsidRPr="000E20F9">
        <w:t> 2. </w:t>
      </w:r>
      <w:r>
        <w:t>2018</w:t>
      </w:r>
      <w:r w:rsidRPr="000E20F9">
        <w:tab/>
      </w:r>
      <w:r>
        <w:t>4</w:t>
      </w:r>
      <w:r w:rsidRPr="000E20F9">
        <w:t> týdn</w:t>
      </w:r>
      <w:r>
        <w:t>y</w:t>
      </w:r>
      <w:r w:rsidRPr="000E20F9">
        <w:tab/>
        <w:t>zkouškové období</w:t>
      </w:r>
    </w:p>
    <w:p w:rsidR="00B92927" w:rsidRPr="000E20F9" w:rsidRDefault="00B92927" w:rsidP="00B92927">
      <w:pPr>
        <w:spacing w:before="120"/>
        <w:ind w:left="431"/>
        <w:jc w:val="left"/>
        <w:rPr>
          <w:b/>
        </w:rPr>
      </w:pPr>
      <w:r w:rsidRPr="000E20F9">
        <w:rPr>
          <w:b/>
        </w:rPr>
        <w:t>Letní semestr</w:t>
      </w:r>
    </w:p>
    <w:p w:rsidR="00B92927" w:rsidRPr="000E20F9" w:rsidRDefault="00B92927" w:rsidP="00B92927">
      <w:pPr>
        <w:ind w:left="806" w:hanging="86"/>
        <w:jc w:val="left"/>
        <w:rPr>
          <w:i/>
        </w:rPr>
      </w:pPr>
      <w:r w:rsidRPr="000E20F9">
        <w:rPr>
          <w:b/>
          <w:i/>
        </w:rPr>
        <w:t>1. ročník</w:t>
      </w:r>
    </w:p>
    <w:p w:rsidR="00B92927" w:rsidRPr="000E20F9" w:rsidRDefault="00B92927" w:rsidP="00B92927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9B4081">
        <w:t>5.</w:t>
      </w:r>
      <w:r w:rsidRPr="000E20F9">
        <w:t> 2. </w:t>
      </w:r>
      <w:r>
        <w:t>2018</w:t>
      </w:r>
      <w:r w:rsidRPr="000E20F9">
        <w:tab/>
        <w:t>–</w:t>
      </w:r>
      <w:r w:rsidRPr="000E20F9">
        <w:tab/>
      </w:r>
      <w:r w:rsidR="004E6E55">
        <w:t>4</w:t>
      </w:r>
      <w:r>
        <w:t>.</w:t>
      </w:r>
      <w:r w:rsidRPr="000E20F9">
        <w:t> 5. </w:t>
      </w:r>
      <w:r>
        <w:t>2018</w:t>
      </w:r>
      <w:r w:rsidRPr="000E20F9">
        <w:tab/>
        <w:t>13 týdnů</w:t>
      </w:r>
      <w:r w:rsidRPr="000E20F9">
        <w:tab/>
        <w:t>výuka letního semestru</w:t>
      </w:r>
    </w:p>
    <w:p w:rsidR="00B92927" w:rsidRPr="000E20F9" w:rsidRDefault="00B92927" w:rsidP="00B92927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 w:rsidR="004E6E55">
        <w:t>7</w:t>
      </w:r>
      <w:r>
        <w:t>.</w:t>
      </w:r>
      <w:r w:rsidRPr="000E20F9">
        <w:t> 5. </w:t>
      </w:r>
      <w:r>
        <w:t>2018</w:t>
      </w:r>
      <w:r w:rsidRPr="000E20F9">
        <w:tab/>
        <w:t>–</w:t>
      </w:r>
      <w:r w:rsidRPr="000E20F9">
        <w:tab/>
      </w:r>
      <w:r w:rsidR="004E6E55">
        <w:t>8</w:t>
      </w:r>
      <w:r>
        <w:t>.</w:t>
      </w:r>
      <w:r w:rsidRPr="000E20F9">
        <w:t> 6. </w:t>
      </w:r>
      <w:r>
        <w:t>2018</w:t>
      </w:r>
      <w:r w:rsidRPr="000E20F9">
        <w:tab/>
        <w:t>5 týdnů</w:t>
      </w:r>
      <w:r w:rsidRPr="000E20F9">
        <w:tab/>
        <w:t>zkouškové období</w:t>
      </w:r>
    </w:p>
    <w:p w:rsidR="00B92927" w:rsidRPr="000E20F9" w:rsidRDefault="00B92927" w:rsidP="00B92927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>
        <w:t>1</w:t>
      </w:r>
      <w:r w:rsidR="004E6E55">
        <w:t>1</w:t>
      </w:r>
      <w:r>
        <w:t>.</w:t>
      </w:r>
      <w:r w:rsidRPr="000E20F9">
        <w:t> 6. </w:t>
      </w:r>
      <w:r>
        <w:t>2018</w:t>
      </w:r>
      <w:r w:rsidRPr="000E20F9">
        <w:tab/>
        <w:t>–</w:t>
      </w:r>
      <w:r w:rsidRPr="000E20F9">
        <w:tab/>
      </w:r>
      <w:r w:rsidR="00B90B4B">
        <w:t>22.</w:t>
      </w:r>
      <w:r w:rsidRPr="000E20F9">
        <w:t> 6. </w:t>
      </w:r>
      <w:r>
        <w:t>2018</w:t>
      </w:r>
      <w:r w:rsidRPr="000E20F9">
        <w:tab/>
        <w:t>2 týdny</w:t>
      </w:r>
      <w:r w:rsidRPr="000E20F9">
        <w:tab/>
        <w:t>doplňkový termín pro zkoušení</w:t>
      </w:r>
    </w:p>
    <w:p w:rsidR="00B92927" w:rsidRPr="000E20F9" w:rsidRDefault="00B92927" w:rsidP="00B92927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0E20F9">
        <w:tab/>
      </w:r>
      <w:r>
        <w:t>1</w:t>
      </w:r>
      <w:r w:rsidR="004E6E55">
        <w:t>1</w:t>
      </w:r>
      <w:r>
        <w:t>.</w:t>
      </w:r>
      <w:r w:rsidRPr="000E20F9">
        <w:t> 6. </w:t>
      </w:r>
      <w:r>
        <w:t>2018</w:t>
      </w:r>
      <w:r w:rsidRPr="000E20F9">
        <w:tab/>
        <w:t>–</w:t>
      </w:r>
      <w:r w:rsidRPr="000E20F9">
        <w:tab/>
        <w:t>31. 8. </w:t>
      </w:r>
      <w:r>
        <w:t>2018</w:t>
      </w:r>
      <w:r w:rsidRPr="000E20F9">
        <w:tab/>
        <w:t>12 týdnů</w:t>
      </w:r>
      <w:r w:rsidRPr="000E20F9">
        <w:tab/>
        <w:t>hlavní prázdniny</w:t>
      </w:r>
    </w:p>
    <w:p w:rsidR="008654D2" w:rsidRDefault="008654D2" w:rsidP="000E20F9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jc w:val="left"/>
      </w:pPr>
    </w:p>
    <w:p w:rsidR="00B92927" w:rsidRDefault="00B92927" w:rsidP="000E20F9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jc w:val="left"/>
      </w:pPr>
    </w:p>
    <w:p w:rsidR="00B92927" w:rsidRDefault="00B92927" w:rsidP="000E20F9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jc w:val="left"/>
      </w:pPr>
    </w:p>
    <w:p w:rsidR="00B92927" w:rsidRDefault="00B92927" w:rsidP="000E20F9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jc w:val="left"/>
      </w:pPr>
    </w:p>
    <w:p w:rsidR="00B92927" w:rsidRDefault="00B92927" w:rsidP="000E20F9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jc w:val="left"/>
      </w:pPr>
    </w:p>
    <w:p w:rsidR="00B92927" w:rsidRDefault="00B92927" w:rsidP="000E20F9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jc w:val="left"/>
      </w:pPr>
    </w:p>
    <w:p w:rsidR="00B92927" w:rsidRDefault="00B92927" w:rsidP="000E20F9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jc w:val="left"/>
      </w:pPr>
    </w:p>
    <w:p w:rsidR="00B92927" w:rsidRDefault="00B92927" w:rsidP="000E20F9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jc w:val="left"/>
      </w:pPr>
    </w:p>
    <w:p w:rsidR="00B92927" w:rsidRDefault="00B92927" w:rsidP="000E20F9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jc w:val="left"/>
      </w:pPr>
    </w:p>
    <w:p w:rsidR="00B92927" w:rsidRDefault="00B92927" w:rsidP="000E20F9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jc w:val="left"/>
      </w:pPr>
    </w:p>
    <w:p w:rsidR="00B92927" w:rsidRDefault="00B92927" w:rsidP="000E20F9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jc w:val="left"/>
      </w:pPr>
    </w:p>
    <w:p w:rsidR="00B92927" w:rsidRDefault="00B92927" w:rsidP="000E20F9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jc w:val="left"/>
      </w:pPr>
    </w:p>
    <w:p w:rsidR="00B92927" w:rsidRPr="000E20F9" w:rsidRDefault="00B92927" w:rsidP="000E20F9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jc w:val="left"/>
      </w:pPr>
    </w:p>
    <w:p w:rsidR="007669FC" w:rsidRPr="000E20F9" w:rsidRDefault="007669FC" w:rsidP="007669FC">
      <w:pPr>
        <w:jc w:val="right"/>
      </w:pPr>
      <w:r w:rsidRPr="000E20F9">
        <w:t>…….....……</w:t>
      </w:r>
      <w:r w:rsidR="009973A3" w:rsidRPr="000E20F9">
        <w:t>……</w:t>
      </w:r>
      <w:r w:rsidRPr="000E20F9">
        <w:t>…………………………..</w:t>
      </w:r>
    </w:p>
    <w:p w:rsidR="007669FC" w:rsidRPr="000E20F9" w:rsidRDefault="007669FC" w:rsidP="007669FC">
      <w:pPr>
        <w:jc w:val="right"/>
      </w:pPr>
      <w:r w:rsidRPr="000E20F9">
        <w:t>Prof. Ing. Rostislav Drochytka, CSc.</w:t>
      </w:r>
      <w:r w:rsidR="0023369E" w:rsidRPr="000E20F9">
        <w:t>, MBA</w:t>
      </w:r>
    </w:p>
    <w:p w:rsidR="007669FC" w:rsidRPr="000E20F9" w:rsidRDefault="007669FC" w:rsidP="00A43BAB">
      <w:pPr>
        <w:ind w:right="1134"/>
        <w:jc w:val="right"/>
      </w:pPr>
      <w:r w:rsidRPr="000E20F9">
        <w:t>Děkan FAST VUT</w:t>
      </w:r>
    </w:p>
    <w:p w:rsidR="007669FC" w:rsidRPr="000E20F9" w:rsidRDefault="007669FC" w:rsidP="007669FC">
      <w:pPr>
        <w:rPr>
          <w:sz w:val="4"/>
          <w:szCs w:val="4"/>
        </w:rPr>
      </w:pPr>
    </w:p>
    <w:p w:rsidR="009973A3" w:rsidRPr="000E20F9" w:rsidRDefault="009973A3" w:rsidP="00A43BAB">
      <w:pPr>
        <w:spacing w:before="0"/>
        <w:ind w:left="1077" w:hanging="1077"/>
      </w:pPr>
    </w:p>
    <w:p w:rsidR="007669FC" w:rsidRPr="000E20F9" w:rsidRDefault="007669FC" w:rsidP="00A43BAB">
      <w:pPr>
        <w:spacing w:before="0"/>
        <w:ind w:left="1077" w:hanging="1077"/>
      </w:pPr>
      <w:r w:rsidRPr="000E20F9">
        <w:t>Příloha:</w:t>
      </w:r>
      <w:r w:rsidRPr="000E20F9">
        <w:tab/>
        <w:t xml:space="preserve">Časový plán výuky bakalářských a magisterských studijních programů </w:t>
      </w:r>
      <w:r w:rsidR="00E54601" w:rsidRPr="000E20F9">
        <w:t>na</w:t>
      </w:r>
      <w:r w:rsidR="00B35DC9" w:rsidRPr="000E20F9">
        <w:t> </w:t>
      </w:r>
      <w:r w:rsidR="00E54601" w:rsidRPr="000E20F9">
        <w:t xml:space="preserve">FAST VUT </w:t>
      </w:r>
      <w:r w:rsidRPr="000E20F9">
        <w:t xml:space="preserve">v akademickém roce </w:t>
      </w:r>
      <w:r w:rsidR="00B92927">
        <w:t>2017</w:t>
      </w:r>
      <w:r w:rsidRPr="000E20F9">
        <w:t>–</w:t>
      </w:r>
      <w:r w:rsidR="00B92927" w:rsidRPr="000E20F9">
        <w:t>1</w:t>
      </w:r>
      <w:r w:rsidR="00B92927">
        <w:t>8</w:t>
      </w:r>
    </w:p>
    <w:p w:rsidR="009973A3" w:rsidRPr="000E20F9" w:rsidRDefault="009973A3" w:rsidP="00A43BAB">
      <w:pPr>
        <w:spacing w:before="0"/>
        <w:ind w:left="1077" w:hanging="1077"/>
      </w:pPr>
    </w:p>
    <w:p w:rsidR="007E44AE" w:rsidRPr="00D379B6" w:rsidRDefault="007E44AE" w:rsidP="00374BC3">
      <w:pPr>
        <w:pBdr>
          <w:top w:val="single" w:sz="4" w:space="2" w:color="auto"/>
        </w:pBdr>
        <w:spacing w:before="0"/>
        <w:rPr>
          <w:sz w:val="22"/>
          <w:szCs w:val="22"/>
        </w:rPr>
      </w:pPr>
      <w:r w:rsidRPr="00D379B6">
        <w:rPr>
          <w:sz w:val="22"/>
          <w:szCs w:val="22"/>
        </w:rPr>
        <w:t>Pozn.:</w:t>
      </w:r>
    </w:p>
    <w:p w:rsidR="007E44AE" w:rsidRPr="00D379B6" w:rsidRDefault="007E44AE" w:rsidP="00374BC3">
      <w:pPr>
        <w:tabs>
          <w:tab w:val="left" w:pos="4536"/>
        </w:tabs>
        <w:spacing w:before="0"/>
        <w:rPr>
          <w:sz w:val="22"/>
          <w:szCs w:val="22"/>
        </w:rPr>
      </w:pPr>
      <w:r w:rsidRPr="00D379B6">
        <w:rPr>
          <w:sz w:val="22"/>
          <w:szCs w:val="22"/>
        </w:rPr>
        <w:t>SP – studijní program</w:t>
      </w:r>
    </w:p>
    <w:p w:rsidR="007E44AE" w:rsidRPr="00D379B6" w:rsidRDefault="007E44AE" w:rsidP="00374BC3">
      <w:pPr>
        <w:tabs>
          <w:tab w:val="left" w:pos="4536"/>
        </w:tabs>
        <w:spacing w:before="0"/>
        <w:rPr>
          <w:sz w:val="22"/>
          <w:szCs w:val="22"/>
        </w:rPr>
      </w:pPr>
      <w:bookmarkStart w:id="1" w:name="OLE_LINK1"/>
      <w:r w:rsidRPr="00D379B6">
        <w:rPr>
          <w:sz w:val="22"/>
          <w:szCs w:val="22"/>
        </w:rPr>
        <w:t>BSP – bakalářský studijní program</w:t>
      </w:r>
      <w:bookmarkEnd w:id="1"/>
      <w:r w:rsidRPr="00D379B6">
        <w:rPr>
          <w:sz w:val="22"/>
          <w:szCs w:val="22"/>
        </w:rPr>
        <w:tab/>
        <w:t>NSP – navazující magisterský studijní program</w:t>
      </w:r>
    </w:p>
    <w:p w:rsidR="007E44AE" w:rsidRPr="00D379B6" w:rsidRDefault="007E44AE" w:rsidP="00374BC3">
      <w:pPr>
        <w:tabs>
          <w:tab w:val="left" w:pos="4536"/>
        </w:tabs>
        <w:spacing w:before="0"/>
        <w:rPr>
          <w:sz w:val="22"/>
          <w:szCs w:val="22"/>
        </w:rPr>
      </w:pPr>
      <w:r w:rsidRPr="00D379B6">
        <w:rPr>
          <w:sz w:val="22"/>
          <w:szCs w:val="22"/>
        </w:rPr>
        <w:t>SZZ – státní závěrečná zkouška</w:t>
      </w:r>
      <w:r w:rsidRPr="00D379B6">
        <w:rPr>
          <w:sz w:val="22"/>
          <w:szCs w:val="22"/>
        </w:rPr>
        <w:tab/>
        <w:t>ÚSZ – ústní státní zkouška</w:t>
      </w:r>
    </w:p>
    <w:p w:rsidR="007E44AE" w:rsidRPr="00D379B6" w:rsidRDefault="007E44AE" w:rsidP="00374BC3">
      <w:pPr>
        <w:tabs>
          <w:tab w:val="left" w:pos="4536"/>
        </w:tabs>
        <w:spacing w:before="0"/>
        <w:rPr>
          <w:sz w:val="22"/>
          <w:szCs w:val="22"/>
        </w:rPr>
      </w:pPr>
      <w:r w:rsidRPr="00D379B6">
        <w:rPr>
          <w:sz w:val="22"/>
          <w:szCs w:val="22"/>
        </w:rPr>
        <w:t>S – obor „</w:t>
      </w:r>
      <w:r w:rsidRPr="00D379B6">
        <w:rPr>
          <w:i/>
          <w:sz w:val="22"/>
          <w:szCs w:val="22"/>
        </w:rPr>
        <w:t>Pozemní stavby</w:t>
      </w:r>
      <w:r w:rsidRPr="00D379B6">
        <w:rPr>
          <w:sz w:val="22"/>
          <w:szCs w:val="22"/>
        </w:rPr>
        <w:t>“</w:t>
      </w:r>
      <w:r w:rsidRPr="00D379B6">
        <w:rPr>
          <w:sz w:val="22"/>
          <w:szCs w:val="22"/>
        </w:rPr>
        <w:tab/>
        <w:t>K – obor „</w:t>
      </w:r>
      <w:r w:rsidRPr="00D379B6">
        <w:rPr>
          <w:i/>
          <w:sz w:val="22"/>
          <w:szCs w:val="22"/>
        </w:rPr>
        <w:t>Konstrukce a dopravní stavby</w:t>
      </w:r>
      <w:r w:rsidRPr="00D379B6">
        <w:rPr>
          <w:sz w:val="22"/>
          <w:szCs w:val="22"/>
        </w:rPr>
        <w:t>“</w:t>
      </w:r>
    </w:p>
    <w:p w:rsidR="007E44AE" w:rsidRPr="00D379B6" w:rsidRDefault="007E44AE" w:rsidP="00374BC3">
      <w:pPr>
        <w:tabs>
          <w:tab w:val="left" w:pos="4536"/>
        </w:tabs>
        <w:spacing w:before="0"/>
        <w:rPr>
          <w:sz w:val="22"/>
          <w:szCs w:val="22"/>
        </w:rPr>
      </w:pPr>
      <w:r w:rsidRPr="00D379B6">
        <w:rPr>
          <w:sz w:val="22"/>
          <w:szCs w:val="22"/>
        </w:rPr>
        <w:t>M – obor „</w:t>
      </w:r>
      <w:r w:rsidRPr="00D379B6">
        <w:rPr>
          <w:i/>
          <w:sz w:val="22"/>
          <w:szCs w:val="22"/>
        </w:rPr>
        <w:t>Stavebně materiálové inženýrství</w:t>
      </w:r>
      <w:r w:rsidRPr="00D379B6">
        <w:rPr>
          <w:sz w:val="22"/>
          <w:szCs w:val="22"/>
        </w:rPr>
        <w:t>“</w:t>
      </w:r>
      <w:r w:rsidRPr="00D379B6">
        <w:rPr>
          <w:sz w:val="22"/>
          <w:szCs w:val="22"/>
        </w:rPr>
        <w:tab/>
        <w:t>V – obor „</w:t>
      </w:r>
      <w:r w:rsidRPr="00D379B6">
        <w:rPr>
          <w:i/>
          <w:sz w:val="22"/>
          <w:szCs w:val="22"/>
        </w:rPr>
        <w:t>Vodní hospodářství a vodní stavby</w:t>
      </w:r>
      <w:r w:rsidRPr="00D379B6">
        <w:rPr>
          <w:sz w:val="22"/>
          <w:szCs w:val="22"/>
        </w:rPr>
        <w:t>“</w:t>
      </w:r>
    </w:p>
    <w:p w:rsidR="007E44AE" w:rsidRPr="00D379B6" w:rsidRDefault="007E44AE" w:rsidP="00374BC3">
      <w:pPr>
        <w:tabs>
          <w:tab w:val="left" w:pos="4536"/>
        </w:tabs>
        <w:spacing w:before="0"/>
        <w:rPr>
          <w:sz w:val="22"/>
          <w:szCs w:val="22"/>
        </w:rPr>
      </w:pPr>
      <w:r w:rsidRPr="00D379B6">
        <w:rPr>
          <w:sz w:val="22"/>
          <w:szCs w:val="22"/>
        </w:rPr>
        <w:t>E – obor „</w:t>
      </w:r>
      <w:r w:rsidRPr="00D379B6">
        <w:rPr>
          <w:i/>
          <w:sz w:val="22"/>
          <w:szCs w:val="22"/>
        </w:rPr>
        <w:t>Management stavebnictví</w:t>
      </w:r>
      <w:r w:rsidRPr="00D379B6">
        <w:rPr>
          <w:sz w:val="22"/>
          <w:szCs w:val="22"/>
        </w:rPr>
        <w:t>“</w:t>
      </w:r>
      <w:r w:rsidRPr="00D379B6">
        <w:rPr>
          <w:sz w:val="22"/>
          <w:szCs w:val="22"/>
        </w:rPr>
        <w:tab/>
        <w:t>R – obor „</w:t>
      </w:r>
      <w:r w:rsidRPr="00D379B6">
        <w:rPr>
          <w:i/>
          <w:sz w:val="22"/>
          <w:szCs w:val="22"/>
        </w:rPr>
        <w:t>Realizace staveb</w:t>
      </w:r>
      <w:r w:rsidRPr="00D379B6">
        <w:rPr>
          <w:sz w:val="22"/>
          <w:szCs w:val="22"/>
        </w:rPr>
        <w:t>“</w:t>
      </w:r>
    </w:p>
    <w:sectPr w:rsidR="007E44AE" w:rsidRPr="00D379B6" w:rsidSect="00DB0CC0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3F" w:rsidRDefault="00E5683F">
      <w:r>
        <w:separator/>
      </w:r>
    </w:p>
  </w:endnote>
  <w:endnote w:type="continuationSeparator" w:id="0">
    <w:p w:rsidR="00E5683F" w:rsidRDefault="00E5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C5" w:rsidRDefault="00FB36C5" w:rsidP="006277EC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B36C5" w:rsidRDefault="00FB36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C5" w:rsidRPr="00B16128" w:rsidRDefault="00FB36C5" w:rsidP="000A4C0C">
    <w:pPr>
      <w:pStyle w:val="Zpat"/>
      <w:pBdr>
        <w:top w:val="single" w:sz="4" w:space="1" w:color="000080"/>
      </w:pBdr>
      <w:jc w:val="center"/>
      <w:rPr>
        <w:sz w:val="16"/>
        <w:szCs w:val="16"/>
      </w:rPr>
    </w:pPr>
    <w:r w:rsidRPr="00B16128">
      <w:rPr>
        <w:sz w:val="16"/>
        <w:szCs w:val="16"/>
      </w:rPr>
      <w:fldChar w:fldCharType="begin"/>
    </w:r>
    <w:r w:rsidRPr="00B16128">
      <w:rPr>
        <w:sz w:val="16"/>
        <w:szCs w:val="16"/>
      </w:rPr>
      <w:instrText xml:space="preserve"> PAGE </w:instrText>
    </w:r>
    <w:r w:rsidRPr="00B16128">
      <w:rPr>
        <w:sz w:val="16"/>
        <w:szCs w:val="16"/>
      </w:rPr>
      <w:fldChar w:fldCharType="separate"/>
    </w:r>
    <w:r w:rsidR="00C76E2E">
      <w:rPr>
        <w:noProof/>
        <w:sz w:val="16"/>
        <w:szCs w:val="16"/>
      </w:rPr>
      <w:t>10</w:t>
    </w:r>
    <w:r w:rsidRPr="00B16128">
      <w:rPr>
        <w:sz w:val="16"/>
        <w:szCs w:val="16"/>
      </w:rPr>
      <w:fldChar w:fldCharType="end"/>
    </w:r>
    <w:r w:rsidRPr="00B16128">
      <w:rPr>
        <w:sz w:val="16"/>
        <w:szCs w:val="16"/>
      </w:rPr>
      <w:t xml:space="preserve"> (</w:t>
    </w:r>
    <w:r w:rsidRPr="00B16128">
      <w:rPr>
        <w:sz w:val="16"/>
        <w:szCs w:val="16"/>
      </w:rPr>
      <w:fldChar w:fldCharType="begin"/>
    </w:r>
    <w:r w:rsidRPr="00B16128">
      <w:rPr>
        <w:sz w:val="16"/>
        <w:szCs w:val="16"/>
      </w:rPr>
      <w:instrText xml:space="preserve"> NUMPAGES </w:instrText>
    </w:r>
    <w:r w:rsidRPr="00B16128">
      <w:rPr>
        <w:sz w:val="16"/>
        <w:szCs w:val="16"/>
      </w:rPr>
      <w:fldChar w:fldCharType="separate"/>
    </w:r>
    <w:r w:rsidR="00C76E2E">
      <w:rPr>
        <w:noProof/>
        <w:sz w:val="16"/>
        <w:szCs w:val="16"/>
      </w:rPr>
      <w:t>10</w:t>
    </w:r>
    <w:r w:rsidRPr="00B16128">
      <w:rPr>
        <w:sz w:val="16"/>
        <w:szCs w:val="16"/>
      </w:rPr>
      <w:fldChar w:fldCharType="end"/>
    </w:r>
    <w:r w:rsidRPr="00B16128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C5" w:rsidRPr="00B16128" w:rsidRDefault="00FB36C5" w:rsidP="000A4C0C">
    <w:pPr>
      <w:pStyle w:val="Zpat"/>
      <w:pBdr>
        <w:top w:val="single" w:sz="4" w:space="1" w:color="000080"/>
      </w:pBdr>
      <w:jc w:val="center"/>
      <w:rPr>
        <w:sz w:val="16"/>
        <w:szCs w:val="16"/>
      </w:rPr>
    </w:pPr>
    <w:r w:rsidRPr="00B16128">
      <w:rPr>
        <w:sz w:val="16"/>
        <w:szCs w:val="16"/>
      </w:rPr>
      <w:fldChar w:fldCharType="begin"/>
    </w:r>
    <w:r w:rsidRPr="00B16128">
      <w:rPr>
        <w:sz w:val="16"/>
        <w:szCs w:val="16"/>
      </w:rPr>
      <w:instrText xml:space="preserve"> PAGE </w:instrText>
    </w:r>
    <w:r w:rsidRPr="00B16128">
      <w:rPr>
        <w:sz w:val="16"/>
        <w:szCs w:val="16"/>
      </w:rPr>
      <w:fldChar w:fldCharType="separate"/>
    </w:r>
    <w:r w:rsidR="00E5683F">
      <w:rPr>
        <w:noProof/>
        <w:sz w:val="16"/>
        <w:szCs w:val="16"/>
      </w:rPr>
      <w:t>1</w:t>
    </w:r>
    <w:r w:rsidRPr="00B16128">
      <w:rPr>
        <w:sz w:val="16"/>
        <w:szCs w:val="16"/>
      </w:rPr>
      <w:fldChar w:fldCharType="end"/>
    </w:r>
    <w:r w:rsidRPr="00B16128">
      <w:rPr>
        <w:sz w:val="16"/>
        <w:szCs w:val="16"/>
      </w:rPr>
      <w:t xml:space="preserve"> (</w:t>
    </w:r>
    <w:r w:rsidRPr="00B16128">
      <w:rPr>
        <w:sz w:val="16"/>
        <w:szCs w:val="16"/>
      </w:rPr>
      <w:fldChar w:fldCharType="begin"/>
    </w:r>
    <w:r w:rsidRPr="00B16128">
      <w:rPr>
        <w:sz w:val="16"/>
        <w:szCs w:val="16"/>
      </w:rPr>
      <w:instrText xml:space="preserve"> NUMPAGES </w:instrText>
    </w:r>
    <w:r w:rsidRPr="00B16128">
      <w:rPr>
        <w:sz w:val="16"/>
        <w:szCs w:val="16"/>
      </w:rPr>
      <w:fldChar w:fldCharType="separate"/>
    </w:r>
    <w:r w:rsidR="00E5683F">
      <w:rPr>
        <w:noProof/>
        <w:sz w:val="16"/>
        <w:szCs w:val="16"/>
      </w:rPr>
      <w:t>1</w:t>
    </w:r>
    <w:r w:rsidRPr="00B16128">
      <w:rPr>
        <w:sz w:val="16"/>
        <w:szCs w:val="16"/>
      </w:rPr>
      <w:fldChar w:fldCharType="end"/>
    </w:r>
    <w:r w:rsidRPr="00B16128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3F" w:rsidRDefault="00E5683F">
      <w:r>
        <w:separator/>
      </w:r>
    </w:p>
  </w:footnote>
  <w:footnote w:type="continuationSeparator" w:id="0">
    <w:p w:rsidR="00E5683F" w:rsidRDefault="00E5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C5" w:rsidRPr="00674CC8" w:rsidRDefault="00FB36C5" w:rsidP="009E4BCC">
    <w:pPr>
      <w:pBdr>
        <w:bottom w:val="single" w:sz="4" w:space="1" w:color="000080"/>
      </w:pBdr>
      <w:jc w:val="center"/>
      <w:rPr>
        <w:color w:val="000080"/>
        <w:sz w:val="16"/>
        <w:szCs w:val="16"/>
      </w:rPr>
    </w:pPr>
    <w:r w:rsidRPr="00674CC8">
      <w:rPr>
        <w:color w:val="000080"/>
        <w:sz w:val="16"/>
        <w:szCs w:val="16"/>
      </w:rPr>
      <w:t xml:space="preserve">Časový plán výuky prezenční formy studia </w:t>
    </w:r>
    <w:r>
      <w:rPr>
        <w:color w:val="000080"/>
        <w:sz w:val="16"/>
        <w:szCs w:val="16"/>
      </w:rPr>
      <w:t>BSP</w:t>
    </w:r>
    <w:r w:rsidRPr="00674CC8">
      <w:rPr>
        <w:color w:val="000080"/>
        <w:sz w:val="16"/>
        <w:szCs w:val="16"/>
      </w:rPr>
      <w:t xml:space="preserve"> a </w:t>
    </w:r>
    <w:r>
      <w:rPr>
        <w:color w:val="000080"/>
        <w:sz w:val="16"/>
        <w:szCs w:val="16"/>
      </w:rPr>
      <w:t xml:space="preserve">NSP </w:t>
    </w:r>
    <w:r w:rsidRPr="00674CC8">
      <w:rPr>
        <w:color w:val="000080"/>
        <w:sz w:val="16"/>
        <w:szCs w:val="16"/>
      </w:rPr>
      <w:t>na FAST VUT v</w:t>
    </w:r>
    <w:r>
      <w:rPr>
        <w:color w:val="000080"/>
        <w:sz w:val="16"/>
        <w:szCs w:val="16"/>
      </w:rPr>
      <w:t> </w:t>
    </w:r>
    <w:r w:rsidRPr="00674CC8">
      <w:rPr>
        <w:color w:val="000080"/>
        <w:sz w:val="16"/>
        <w:szCs w:val="16"/>
      </w:rPr>
      <w:t>akademickém roce 201</w:t>
    </w:r>
    <w:r>
      <w:rPr>
        <w:color w:val="000080"/>
        <w:sz w:val="16"/>
        <w:szCs w:val="16"/>
      </w:rPr>
      <w:t>7</w:t>
    </w:r>
    <w:r w:rsidRPr="00674CC8">
      <w:rPr>
        <w:color w:val="000080"/>
        <w:sz w:val="16"/>
        <w:szCs w:val="16"/>
      </w:rPr>
      <w:t>–1</w:t>
    </w:r>
    <w:r>
      <w:rPr>
        <w:color w:val="000080"/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C8"/>
    <w:rsid w:val="00003BE2"/>
    <w:rsid w:val="000130E1"/>
    <w:rsid w:val="00020C44"/>
    <w:rsid w:val="00024BBF"/>
    <w:rsid w:val="00025DA6"/>
    <w:rsid w:val="00027737"/>
    <w:rsid w:val="000360AC"/>
    <w:rsid w:val="00046881"/>
    <w:rsid w:val="000538CB"/>
    <w:rsid w:val="00056631"/>
    <w:rsid w:val="00060B37"/>
    <w:rsid w:val="00063B21"/>
    <w:rsid w:val="000667FA"/>
    <w:rsid w:val="000837E2"/>
    <w:rsid w:val="00083B9D"/>
    <w:rsid w:val="00084960"/>
    <w:rsid w:val="00090332"/>
    <w:rsid w:val="000A2D3B"/>
    <w:rsid w:val="000A4895"/>
    <w:rsid w:val="000A4C0C"/>
    <w:rsid w:val="000A57D0"/>
    <w:rsid w:val="000A6377"/>
    <w:rsid w:val="000B194F"/>
    <w:rsid w:val="000C0CAE"/>
    <w:rsid w:val="000C4DF2"/>
    <w:rsid w:val="000C540D"/>
    <w:rsid w:val="000C6C4D"/>
    <w:rsid w:val="000D2D0D"/>
    <w:rsid w:val="000E20F9"/>
    <w:rsid w:val="000E3A22"/>
    <w:rsid w:val="000F28B5"/>
    <w:rsid w:val="000F2EDC"/>
    <w:rsid w:val="00114B47"/>
    <w:rsid w:val="0012570B"/>
    <w:rsid w:val="001316AB"/>
    <w:rsid w:val="00132E6D"/>
    <w:rsid w:val="001372B7"/>
    <w:rsid w:val="00152337"/>
    <w:rsid w:val="0015620D"/>
    <w:rsid w:val="001662B6"/>
    <w:rsid w:val="00173896"/>
    <w:rsid w:val="00184DBA"/>
    <w:rsid w:val="001875E5"/>
    <w:rsid w:val="001919EB"/>
    <w:rsid w:val="001934B9"/>
    <w:rsid w:val="00193C24"/>
    <w:rsid w:val="00193F6A"/>
    <w:rsid w:val="001978B2"/>
    <w:rsid w:val="001C237B"/>
    <w:rsid w:val="001C611E"/>
    <w:rsid w:val="001D24A1"/>
    <w:rsid w:val="001D3A69"/>
    <w:rsid w:val="001D7D3E"/>
    <w:rsid w:val="001E7439"/>
    <w:rsid w:val="001F2287"/>
    <w:rsid w:val="001F4C58"/>
    <w:rsid w:val="001F6483"/>
    <w:rsid w:val="001F76A2"/>
    <w:rsid w:val="00200752"/>
    <w:rsid w:val="00203681"/>
    <w:rsid w:val="002075C9"/>
    <w:rsid w:val="00210183"/>
    <w:rsid w:val="00217B68"/>
    <w:rsid w:val="00221E1F"/>
    <w:rsid w:val="0022777C"/>
    <w:rsid w:val="00232C38"/>
    <w:rsid w:val="0023369E"/>
    <w:rsid w:val="00233882"/>
    <w:rsid w:val="00235D3B"/>
    <w:rsid w:val="002362DA"/>
    <w:rsid w:val="00237678"/>
    <w:rsid w:val="00237E7B"/>
    <w:rsid w:val="002428B0"/>
    <w:rsid w:val="00246B53"/>
    <w:rsid w:val="00254B90"/>
    <w:rsid w:val="002555AF"/>
    <w:rsid w:val="0026473B"/>
    <w:rsid w:val="0026694F"/>
    <w:rsid w:val="00276A58"/>
    <w:rsid w:val="002772DD"/>
    <w:rsid w:val="00280045"/>
    <w:rsid w:val="00281FDA"/>
    <w:rsid w:val="00294015"/>
    <w:rsid w:val="002A0DDE"/>
    <w:rsid w:val="002A5BC0"/>
    <w:rsid w:val="002B076B"/>
    <w:rsid w:val="002D47A4"/>
    <w:rsid w:val="002D51F5"/>
    <w:rsid w:val="002E0EA7"/>
    <w:rsid w:val="002E171E"/>
    <w:rsid w:val="002E2855"/>
    <w:rsid w:val="002F4BCF"/>
    <w:rsid w:val="00311171"/>
    <w:rsid w:val="00315FDD"/>
    <w:rsid w:val="0032109E"/>
    <w:rsid w:val="00321708"/>
    <w:rsid w:val="003236DA"/>
    <w:rsid w:val="00323DD5"/>
    <w:rsid w:val="00331FC5"/>
    <w:rsid w:val="00337715"/>
    <w:rsid w:val="0034794F"/>
    <w:rsid w:val="0036369C"/>
    <w:rsid w:val="00364CEA"/>
    <w:rsid w:val="0036595D"/>
    <w:rsid w:val="00367968"/>
    <w:rsid w:val="003715C7"/>
    <w:rsid w:val="00374A11"/>
    <w:rsid w:val="00374BC3"/>
    <w:rsid w:val="0038024C"/>
    <w:rsid w:val="0038471A"/>
    <w:rsid w:val="00387B6A"/>
    <w:rsid w:val="003903E3"/>
    <w:rsid w:val="003A01B8"/>
    <w:rsid w:val="003A3FF3"/>
    <w:rsid w:val="003A71C6"/>
    <w:rsid w:val="003B2CE5"/>
    <w:rsid w:val="003C056D"/>
    <w:rsid w:val="003C059B"/>
    <w:rsid w:val="003C738B"/>
    <w:rsid w:val="003C7EC0"/>
    <w:rsid w:val="003D33AF"/>
    <w:rsid w:val="003D5F19"/>
    <w:rsid w:val="003D7FE8"/>
    <w:rsid w:val="003E138C"/>
    <w:rsid w:val="003E35BC"/>
    <w:rsid w:val="003E3A9C"/>
    <w:rsid w:val="003E5F53"/>
    <w:rsid w:val="004074DC"/>
    <w:rsid w:val="00425A98"/>
    <w:rsid w:val="00433FD2"/>
    <w:rsid w:val="004357A5"/>
    <w:rsid w:val="00436798"/>
    <w:rsid w:val="00441CDD"/>
    <w:rsid w:val="00447BBE"/>
    <w:rsid w:val="0045768F"/>
    <w:rsid w:val="00461B89"/>
    <w:rsid w:val="00461BBC"/>
    <w:rsid w:val="00467FBD"/>
    <w:rsid w:val="0048055E"/>
    <w:rsid w:val="00483CD6"/>
    <w:rsid w:val="004866C4"/>
    <w:rsid w:val="0049052F"/>
    <w:rsid w:val="00490FEA"/>
    <w:rsid w:val="00495C89"/>
    <w:rsid w:val="004B13BD"/>
    <w:rsid w:val="004C2A36"/>
    <w:rsid w:val="004D321C"/>
    <w:rsid w:val="004D5787"/>
    <w:rsid w:val="004D7818"/>
    <w:rsid w:val="004E0859"/>
    <w:rsid w:val="004E297D"/>
    <w:rsid w:val="004E426D"/>
    <w:rsid w:val="004E6E55"/>
    <w:rsid w:val="004F4D8F"/>
    <w:rsid w:val="004F62D6"/>
    <w:rsid w:val="00507434"/>
    <w:rsid w:val="0051385F"/>
    <w:rsid w:val="00517DBD"/>
    <w:rsid w:val="005200E2"/>
    <w:rsid w:val="005201C7"/>
    <w:rsid w:val="00526CFE"/>
    <w:rsid w:val="00532C33"/>
    <w:rsid w:val="005367CC"/>
    <w:rsid w:val="005426AF"/>
    <w:rsid w:val="00546E9A"/>
    <w:rsid w:val="00555254"/>
    <w:rsid w:val="00561134"/>
    <w:rsid w:val="00561ADA"/>
    <w:rsid w:val="00575815"/>
    <w:rsid w:val="00580A1E"/>
    <w:rsid w:val="00584B3B"/>
    <w:rsid w:val="00585993"/>
    <w:rsid w:val="00585FE1"/>
    <w:rsid w:val="00591E75"/>
    <w:rsid w:val="005A0131"/>
    <w:rsid w:val="005A6AC8"/>
    <w:rsid w:val="005B0CAA"/>
    <w:rsid w:val="005B592E"/>
    <w:rsid w:val="005C654D"/>
    <w:rsid w:val="005D17F4"/>
    <w:rsid w:val="005E1274"/>
    <w:rsid w:val="005E65F2"/>
    <w:rsid w:val="005E7393"/>
    <w:rsid w:val="00605892"/>
    <w:rsid w:val="00611682"/>
    <w:rsid w:val="0061449A"/>
    <w:rsid w:val="0062047F"/>
    <w:rsid w:val="006229A2"/>
    <w:rsid w:val="006277EC"/>
    <w:rsid w:val="00630402"/>
    <w:rsid w:val="00631F36"/>
    <w:rsid w:val="006447AE"/>
    <w:rsid w:val="00653F03"/>
    <w:rsid w:val="006663AA"/>
    <w:rsid w:val="00673EE8"/>
    <w:rsid w:val="00674CC8"/>
    <w:rsid w:val="00677A02"/>
    <w:rsid w:val="006865EB"/>
    <w:rsid w:val="00690C13"/>
    <w:rsid w:val="00694253"/>
    <w:rsid w:val="006A1F72"/>
    <w:rsid w:val="006A2008"/>
    <w:rsid w:val="006A6955"/>
    <w:rsid w:val="006B29FF"/>
    <w:rsid w:val="006B2CF4"/>
    <w:rsid w:val="006B3507"/>
    <w:rsid w:val="006C04F8"/>
    <w:rsid w:val="006F1377"/>
    <w:rsid w:val="006F378A"/>
    <w:rsid w:val="006F759D"/>
    <w:rsid w:val="0070496C"/>
    <w:rsid w:val="0071304B"/>
    <w:rsid w:val="007244EE"/>
    <w:rsid w:val="007268E6"/>
    <w:rsid w:val="007312AF"/>
    <w:rsid w:val="007321AA"/>
    <w:rsid w:val="00743CB1"/>
    <w:rsid w:val="007448C6"/>
    <w:rsid w:val="00747954"/>
    <w:rsid w:val="007502AB"/>
    <w:rsid w:val="007518A2"/>
    <w:rsid w:val="00756827"/>
    <w:rsid w:val="007614F4"/>
    <w:rsid w:val="0076506D"/>
    <w:rsid w:val="007669FC"/>
    <w:rsid w:val="00770B14"/>
    <w:rsid w:val="007751AE"/>
    <w:rsid w:val="00776415"/>
    <w:rsid w:val="00785063"/>
    <w:rsid w:val="0079594F"/>
    <w:rsid w:val="007A4AF6"/>
    <w:rsid w:val="007B6791"/>
    <w:rsid w:val="007B6A25"/>
    <w:rsid w:val="007B6D1F"/>
    <w:rsid w:val="007B76F7"/>
    <w:rsid w:val="007B7895"/>
    <w:rsid w:val="007C3147"/>
    <w:rsid w:val="007C3927"/>
    <w:rsid w:val="007C6F85"/>
    <w:rsid w:val="007E44AE"/>
    <w:rsid w:val="007F013B"/>
    <w:rsid w:val="007F0F27"/>
    <w:rsid w:val="007F2821"/>
    <w:rsid w:val="007F3C9C"/>
    <w:rsid w:val="007F6DFD"/>
    <w:rsid w:val="00805FA0"/>
    <w:rsid w:val="008244A1"/>
    <w:rsid w:val="008250FC"/>
    <w:rsid w:val="00831220"/>
    <w:rsid w:val="0083408A"/>
    <w:rsid w:val="008350A0"/>
    <w:rsid w:val="00843E73"/>
    <w:rsid w:val="008455A6"/>
    <w:rsid w:val="00846253"/>
    <w:rsid w:val="0085501C"/>
    <w:rsid w:val="0085647F"/>
    <w:rsid w:val="00856E83"/>
    <w:rsid w:val="00863A5F"/>
    <w:rsid w:val="00864564"/>
    <w:rsid w:val="008654D2"/>
    <w:rsid w:val="0088447B"/>
    <w:rsid w:val="00890580"/>
    <w:rsid w:val="008972CF"/>
    <w:rsid w:val="008C25F5"/>
    <w:rsid w:val="008C49A6"/>
    <w:rsid w:val="008D507D"/>
    <w:rsid w:val="008D6FB1"/>
    <w:rsid w:val="008E6145"/>
    <w:rsid w:val="008E73F0"/>
    <w:rsid w:val="00900884"/>
    <w:rsid w:val="0090179F"/>
    <w:rsid w:val="00910434"/>
    <w:rsid w:val="00913C1A"/>
    <w:rsid w:val="00922B2B"/>
    <w:rsid w:val="0092353F"/>
    <w:rsid w:val="0093257D"/>
    <w:rsid w:val="009402E4"/>
    <w:rsid w:val="0094636E"/>
    <w:rsid w:val="00946669"/>
    <w:rsid w:val="00947029"/>
    <w:rsid w:val="00967CE1"/>
    <w:rsid w:val="00971153"/>
    <w:rsid w:val="00983EF7"/>
    <w:rsid w:val="00986245"/>
    <w:rsid w:val="009901CA"/>
    <w:rsid w:val="00993F90"/>
    <w:rsid w:val="009973A3"/>
    <w:rsid w:val="009B12EA"/>
    <w:rsid w:val="009B4081"/>
    <w:rsid w:val="009B7AF0"/>
    <w:rsid w:val="009B7BF1"/>
    <w:rsid w:val="009C1C70"/>
    <w:rsid w:val="009C200E"/>
    <w:rsid w:val="009C5D7B"/>
    <w:rsid w:val="009D66DD"/>
    <w:rsid w:val="009E4BCC"/>
    <w:rsid w:val="009E7EE5"/>
    <w:rsid w:val="009F3DF0"/>
    <w:rsid w:val="009F5BD8"/>
    <w:rsid w:val="00A1690F"/>
    <w:rsid w:val="00A2408B"/>
    <w:rsid w:val="00A35556"/>
    <w:rsid w:val="00A43BAB"/>
    <w:rsid w:val="00A4549D"/>
    <w:rsid w:val="00A45E5F"/>
    <w:rsid w:val="00A530F3"/>
    <w:rsid w:val="00A543D8"/>
    <w:rsid w:val="00A75C98"/>
    <w:rsid w:val="00A76579"/>
    <w:rsid w:val="00A815E7"/>
    <w:rsid w:val="00A93BFE"/>
    <w:rsid w:val="00A96FA2"/>
    <w:rsid w:val="00A9745D"/>
    <w:rsid w:val="00AA58E7"/>
    <w:rsid w:val="00AB0E8F"/>
    <w:rsid w:val="00AB7A7B"/>
    <w:rsid w:val="00AC5614"/>
    <w:rsid w:val="00AC7C21"/>
    <w:rsid w:val="00AD1F5D"/>
    <w:rsid w:val="00AD721F"/>
    <w:rsid w:val="00AD74BC"/>
    <w:rsid w:val="00AE0355"/>
    <w:rsid w:val="00AE12D3"/>
    <w:rsid w:val="00AE431A"/>
    <w:rsid w:val="00AF005A"/>
    <w:rsid w:val="00AF2680"/>
    <w:rsid w:val="00AF3321"/>
    <w:rsid w:val="00B05BC4"/>
    <w:rsid w:val="00B100F9"/>
    <w:rsid w:val="00B123BE"/>
    <w:rsid w:val="00B16128"/>
    <w:rsid w:val="00B20A75"/>
    <w:rsid w:val="00B23B0C"/>
    <w:rsid w:val="00B318D1"/>
    <w:rsid w:val="00B35DC9"/>
    <w:rsid w:val="00B42F96"/>
    <w:rsid w:val="00B50C39"/>
    <w:rsid w:val="00B53D96"/>
    <w:rsid w:val="00B54B1A"/>
    <w:rsid w:val="00B574EE"/>
    <w:rsid w:val="00B63DFB"/>
    <w:rsid w:val="00B65254"/>
    <w:rsid w:val="00B6551E"/>
    <w:rsid w:val="00B65EC8"/>
    <w:rsid w:val="00B675DF"/>
    <w:rsid w:val="00B700F6"/>
    <w:rsid w:val="00B83912"/>
    <w:rsid w:val="00B85277"/>
    <w:rsid w:val="00B90B4B"/>
    <w:rsid w:val="00B92515"/>
    <w:rsid w:val="00B92927"/>
    <w:rsid w:val="00BA22C4"/>
    <w:rsid w:val="00BA3193"/>
    <w:rsid w:val="00BB064A"/>
    <w:rsid w:val="00BB63E5"/>
    <w:rsid w:val="00BC177A"/>
    <w:rsid w:val="00BC6962"/>
    <w:rsid w:val="00BD4403"/>
    <w:rsid w:val="00BD6FA7"/>
    <w:rsid w:val="00BE3089"/>
    <w:rsid w:val="00BE54AD"/>
    <w:rsid w:val="00BE6CEA"/>
    <w:rsid w:val="00BF0710"/>
    <w:rsid w:val="00BF1297"/>
    <w:rsid w:val="00C10844"/>
    <w:rsid w:val="00C155F8"/>
    <w:rsid w:val="00C21DF2"/>
    <w:rsid w:val="00C253D8"/>
    <w:rsid w:val="00C32826"/>
    <w:rsid w:val="00C4186F"/>
    <w:rsid w:val="00C71753"/>
    <w:rsid w:val="00C72DE3"/>
    <w:rsid w:val="00C76E2E"/>
    <w:rsid w:val="00C77C9E"/>
    <w:rsid w:val="00C830C8"/>
    <w:rsid w:val="00C91C36"/>
    <w:rsid w:val="00C944B3"/>
    <w:rsid w:val="00CA581B"/>
    <w:rsid w:val="00CA72AB"/>
    <w:rsid w:val="00CB45F8"/>
    <w:rsid w:val="00CB6024"/>
    <w:rsid w:val="00CC11BA"/>
    <w:rsid w:val="00CC2FDB"/>
    <w:rsid w:val="00CD1BEC"/>
    <w:rsid w:val="00CE1571"/>
    <w:rsid w:val="00CF47C9"/>
    <w:rsid w:val="00CF6176"/>
    <w:rsid w:val="00D05EEF"/>
    <w:rsid w:val="00D113CD"/>
    <w:rsid w:val="00D122BB"/>
    <w:rsid w:val="00D13B11"/>
    <w:rsid w:val="00D22167"/>
    <w:rsid w:val="00D30D2D"/>
    <w:rsid w:val="00D30F14"/>
    <w:rsid w:val="00D3125C"/>
    <w:rsid w:val="00D379B6"/>
    <w:rsid w:val="00D40340"/>
    <w:rsid w:val="00D41B2D"/>
    <w:rsid w:val="00D457F4"/>
    <w:rsid w:val="00D60C39"/>
    <w:rsid w:val="00D70FBF"/>
    <w:rsid w:val="00D83C75"/>
    <w:rsid w:val="00D937E7"/>
    <w:rsid w:val="00D95721"/>
    <w:rsid w:val="00D9645D"/>
    <w:rsid w:val="00D96BEA"/>
    <w:rsid w:val="00DA3831"/>
    <w:rsid w:val="00DA5200"/>
    <w:rsid w:val="00DB0CC0"/>
    <w:rsid w:val="00DB2BF7"/>
    <w:rsid w:val="00DF156B"/>
    <w:rsid w:val="00DF6F97"/>
    <w:rsid w:val="00E0434A"/>
    <w:rsid w:val="00E04D71"/>
    <w:rsid w:val="00E061FA"/>
    <w:rsid w:val="00E1159E"/>
    <w:rsid w:val="00E13CE5"/>
    <w:rsid w:val="00E4532A"/>
    <w:rsid w:val="00E54483"/>
    <w:rsid w:val="00E54601"/>
    <w:rsid w:val="00E5683F"/>
    <w:rsid w:val="00E578FF"/>
    <w:rsid w:val="00E65351"/>
    <w:rsid w:val="00E714AA"/>
    <w:rsid w:val="00E82843"/>
    <w:rsid w:val="00E87D54"/>
    <w:rsid w:val="00EA139B"/>
    <w:rsid w:val="00EA7EE1"/>
    <w:rsid w:val="00EB3B7F"/>
    <w:rsid w:val="00EE7F84"/>
    <w:rsid w:val="00F11093"/>
    <w:rsid w:val="00F11180"/>
    <w:rsid w:val="00F12ED8"/>
    <w:rsid w:val="00F203CF"/>
    <w:rsid w:val="00F21BDD"/>
    <w:rsid w:val="00F3734A"/>
    <w:rsid w:val="00F37F52"/>
    <w:rsid w:val="00F5160B"/>
    <w:rsid w:val="00F56518"/>
    <w:rsid w:val="00F57976"/>
    <w:rsid w:val="00F639F4"/>
    <w:rsid w:val="00F71A3B"/>
    <w:rsid w:val="00F77CB4"/>
    <w:rsid w:val="00F82637"/>
    <w:rsid w:val="00F84DC5"/>
    <w:rsid w:val="00F9619F"/>
    <w:rsid w:val="00FA1C99"/>
    <w:rsid w:val="00FA492D"/>
    <w:rsid w:val="00FB36C5"/>
    <w:rsid w:val="00FB4111"/>
    <w:rsid w:val="00FC7378"/>
    <w:rsid w:val="00FD2E5C"/>
    <w:rsid w:val="00FF2840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55C17-3026-4C29-820F-9C565748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BCC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4794F"/>
    <w:pPr>
      <w:keepNext/>
      <w:tabs>
        <w:tab w:val="left" w:pos="720"/>
      </w:tabs>
      <w:spacing w:before="240" w:after="60"/>
      <w:ind w:left="720" w:hanging="720"/>
      <w:outlineLvl w:val="0"/>
    </w:pPr>
    <w:rPr>
      <w:b/>
      <w:bCs/>
      <w:smallCaps/>
      <w:color w:val="000080"/>
      <w:kern w:val="32"/>
      <w:sz w:val="28"/>
      <w:szCs w:val="28"/>
    </w:rPr>
  </w:style>
  <w:style w:type="paragraph" w:styleId="Nadpis2">
    <w:name w:val="heading 2"/>
    <w:basedOn w:val="Normln"/>
    <w:next w:val="Normln"/>
    <w:qFormat/>
    <w:rsid w:val="0034794F"/>
    <w:pPr>
      <w:keepNext/>
      <w:tabs>
        <w:tab w:val="left" w:pos="1080"/>
      </w:tabs>
      <w:spacing w:before="240" w:after="60"/>
      <w:ind w:left="1080" w:hanging="1080"/>
      <w:outlineLvl w:val="1"/>
    </w:pPr>
    <w:rPr>
      <w:b/>
      <w:bCs/>
      <w:iCs/>
      <w:color w:val="000080"/>
    </w:rPr>
  </w:style>
  <w:style w:type="paragraph" w:styleId="Nadpis3">
    <w:name w:val="heading 3"/>
    <w:basedOn w:val="Normln"/>
    <w:next w:val="Normln"/>
    <w:qFormat/>
    <w:rsid w:val="0034794F"/>
    <w:pPr>
      <w:keepNext/>
      <w:tabs>
        <w:tab w:val="left" w:pos="1440"/>
      </w:tabs>
      <w:spacing w:before="240" w:after="60"/>
      <w:ind w:left="1440" w:hanging="1440"/>
      <w:outlineLvl w:val="2"/>
    </w:pPr>
    <w:rPr>
      <w:bCs/>
      <w:color w:val="0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normy-posledndek">
    <w:name w:val="Název normy - poslední řádek"/>
    <w:basedOn w:val="Nzevnormy-horndek"/>
    <w:rsid w:val="009E4BCC"/>
    <w:pPr>
      <w:spacing w:before="80" w:after="360"/>
    </w:pPr>
    <w:rPr>
      <w:bCs w:val="0"/>
    </w:rPr>
  </w:style>
  <w:style w:type="paragraph" w:styleId="Nzev">
    <w:name w:val="Title"/>
    <w:aliases w:val="Fakulta stavební VUT v Brně"/>
    <w:basedOn w:val="Normln"/>
    <w:next w:val="Zhlavnormy2"/>
    <w:qFormat/>
    <w:rsid w:val="00611682"/>
    <w:pPr>
      <w:pBdr>
        <w:bottom w:val="single" w:sz="4" w:space="6" w:color="000080"/>
      </w:pBdr>
      <w:spacing w:after="240"/>
      <w:jc w:val="center"/>
      <w:outlineLvl w:val="0"/>
    </w:pPr>
    <w:rPr>
      <w:b/>
      <w:color w:val="000080"/>
      <w:sz w:val="28"/>
    </w:rPr>
  </w:style>
  <w:style w:type="paragraph" w:customStyle="1" w:styleId="Zhlavnormy2">
    <w:name w:val="Záhlaví normy 2"/>
    <w:basedOn w:val="Normln"/>
    <w:rsid w:val="009E4BCC"/>
    <w:pPr>
      <w:tabs>
        <w:tab w:val="left" w:pos="1418"/>
        <w:tab w:val="left" w:pos="6804"/>
        <w:tab w:val="right" w:pos="9072"/>
      </w:tabs>
    </w:pPr>
    <w:rPr>
      <w:i/>
      <w:sz w:val="22"/>
    </w:rPr>
  </w:style>
  <w:style w:type="paragraph" w:customStyle="1" w:styleId="Zhlavnormy1">
    <w:name w:val="Záhlaví normy 1"/>
    <w:basedOn w:val="Normln"/>
    <w:rsid w:val="00AD721F"/>
    <w:pPr>
      <w:tabs>
        <w:tab w:val="left" w:pos="3119"/>
      </w:tabs>
      <w:ind w:left="3119" w:hanging="3119"/>
      <w:jc w:val="left"/>
    </w:pPr>
    <w:rPr>
      <w:i/>
      <w:sz w:val="22"/>
    </w:rPr>
  </w:style>
  <w:style w:type="paragraph" w:customStyle="1" w:styleId="Odrky2">
    <w:name w:val="Odrážky 2"/>
    <w:aliases w:val="písmena 2"/>
    <w:basedOn w:val="Normln"/>
    <w:rsid w:val="009F5BD8"/>
    <w:pPr>
      <w:tabs>
        <w:tab w:val="left" w:pos="1418"/>
      </w:tabs>
      <w:ind w:left="1418" w:hanging="425"/>
    </w:pPr>
  </w:style>
  <w:style w:type="paragraph" w:customStyle="1" w:styleId="Kategorie">
    <w:name w:val="Kategorie"/>
    <w:basedOn w:val="Normln"/>
    <w:rsid w:val="009E4BCC"/>
    <w:pPr>
      <w:spacing w:after="60"/>
      <w:jc w:val="left"/>
    </w:pPr>
    <w:rPr>
      <w:color w:val="333399"/>
      <w:sz w:val="20"/>
      <w:szCs w:val="20"/>
    </w:rPr>
  </w:style>
  <w:style w:type="paragraph" w:customStyle="1" w:styleId="st-horndek">
    <w:name w:val="Část - horní řádek"/>
    <w:basedOn w:val="Normln"/>
    <w:next w:val="st-dolndek"/>
    <w:rsid w:val="009E4BCC"/>
    <w:pPr>
      <w:spacing w:before="600"/>
      <w:jc w:val="center"/>
    </w:pPr>
    <w:rPr>
      <w:b/>
      <w:caps/>
      <w:color w:val="000080"/>
    </w:rPr>
  </w:style>
  <w:style w:type="paragraph" w:customStyle="1" w:styleId="st-dolndek">
    <w:name w:val="Část - dolní řádek"/>
    <w:basedOn w:val="Normln"/>
    <w:next w:val="lnek-horndek"/>
    <w:rsid w:val="009E4BCC"/>
    <w:pPr>
      <w:spacing w:after="120"/>
      <w:jc w:val="center"/>
    </w:pPr>
    <w:rPr>
      <w:b/>
      <w:caps/>
      <w:color w:val="000080"/>
    </w:rPr>
  </w:style>
  <w:style w:type="paragraph" w:customStyle="1" w:styleId="lnek-horndek">
    <w:name w:val="Článek - horní řádek"/>
    <w:basedOn w:val="Normln"/>
    <w:next w:val="Normln"/>
    <w:rsid w:val="009E4BCC"/>
    <w:pPr>
      <w:spacing w:before="360"/>
      <w:jc w:val="center"/>
    </w:pPr>
    <w:rPr>
      <w:b/>
      <w:color w:val="000080"/>
    </w:rPr>
  </w:style>
  <w:style w:type="paragraph" w:customStyle="1" w:styleId="lnek-dolndek">
    <w:name w:val="Článek - dolní řádek"/>
    <w:basedOn w:val="lnek-horndek"/>
    <w:next w:val="Normln"/>
    <w:rsid w:val="009E4BCC"/>
    <w:pPr>
      <w:spacing w:before="60" w:after="120"/>
    </w:pPr>
  </w:style>
  <w:style w:type="paragraph" w:customStyle="1" w:styleId="Odstavec">
    <w:name w:val="Odstavec"/>
    <w:basedOn w:val="Normln"/>
    <w:link w:val="OdstavecCharChar"/>
    <w:rsid w:val="009E4BCC"/>
    <w:pPr>
      <w:ind w:left="567" w:hanging="567"/>
    </w:pPr>
  </w:style>
  <w:style w:type="paragraph" w:customStyle="1" w:styleId="Identifikacenormy">
    <w:name w:val="Identifikace normy"/>
    <w:basedOn w:val="Normln"/>
    <w:next w:val="Nzevnormy-horndek"/>
    <w:rsid w:val="006C04F8"/>
    <w:pPr>
      <w:spacing w:before="480"/>
      <w:jc w:val="center"/>
    </w:pPr>
    <w:rPr>
      <w:b/>
      <w:bCs/>
      <w:caps/>
      <w:color w:val="000080"/>
      <w:sz w:val="28"/>
      <w:szCs w:val="20"/>
    </w:rPr>
  </w:style>
  <w:style w:type="paragraph" w:customStyle="1" w:styleId="SchvlenAS">
    <w:name w:val="Schválení AS"/>
    <w:basedOn w:val="Normln"/>
    <w:next w:val="Zhlavnormy2"/>
    <w:rsid w:val="005426AF"/>
    <w:pPr>
      <w:spacing w:after="120"/>
    </w:pPr>
    <w:rPr>
      <w:i/>
      <w:iCs/>
      <w:sz w:val="22"/>
      <w:szCs w:val="20"/>
    </w:rPr>
  </w:style>
  <w:style w:type="paragraph" w:customStyle="1" w:styleId="Odrky3">
    <w:name w:val="Odrážky 3"/>
    <w:aliases w:val="písmena 3"/>
    <w:basedOn w:val="Normln"/>
    <w:link w:val="Odrky3Char"/>
    <w:rsid w:val="009F5BD8"/>
    <w:pPr>
      <w:tabs>
        <w:tab w:val="left" w:pos="1843"/>
      </w:tabs>
      <w:ind w:left="1843" w:hanging="425"/>
    </w:pPr>
    <w:rPr>
      <w:szCs w:val="20"/>
    </w:rPr>
  </w:style>
  <w:style w:type="paragraph" w:customStyle="1" w:styleId="Nzevnormy-horndek">
    <w:name w:val="Název normy - horní řádek"/>
    <w:next w:val="Nzevnormy-prostedndky"/>
    <w:rsid w:val="006C04F8"/>
    <w:pPr>
      <w:spacing w:before="360"/>
      <w:jc w:val="center"/>
    </w:pPr>
    <w:rPr>
      <w:b/>
      <w:bCs/>
      <w:smallCaps/>
      <w:color w:val="000080"/>
      <w:sz w:val="30"/>
    </w:rPr>
  </w:style>
  <w:style w:type="paragraph" w:customStyle="1" w:styleId="Odrky1">
    <w:name w:val="Odrážky 1"/>
    <w:aliases w:val="písmena 1"/>
    <w:basedOn w:val="Normln"/>
    <w:rsid w:val="009F5BD8"/>
    <w:pPr>
      <w:tabs>
        <w:tab w:val="left" w:pos="993"/>
      </w:tabs>
      <w:ind w:left="993" w:hanging="426"/>
    </w:pPr>
    <w:rPr>
      <w:szCs w:val="20"/>
    </w:rPr>
  </w:style>
  <w:style w:type="character" w:customStyle="1" w:styleId="Odrky3Char">
    <w:name w:val="Odrážky 3 Char"/>
    <w:aliases w:val="písmena 3 Char Char"/>
    <w:link w:val="Odrky3"/>
    <w:rsid w:val="009F5BD8"/>
    <w:rPr>
      <w:sz w:val="24"/>
      <w:lang w:val="cs-CZ" w:eastAsia="cs-CZ" w:bidi="ar-SA"/>
    </w:rPr>
  </w:style>
  <w:style w:type="character" w:customStyle="1" w:styleId="OdstavecCharChar">
    <w:name w:val="Odstavec Char Char"/>
    <w:link w:val="Odstavec"/>
    <w:rsid w:val="009E4BCC"/>
    <w:rPr>
      <w:sz w:val="24"/>
      <w:szCs w:val="24"/>
      <w:lang w:val="cs-CZ" w:eastAsia="cs-CZ" w:bidi="ar-SA"/>
    </w:rPr>
  </w:style>
  <w:style w:type="paragraph" w:customStyle="1" w:styleId="Nzevnormy-prostedndky">
    <w:name w:val="Název normy - prostřední řádky"/>
    <w:basedOn w:val="Nzevnormy-horndek"/>
    <w:next w:val="Nzevnormy-posledndek"/>
    <w:rsid w:val="009E4BCC"/>
    <w:pPr>
      <w:spacing w:before="120" w:after="120"/>
    </w:pPr>
  </w:style>
  <w:style w:type="paragraph" w:styleId="Zhlav">
    <w:name w:val="header"/>
    <w:basedOn w:val="Normln"/>
    <w:rsid w:val="00890580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16"/>
    </w:rPr>
  </w:style>
  <w:style w:type="paragraph" w:styleId="Zpat">
    <w:name w:val="footer"/>
    <w:basedOn w:val="Normln"/>
    <w:rsid w:val="00890580"/>
    <w:pPr>
      <w:tabs>
        <w:tab w:val="center" w:pos="4536"/>
        <w:tab w:val="right" w:pos="9072"/>
      </w:tabs>
    </w:pPr>
    <w:rPr>
      <w:color w:val="000080"/>
    </w:rPr>
  </w:style>
  <w:style w:type="paragraph" w:customStyle="1" w:styleId="Normln1">
    <w:name w:val="Normální 1"/>
    <w:basedOn w:val="Normln"/>
    <w:rsid w:val="00D3125C"/>
    <w:pPr>
      <w:ind w:left="567"/>
    </w:pPr>
    <w:rPr>
      <w:szCs w:val="20"/>
    </w:rPr>
  </w:style>
  <w:style w:type="paragraph" w:customStyle="1" w:styleId="Normln3">
    <w:name w:val="Normální 3"/>
    <w:basedOn w:val="Normln1"/>
    <w:rsid w:val="00CB45F8"/>
    <w:pPr>
      <w:ind w:left="1418"/>
    </w:pPr>
  </w:style>
  <w:style w:type="paragraph" w:customStyle="1" w:styleId="Normln2">
    <w:name w:val="Normální 2"/>
    <w:basedOn w:val="Normln"/>
    <w:rsid w:val="00FF4A24"/>
    <w:pPr>
      <w:ind w:left="993"/>
    </w:pPr>
  </w:style>
  <w:style w:type="paragraph" w:customStyle="1" w:styleId="Popisobrzku">
    <w:name w:val="Popis obrázku"/>
    <w:basedOn w:val="Popistabulky"/>
    <w:rsid w:val="00983EF7"/>
    <w:pPr>
      <w:spacing w:before="60" w:after="240"/>
    </w:pPr>
    <w:rPr>
      <w:bCs/>
      <w:szCs w:val="20"/>
    </w:rPr>
  </w:style>
  <w:style w:type="paragraph" w:customStyle="1" w:styleId="Popistabulky">
    <w:name w:val="Popis tabulky"/>
    <w:basedOn w:val="Normln"/>
    <w:rsid w:val="00983EF7"/>
    <w:pPr>
      <w:spacing w:before="240" w:after="60"/>
      <w:jc w:val="center"/>
    </w:pPr>
    <w:rPr>
      <w:b/>
    </w:rPr>
  </w:style>
  <w:style w:type="paragraph" w:customStyle="1" w:styleId="Obrzek">
    <w:name w:val="Obrázek"/>
    <w:basedOn w:val="Popisobrzku"/>
    <w:rsid w:val="00983EF7"/>
    <w:pPr>
      <w:spacing w:before="240" w:after="60"/>
    </w:pPr>
    <w:rPr>
      <w:b w:val="0"/>
      <w:bCs w:val="0"/>
    </w:rPr>
  </w:style>
  <w:style w:type="paragraph" w:customStyle="1" w:styleId="Normln4">
    <w:name w:val="Normální 4"/>
    <w:basedOn w:val="Normln3"/>
    <w:rsid w:val="00CB45F8"/>
    <w:pPr>
      <w:ind w:left="1843"/>
    </w:pPr>
  </w:style>
  <w:style w:type="paragraph" w:customStyle="1" w:styleId="Obr">
    <w:name w:val="Obr"/>
    <w:basedOn w:val="Popisobrzku"/>
    <w:rsid w:val="00BB63E5"/>
    <w:pPr>
      <w:spacing w:before="360" w:after="60"/>
    </w:pPr>
    <w:rPr>
      <w:b w:val="0"/>
    </w:rPr>
  </w:style>
  <w:style w:type="paragraph" w:styleId="Textbubliny">
    <w:name w:val="Balloon Text"/>
    <w:basedOn w:val="Normln"/>
    <w:semiHidden/>
    <w:rsid w:val="00D122B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B064A"/>
    <w:rPr>
      <w:sz w:val="16"/>
      <w:szCs w:val="16"/>
    </w:rPr>
  </w:style>
  <w:style w:type="paragraph" w:styleId="Textkomente">
    <w:name w:val="annotation text"/>
    <w:basedOn w:val="Normln"/>
    <w:semiHidden/>
    <w:rsid w:val="00BB064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B064A"/>
    <w:rPr>
      <w:b/>
      <w:bCs/>
    </w:rPr>
  </w:style>
  <w:style w:type="paragraph" w:styleId="Textpoznpodarou">
    <w:name w:val="footnote text"/>
    <w:basedOn w:val="Normln"/>
    <w:semiHidden/>
    <w:rsid w:val="008C25F5"/>
    <w:rPr>
      <w:sz w:val="20"/>
      <w:szCs w:val="20"/>
    </w:rPr>
  </w:style>
  <w:style w:type="character" w:styleId="Znakapoznpodarou">
    <w:name w:val="footnote reference"/>
    <w:semiHidden/>
    <w:rsid w:val="008C25F5"/>
    <w:rPr>
      <w:vertAlign w:val="superscript"/>
    </w:rPr>
  </w:style>
  <w:style w:type="table" w:styleId="Mkatabulky">
    <w:name w:val="Table Grid"/>
    <w:basedOn w:val="Normlntabulka"/>
    <w:rsid w:val="00200752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86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andora\dekan\navrhy_norem\vnitrni_normy\sablona\norm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</Template>
  <TotalTime>203</TotalTime>
  <Pages>10</Pages>
  <Words>2191</Words>
  <Characters>12927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>Fakulta stavební VUT v Brně</vt:lpstr>
      <vt:lpstr>Fakulta stavební Vysokého učení technického v Brně</vt:lpstr>
      <vt:lpstr>Akademický rok 2017–18</vt:lpstr>
      <vt:lpstr>Kontrola studia a termíny pro podávání přihlášek ke státním závěrečným zkouškám </vt:lpstr>
      <vt:lpstr>    BSP „Stavební inženýrství“ a BSP „Civil Engineering“</vt:lpstr>
      <vt:lpstr>    NSP „Stavební inženýrství“ (obory K, S, M, V, E) a NSP „Civil Engineering“ (obo</vt:lpstr>
      <vt:lpstr>    NSP „Stavební inženýrství“ (obor R)</vt:lpstr>
      <vt:lpstr>    BSP „Architektura pozemních staveb“</vt:lpstr>
      <vt:lpstr>    NSP „Architektura a rozvoj sídel“</vt:lpstr>
      <vt:lpstr>    BSP „Geodézie a kartografie“</vt:lpstr>
      <vt:lpstr>    NSP „Geodézie a kartografie“</vt:lpstr>
      <vt:lpstr>    BSP „Městské inženýrství“</vt:lpstr>
      <vt:lpstr>    NSP „Městské inženýrství“</vt:lpstr>
    </vt:vector>
  </TitlesOfParts>
  <Company/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stavební VUT v Brně</dc:title>
  <dc:subject/>
  <dc:creator>Jan Jandora</dc:creator>
  <cp:keywords/>
  <cp:lastModifiedBy>jandora.j</cp:lastModifiedBy>
  <cp:revision>11</cp:revision>
  <cp:lastPrinted>2016-02-23T14:29:00Z</cp:lastPrinted>
  <dcterms:created xsi:type="dcterms:W3CDTF">2017-03-22T05:50:00Z</dcterms:created>
  <dcterms:modified xsi:type="dcterms:W3CDTF">2017-03-30T12:23:00Z</dcterms:modified>
</cp:coreProperties>
</file>