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FC" w:rsidRDefault="00496E07" w:rsidP="00A969FC">
      <w:pPr>
        <w:rPr>
          <w:b/>
          <w:sz w:val="28"/>
          <w:szCs w:val="28"/>
        </w:rPr>
      </w:pPr>
      <w:r w:rsidRPr="00CF1183">
        <w:rPr>
          <w:b/>
          <w:sz w:val="28"/>
          <w:szCs w:val="28"/>
        </w:rPr>
        <w:t xml:space="preserve">ŽÁDOST O PROPLACENÍ NÁKLADŮ </w:t>
      </w:r>
      <w:r>
        <w:rPr>
          <w:b/>
          <w:sz w:val="28"/>
          <w:szCs w:val="28"/>
        </w:rPr>
        <w:t>V RÁMCI VYŠŠÍ MOCI</w:t>
      </w:r>
    </w:p>
    <w:p w:rsidR="00496E07" w:rsidRPr="00A6017C" w:rsidRDefault="00496E07" w:rsidP="00496E07">
      <w:pPr>
        <w:jc w:val="both"/>
        <w:rPr>
          <w:b/>
        </w:rPr>
      </w:pPr>
      <w:r w:rsidRPr="00A6017C">
        <w:rPr>
          <w:b/>
        </w:rPr>
        <w:t xml:space="preserve">Požaduji proplacení níže specifikovaných nákladů, které vznikly v souvislosti s mým předčasně ukončeným studijním pobytem/stáží v rámci programu Erasmus+ z důvodu pandemie COVID-19. </w:t>
      </w:r>
    </w:p>
    <w:p w:rsidR="00496E07" w:rsidRDefault="00496E07" w:rsidP="00496E07">
      <w:pPr>
        <w:spacing w:after="0"/>
        <w:rPr>
          <w:b/>
        </w:rPr>
      </w:pPr>
    </w:p>
    <w:p w:rsidR="00496E07" w:rsidRPr="008D7410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8D7410">
        <w:t>Jméno a příjmení:</w:t>
      </w:r>
    </w:p>
    <w:p w:rsidR="00496E07" w:rsidRPr="008D7410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8D7410">
        <w:t>VUT ID:</w:t>
      </w:r>
    </w:p>
    <w:p w:rsidR="00496E07" w:rsidRPr="008D7410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8D7410">
        <w:t>Stát a město, kde mobilit</w:t>
      </w:r>
      <w:r>
        <w:t>a</w:t>
      </w:r>
      <w:r w:rsidRPr="008D7410">
        <w:t xml:space="preserve"> probíhala:</w:t>
      </w:r>
    </w:p>
    <w:p w:rsidR="00496E07" w:rsidRPr="008D7410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8D7410">
        <w:t>Typ pobytu (studijní pobyt/stáž/absolventská stáž):</w:t>
      </w:r>
    </w:p>
    <w:p w:rsidR="00496E07" w:rsidRPr="008D7410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 w:rsidRPr="008D7410">
        <w:t>Skutečná délka mobility od-do (</w:t>
      </w:r>
      <w:proofErr w:type="spellStart"/>
      <w:r w:rsidRPr="008D7410">
        <w:t>dd</w:t>
      </w:r>
      <w:proofErr w:type="spellEnd"/>
      <w:r w:rsidRPr="008D7410">
        <w:t>/mm/rok):</w:t>
      </w:r>
    </w:p>
    <w:p w:rsidR="00496E07" w:rsidRDefault="00496E07" w:rsidP="00496E07">
      <w:pPr>
        <w:spacing w:after="0"/>
        <w:rPr>
          <w:b/>
        </w:rPr>
      </w:pPr>
    </w:p>
    <w:p w:rsidR="00972B3C" w:rsidRDefault="00A969FC" w:rsidP="00972B3C">
      <w:pPr>
        <w:jc w:val="both"/>
        <w:rPr>
          <w:b/>
        </w:rPr>
      </w:pPr>
      <w:r w:rsidRPr="00972B3C">
        <w:rPr>
          <w:b/>
        </w:rPr>
        <w:t>V rámci vyšší moci je způsobilé</w:t>
      </w:r>
      <w:r w:rsidR="00972B3C">
        <w:rPr>
          <w:b/>
        </w:rPr>
        <w:t xml:space="preserve"> proplacení nákladů:</w:t>
      </w:r>
    </w:p>
    <w:p w:rsidR="00296CB7" w:rsidRDefault="00296CB7" w:rsidP="00296CB7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</w:pPr>
      <w:r>
        <w:t xml:space="preserve">na služby </w:t>
      </w:r>
      <w:r w:rsidRPr="00296CB7">
        <w:rPr>
          <w:b/>
        </w:rPr>
        <w:t>související s účelem mobility</w:t>
      </w:r>
      <w:r>
        <w:rPr>
          <w:b/>
        </w:rPr>
        <w:t xml:space="preserve"> </w:t>
      </w:r>
      <w:r>
        <w:t xml:space="preserve">(např. MHD, ubytování), které musí student hradit i za dobu </w:t>
      </w:r>
      <w:r w:rsidRPr="00296CB7">
        <w:rPr>
          <w:b/>
        </w:rPr>
        <w:t>po ukončení mobility</w:t>
      </w:r>
      <w:r>
        <w:t>, prokazatelně je vynaložil a nemůže je získat zpět</w:t>
      </w:r>
    </w:p>
    <w:p w:rsidR="00296CB7" w:rsidRDefault="00296CB7" w:rsidP="00296CB7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</w:pPr>
      <w:r>
        <w:t xml:space="preserve">pouze </w:t>
      </w:r>
      <w:r w:rsidRPr="00296CB7">
        <w:rPr>
          <w:b/>
        </w:rPr>
        <w:t>poměrně za období, kdy již student danou službu nemohl využít</w:t>
      </w:r>
      <w:r>
        <w:t xml:space="preserve"> – tzn. pokud žádáte o proplacení služby na celý semestr, je nutné částku pokrátit o období, kdy již byla tato služba využívána</w:t>
      </w:r>
    </w:p>
    <w:p w:rsidR="00296CB7" w:rsidRDefault="00296CB7" w:rsidP="00296CB7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</w:pPr>
      <w:r w:rsidRPr="00296CB7">
        <w:rPr>
          <w:b/>
        </w:rPr>
        <w:t>na cestu zpět</w:t>
      </w:r>
      <w:r>
        <w:t xml:space="preserve"> domů (ČR, SK)</w:t>
      </w:r>
    </w:p>
    <w:p w:rsidR="00972B3C" w:rsidRDefault="00972B3C" w:rsidP="00496E07">
      <w:pPr>
        <w:spacing w:after="0"/>
        <w:jc w:val="both"/>
        <w:rPr>
          <w:b/>
        </w:rPr>
      </w:pPr>
    </w:p>
    <w:p w:rsidR="00B06F92" w:rsidRDefault="00B06F92" w:rsidP="00496E07">
      <w:pPr>
        <w:spacing w:after="0"/>
        <w:jc w:val="both"/>
        <w:rPr>
          <w:b/>
        </w:rPr>
      </w:pPr>
      <w:r>
        <w:rPr>
          <w:b/>
        </w:rPr>
        <w:t>Nelze proplácet náklady na volnočasové aktivity a věci či zařízení zakoupené pro osobní potřebu.</w:t>
      </w:r>
    </w:p>
    <w:p w:rsidR="00B06F92" w:rsidRDefault="00B06F92" w:rsidP="00496E07">
      <w:pPr>
        <w:spacing w:after="0"/>
        <w:jc w:val="both"/>
        <w:rPr>
          <w:b/>
        </w:rPr>
      </w:pPr>
    </w:p>
    <w:p w:rsidR="00496E07" w:rsidRDefault="00496E07" w:rsidP="00496E07">
      <w:pPr>
        <w:spacing w:after="0"/>
        <w:jc w:val="both"/>
      </w:pPr>
      <w:r>
        <w:rPr>
          <w:b/>
        </w:rPr>
        <w:t>V</w:t>
      </w:r>
      <w:r w:rsidRPr="009C75DA">
        <w:rPr>
          <w:b/>
        </w:rPr>
        <w:t xml:space="preserve">šechny náklady </w:t>
      </w:r>
      <w:r>
        <w:rPr>
          <w:b/>
        </w:rPr>
        <w:t xml:space="preserve">musí být </w:t>
      </w:r>
      <w:r w:rsidRPr="009C75DA">
        <w:rPr>
          <w:b/>
        </w:rPr>
        <w:t>přepočteny na EUR</w:t>
      </w:r>
      <w:r w:rsidRPr="009C75DA">
        <w:t xml:space="preserve">. Dle </w:t>
      </w:r>
      <w:r>
        <w:t xml:space="preserve">pravidel </w:t>
      </w:r>
      <w:r w:rsidRPr="009C75DA">
        <w:t xml:space="preserve">grantové dohody </w:t>
      </w:r>
      <w:r>
        <w:t>mezi DZS a VUT</w:t>
      </w:r>
      <w:r w:rsidRPr="009C75DA">
        <w:t xml:space="preserve"> </w:t>
      </w:r>
      <w:r>
        <w:t>Vám budou n</w:t>
      </w:r>
      <w:r w:rsidRPr="009C75DA">
        <w:t xml:space="preserve">áklady vzniklé v jiné měně než v EUR, přepočteny dle měsíčního směnného kurzu stanoveného Evropskou komisí k měsíci, kdy byla grantová dohoda podepsána. Toto datum je 16.07.2019. </w:t>
      </w:r>
    </w:p>
    <w:p w:rsidR="00496E07" w:rsidRPr="009C75DA" w:rsidRDefault="00496E07" w:rsidP="00496E07">
      <w:pPr>
        <w:spacing w:after="0"/>
        <w:jc w:val="both"/>
        <w:rPr>
          <w:b/>
        </w:rPr>
      </w:pPr>
      <w:r w:rsidRPr="009C75DA">
        <w:rPr>
          <w:b/>
        </w:rPr>
        <w:t>Kurz</w:t>
      </w:r>
      <w:r>
        <w:rPr>
          <w:b/>
        </w:rPr>
        <w:t xml:space="preserve"> (pro měsíc 07/2019)</w:t>
      </w:r>
      <w:r w:rsidRPr="009C75DA">
        <w:rPr>
          <w:b/>
        </w:rPr>
        <w:t xml:space="preserve"> lze pro Vaši informaci dohledat na: </w:t>
      </w:r>
    </w:p>
    <w:p w:rsidR="00496E07" w:rsidRDefault="006A3140" w:rsidP="00496E07">
      <w:pPr>
        <w:spacing w:after="0"/>
        <w:rPr>
          <w:color w:val="1F497D"/>
        </w:rPr>
      </w:pPr>
      <w:hyperlink r:id="rId8" w:history="1">
        <w:r w:rsidR="00496E07">
          <w:rPr>
            <w:rStyle w:val="Hypertextovodkaz"/>
          </w:rPr>
          <w:t>http://ec.europa.eu/budget/contracts_grants/info_contracts/inforeuro/inforeuro_en.cfm</w:t>
        </w:r>
      </w:hyperlink>
    </w:p>
    <w:p w:rsidR="00496E07" w:rsidRDefault="00496E07" w:rsidP="00496E07">
      <w:pPr>
        <w:spacing w:before="100" w:beforeAutospacing="1" w:after="0" w:line="240" w:lineRule="auto"/>
      </w:pPr>
      <w:r>
        <w:t>K</w:t>
      </w:r>
      <w:r w:rsidRPr="009C75DA">
        <w:t xml:space="preserve">urz CZK/EUR pro měsíc 07/2019 = 1 CZK </w:t>
      </w:r>
      <w:proofErr w:type="spellStart"/>
      <w:r w:rsidRPr="009C75DA">
        <w:t>is</w:t>
      </w:r>
      <w:proofErr w:type="spellEnd"/>
      <w:r w:rsidRPr="009C75DA">
        <w:t xml:space="preserve"> </w:t>
      </w:r>
      <w:proofErr w:type="spellStart"/>
      <w:r w:rsidRPr="009C75DA">
        <w:t>equal</w:t>
      </w:r>
      <w:proofErr w:type="spellEnd"/>
      <w:r w:rsidRPr="009C75DA">
        <w:t xml:space="preserve"> to 0.03932 EUR</w:t>
      </w:r>
    </w:p>
    <w:p w:rsidR="00A969FC" w:rsidRDefault="00A969FC" w:rsidP="00A969FC">
      <w:pPr>
        <w:pBdr>
          <w:top w:val="single" w:sz="4" w:space="1" w:color="auto"/>
        </w:pBdr>
        <w:spacing w:before="100" w:beforeAutospacing="1" w:after="0" w:line="240" w:lineRule="auto"/>
        <w:jc w:val="both"/>
      </w:pPr>
    </w:p>
    <w:p w:rsidR="00A969FC" w:rsidRDefault="00A969FC" w:rsidP="00496E07">
      <w:pPr>
        <w:jc w:val="both"/>
        <w:rPr>
          <w:b/>
          <w:sz w:val="24"/>
          <w:szCs w:val="24"/>
        </w:rPr>
      </w:pPr>
    </w:p>
    <w:p w:rsidR="00496E07" w:rsidRDefault="00496E07" w:rsidP="00496E07">
      <w:pPr>
        <w:jc w:val="both"/>
      </w:pPr>
      <w:r w:rsidRPr="00CC2890">
        <w:rPr>
          <w:b/>
          <w:sz w:val="24"/>
          <w:szCs w:val="24"/>
        </w:rPr>
        <w:t>UBYTOVÁNÍ</w:t>
      </w:r>
      <w:r>
        <w:t xml:space="preserve"> – uveďte </w:t>
      </w:r>
      <w:r w:rsidRPr="0016613A">
        <w:rPr>
          <w:b/>
        </w:rPr>
        <w:t>částku</w:t>
      </w:r>
      <w:r>
        <w:t xml:space="preserve"> a </w:t>
      </w:r>
      <w:r w:rsidRPr="004740CF">
        <w:rPr>
          <w:b/>
        </w:rPr>
        <w:t xml:space="preserve">původní </w:t>
      </w:r>
      <w:r w:rsidRPr="001061C6">
        <w:rPr>
          <w:b/>
        </w:rPr>
        <w:t>m</w:t>
      </w:r>
      <w:r w:rsidRPr="0016613A">
        <w:rPr>
          <w:b/>
        </w:rPr>
        <w:t>ěnu</w:t>
      </w:r>
      <w:r>
        <w:t xml:space="preserve">, jaké </w:t>
      </w:r>
      <w:r w:rsidRPr="0016613A">
        <w:rPr>
          <w:b/>
        </w:rPr>
        <w:t>doklady</w:t>
      </w:r>
      <w:r>
        <w:t xml:space="preserve"> máte k doložení a </w:t>
      </w:r>
      <w:r>
        <w:rPr>
          <w:b/>
        </w:rPr>
        <w:t>z</w:t>
      </w:r>
      <w:r w:rsidRPr="0016613A">
        <w:rPr>
          <w:b/>
        </w:rPr>
        <w:t xml:space="preserve">důvodnění </w:t>
      </w:r>
      <w:r>
        <w:t>(např. nájem za měsíc duben ve výši 300 EUR, dokládám nájemní smlouvu a emailovou komunikaci s pronajímatelem, nájem nebylo možné stornovat dle podmínek smlouvy a pronajímatel nesouhlasil s prominutím nájmu).</w:t>
      </w:r>
      <w:r w:rsidR="00A969FC">
        <w:t xml:space="preserve"> 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Částka v měně dokladu a měna: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Částka v EUR – přepočet doplní OZV: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Zaslané doklady: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Zdůvodnění:</w:t>
      </w:r>
    </w:p>
    <w:p w:rsidR="00496E07" w:rsidRDefault="00496E07" w:rsidP="00496E07">
      <w:pPr>
        <w:rPr>
          <w:b/>
          <w:sz w:val="24"/>
          <w:szCs w:val="24"/>
        </w:rPr>
      </w:pPr>
    </w:p>
    <w:p w:rsidR="00A969FC" w:rsidRDefault="00A969FC" w:rsidP="00496E07">
      <w:pPr>
        <w:jc w:val="both"/>
        <w:rPr>
          <w:b/>
          <w:sz w:val="24"/>
          <w:szCs w:val="24"/>
        </w:rPr>
      </w:pPr>
    </w:p>
    <w:p w:rsidR="00496E07" w:rsidRDefault="00496E07" w:rsidP="00496E07">
      <w:pPr>
        <w:jc w:val="both"/>
      </w:pPr>
      <w:r w:rsidRPr="00CC2890">
        <w:rPr>
          <w:b/>
          <w:sz w:val="24"/>
          <w:szCs w:val="24"/>
        </w:rPr>
        <w:lastRenderedPageBreak/>
        <w:t>CESTOVNÍ VÝDAJE</w:t>
      </w:r>
      <w:r>
        <w:t xml:space="preserve"> – uveďte </w:t>
      </w:r>
      <w:r w:rsidRPr="00134082">
        <w:rPr>
          <w:b/>
        </w:rPr>
        <w:t>částku</w:t>
      </w:r>
      <w:r>
        <w:t xml:space="preserve"> a </w:t>
      </w:r>
      <w:r w:rsidRPr="00D577D8">
        <w:rPr>
          <w:b/>
        </w:rPr>
        <w:t>původní</w:t>
      </w:r>
      <w:r w:rsidRPr="00134082">
        <w:rPr>
          <w:b/>
        </w:rPr>
        <w:t xml:space="preserve"> měnu</w:t>
      </w:r>
      <w:r>
        <w:t xml:space="preserve">, jaké </w:t>
      </w:r>
      <w:r w:rsidRPr="00134082">
        <w:rPr>
          <w:b/>
        </w:rPr>
        <w:t>doklady</w:t>
      </w:r>
      <w:r>
        <w:t xml:space="preserve"> máte k doložení a </w:t>
      </w:r>
      <w:r w:rsidRPr="00134082">
        <w:rPr>
          <w:b/>
        </w:rPr>
        <w:t>zdůvodnění</w:t>
      </w:r>
      <w:r>
        <w:t xml:space="preserve"> (např. poplatek za storno již zakoupené zpáteční letenky ve výši 400Kč, dokládám fakturou a letenkou). </w:t>
      </w:r>
      <w:r w:rsidRPr="00795473">
        <w:t xml:space="preserve">V případě žádosti o </w:t>
      </w:r>
      <w:r w:rsidRPr="00795473">
        <w:rPr>
          <w:b/>
        </w:rPr>
        <w:t>proplacení nákladů za cestu autem</w:t>
      </w:r>
      <w:r w:rsidRPr="00795473">
        <w:t>, je nutné doložit</w:t>
      </w:r>
      <w:r>
        <w:t xml:space="preserve"> účtenky za pohonné hmoty, mýtné, počet ujetých km, rozpis cesty (pro ověření počtu km) a </w:t>
      </w:r>
      <w:r w:rsidRPr="00DB60E5">
        <w:t>kopii/</w:t>
      </w:r>
      <w:proofErr w:type="spellStart"/>
      <w:r w:rsidRPr="00DB60E5">
        <w:t>sken</w:t>
      </w:r>
      <w:proofErr w:type="spellEnd"/>
      <w:r w:rsidRPr="00DB60E5">
        <w:t xml:space="preserve"> </w:t>
      </w:r>
      <w:r w:rsidR="00A969FC" w:rsidRPr="00A969FC">
        <w:rPr>
          <w:b/>
        </w:rPr>
        <w:t xml:space="preserve">velkého </w:t>
      </w:r>
      <w:r w:rsidRPr="00A969FC">
        <w:rPr>
          <w:b/>
        </w:rPr>
        <w:t>technického průkazu</w:t>
      </w:r>
      <w:r w:rsidRPr="00DB60E5">
        <w:t xml:space="preserve"> pro určení spotřeby.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Částka v měně dokladu a měna: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Částka v EUR – přepočet doplní OZV: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Rozpis cesty (pouze u auta):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Zaslané doklady: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Zdůvodnění:</w:t>
      </w:r>
    </w:p>
    <w:p w:rsidR="00496E07" w:rsidRPr="00DB60E5" w:rsidRDefault="00496E07" w:rsidP="00496E07"/>
    <w:p w:rsidR="00496E07" w:rsidRDefault="00496E07" w:rsidP="00496E07">
      <w:pPr>
        <w:jc w:val="both"/>
      </w:pPr>
      <w:r w:rsidRPr="00994E7D">
        <w:rPr>
          <w:b/>
          <w:sz w:val="24"/>
          <w:szCs w:val="24"/>
        </w:rPr>
        <w:t>JINÉ VÝDAJE</w:t>
      </w:r>
      <w:r>
        <w:t xml:space="preserve"> – uveďte </w:t>
      </w:r>
      <w:r w:rsidRPr="00134082">
        <w:rPr>
          <w:b/>
        </w:rPr>
        <w:t>částku</w:t>
      </w:r>
      <w:r>
        <w:t xml:space="preserve"> a </w:t>
      </w:r>
      <w:r w:rsidRPr="00D577D8">
        <w:rPr>
          <w:b/>
        </w:rPr>
        <w:t>původní</w:t>
      </w:r>
      <w:r w:rsidRPr="00134082">
        <w:rPr>
          <w:b/>
        </w:rPr>
        <w:t xml:space="preserve"> měnu</w:t>
      </w:r>
      <w:r>
        <w:t xml:space="preserve">, jaké </w:t>
      </w:r>
      <w:r w:rsidRPr="00134082">
        <w:rPr>
          <w:b/>
        </w:rPr>
        <w:t>doklady</w:t>
      </w:r>
      <w:r>
        <w:t xml:space="preserve"> máte k doložení a </w:t>
      </w:r>
      <w:r w:rsidRPr="00134082">
        <w:rPr>
          <w:b/>
        </w:rPr>
        <w:t>zdůvodnění</w:t>
      </w:r>
      <w:r>
        <w:t xml:space="preserve"> (např. MHD na tři měsíce, které nebylo možné stornovat ve výši 50EUR, dokládám předplacenou jízdenkou a dokladem)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Částka v měně dokladu a měna: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Částka v EUR – přepočet doplní OZV: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Zaslané doklady: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Zdůvodnění:</w:t>
      </w:r>
    </w:p>
    <w:p w:rsidR="00496E07" w:rsidRDefault="00496E07" w:rsidP="00496E07">
      <w:pPr>
        <w:jc w:val="both"/>
      </w:pPr>
    </w:p>
    <w:p w:rsidR="00496E07" w:rsidRDefault="00496E07" w:rsidP="00496E07">
      <w:r w:rsidRPr="00DB60E5">
        <w:rPr>
          <w:b/>
          <w:sz w:val="24"/>
          <w:szCs w:val="24"/>
        </w:rPr>
        <w:t>DALŠÍ DOPLŇUJÍCÍ INFORMACE (VOLITELNÉ)</w:t>
      </w:r>
      <w:r>
        <w:rPr>
          <w:b/>
          <w:sz w:val="24"/>
          <w:szCs w:val="24"/>
        </w:rPr>
        <w:t xml:space="preserve"> </w:t>
      </w:r>
      <w:r>
        <w:t xml:space="preserve">– </w:t>
      </w:r>
      <w:r w:rsidRPr="00DB60E5">
        <w:t>uveďte jiné, dle Vás podstatné</w:t>
      </w:r>
      <w:r>
        <w:t xml:space="preserve"> a</w:t>
      </w:r>
      <w:r w:rsidRPr="00DB60E5">
        <w:t xml:space="preserve"> související informace</w:t>
      </w:r>
      <w:r>
        <w:t>.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E07" w:rsidRPr="00A374F0" w:rsidRDefault="00496E07" w:rsidP="00496E07">
      <w:pPr>
        <w:spacing w:before="240" w:after="0"/>
        <w:rPr>
          <w:sz w:val="24"/>
          <w:szCs w:val="24"/>
        </w:rPr>
      </w:pPr>
      <w:r w:rsidRPr="00A374F0">
        <w:rPr>
          <w:b/>
          <w:sz w:val="24"/>
          <w:szCs w:val="24"/>
        </w:rPr>
        <w:t>SOUČET CELKOV</w:t>
      </w:r>
      <w:r>
        <w:rPr>
          <w:b/>
          <w:sz w:val="24"/>
          <w:szCs w:val="24"/>
        </w:rPr>
        <w:t>ÝCH NÁKLADŮ,</w:t>
      </w:r>
      <w:r w:rsidRPr="00A374F0">
        <w:rPr>
          <w:b/>
          <w:sz w:val="24"/>
          <w:szCs w:val="24"/>
        </w:rPr>
        <w:t xml:space="preserve"> KTER</w:t>
      </w:r>
      <w:r>
        <w:rPr>
          <w:b/>
          <w:sz w:val="24"/>
          <w:szCs w:val="24"/>
        </w:rPr>
        <w:t>É</w:t>
      </w:r>
      <w:r w:rsidRPr="00A374F0">
        <w:rPr>
          <w:b/>
          <w:sz w:val="24"/>
          <w:szCs w:val="24"/>
        </w:rPr>
        <w:t xml:space="preserve"> POŽADUJI PROPLATIT</w:t>
      </w:r>
      <w:r>
        <w:rPr>
          <w:b/>
          <w:sz w:val="24"/>
          <w:szCs w:val="24"/>
        </w:rPr>
        <w:t xml:space="preserve"> </w:t>
      </w:r>
      <w:r w:rsidRPr="00A374F0">
        <w:rPr>
          <w:sz w:val="24"/>
          <w:szCs w:val="24"/>
        </w:rPr>
        <w:t>– uveďte součet nákladů v jednotlivých měnách (každou měnu na samostatný řádek, pokud máte náklady ve více měnách)</w:t>
      </w:r>
      <w:r>
        <w:rPr>
          <w:sz w:val="24"/>
          <w:szCs w:val="24"/>
        </w:rPr>
        <w:t>.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Celkem v měně dokladu: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Celkem v měně dokladu:</w:t>
      </w:r>
    </w:p>
    <w:p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Celkem v EUR – přepočet doplní OZV: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E07" w:rsidRDefault="00496E07" w:rsidP="00496E07"/>
    <w:p w:rsidR="006A3140" w:rsidRDefault="006A3140" w:rsidP="006A3140">
      <w:pPr>
        <w:jc w:val="both"/>
      </w:pPr>
      <w:r>
        <w:t>Prohlašuji, že uvedené údaje v žádosti jsou pravdivé a úplné, poskytnuté dobrovolně. Dále prohlašuji, že jsem uvedl(a) všechny informace rozhodné pro posouzení možnosti proplacení nákladů v rámci vyšší moci.</w:t>
      </w:r>
    </w:p>
    <w:p w:rsidR="00496E07" w:rsidRDefault="00496E07" w:rsidP="00496E07"/>
    <w:p w:rsidR="00496E07" w:rsidRDefault="00496E07" w:rsidP="00496E07">
      <w:pPr>
        <w:rPr>
          <w:b/>
        </w:rPr>
      </w:pPr>
      <w:r w:rsidRPr="00172C4C">
        <w:rPr>
          <w:b/>
        </w:rPr>
        <w:t>Datum a podpis účastníka mobility</w:t>
      </w:r>
      <w:r>
        <w:rPr>
          <w:b/>
        </w:rPr>
        <w:t xml:space="preserve">     </w:t>
      </w:r>
      <w:r w:rsidRPr="00172C4C">
        <w:rPr>
          <w:b/>
        </w:rPr>
        <w:t>…………………………………………</w:t>
      </w:r>
      <w:bookmarkStart w:id="0" w:name="_GoBack"/>
      <w:bookmarkEnd w:id="0"/>
    </w:p>
    <w:p w:rsidR="00496E07" w:rsidRPr="00172C4C" w:rsidRDefault="00496E07" w:rsidP="00496E07">
      <w:pPr>
        <w:rPr>
          <w:b/>
        </w:rPr>
      </w:pPr>
    </w:p>
    <w:p w:rsidR="00382A62" w:rsidRPr="00382A62" w:rsidRDefault="00382A62" w:rsidP="00382A62"/>
    <w:sectPr w:rsidR="00382A62" w:rsidRPr="00382A62" w:rsidSect="00496E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63" w:rsidRDefault="00C62063" w:rsidP="001C1277">
      <w:pPr>
        <w:spacing w:line="240" w:lineRule="auto"/>
      </w:pPr>
      <w:r>
        <w:separator/>
      </w:r>
    </w:p>
  </w:endnote>
  <w:endnote w:type="continuationSeparator" w:id="0">
    <w:p w:rsidR="00C62063" w:rsidRDefault="00C62063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326371" w:rsidRPr="00103885" w:rsidRDefault="00496E07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371" w:rsidRPr="00103885" w:rsidRDefault="00326371" w:rsidP="0032637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BB76F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BB76F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326371" w:rsidRPr="00103885" w:rsidRDefault="00326371" w:rsidP="00326371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BB76F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BB76F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26371">
      <w:rPr>
        <w:rFonts w:cs="Arial"/>
        <w:color w:val="808080"/>
        <w:sz w:val="16"/>
        <w:szCs w:val="16"/>
      </w:rPr>
      <w:t>Vysoké učení technické v B</w:t>
    </w:r>
    <w:r w:rsidR="00326371" w:rsidRPr="00103885">
      <w:rPr>
        <w:rFonts w:cs="Arial"/>
        <w:color w:val="808080"/>
        <w:sz w:val="16"/>
        <w:szCs w:val="16"/>
      </w:rPr>
      <w:t xml:space="preserve">rně / </w:t>
    </w:r>
    <w:r w:rsidR="00326371">
      <w:rPr>
        <w:rFonts w:cs="Arial"/>
        <w:color w:val="808080"/>
        <w:sz w:val="16"/>
        <w:szCs w:val="16"/>
      </w:rPr>
      <w:t>Antonínská 548/1</w:t>
    </w:r>
    <w:r w:rsidR="00326371" w:rsidRPr="00103885">
      <w:rPr>
        <w:rFonts w:cs="Arial"/>
        <w:color w:val="808080"/>
        <w:sz w:val="16"/>
        <w:szCs w:val="16"/>
      </w:rPr>
      <w:t xml:space="preserve"> / 6</w:t>
    </w:r>
    <w:r w:rsidR="00326371">
      <w:rPr>
        <w:rFonts w:cs="Arial"/>
        <w:color w:val="808080"/>
        <w:sz w:val="16"/>
        <w:szCs w:val="16"/>
      </w:rPr>
      <w:t>01 90</w:t>
    </w:r>
    <w:r w:rsidR="00326371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 xml:space="preserve">IČ: </w:t>
    </w:r>
    <w:r w:rsidR="00BB76F8">
      <w:rPr>
        <w:rFonts w:cs="Arial"/>
        <w:color w:val="808080"/>
        <w:sz w:val="16"/>
        <w:szCs w:val="16"/>
      </w:rPr>
      <w:t xml:space="preserve">00216305, DIČ: CZ00216305 </w:t>
    </w:r>
    <w:r>
      <w:rPr>
        <w:rFonts w:cs="Arial"/>
        <w:color w:val="808080"/>
        <w:sz w:val="16"/>
        <w:szCs w:val="16"/>
      </w:rPr>
      <w:t>/ www.vutbr.cz / info@vutbr.cz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496E07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572CF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572CF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572CF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572CF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2A62">
      <w:rPr>
        <w:rFonts w:cs="Arial"/>
        <w:color w:val="808080"/>
        <w:sz w:val="16"/>
        <w:szCs w:val="16"/>
      </w:rPr>
      <w:t>Vysoké učení technické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82A62">
      <w:rPr>
        <w:rFonts w:cs="Arial"/>
        <w:color w:val="808080"/>
        <w:sz w:val="16"/>
        <w:szCs w:val="16"/>
      </w:rPr>
      <w:t>Antonínská 548/1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382A62">
      <w:rPr>
        <w:rFonts w:cs="Arial"/>
        <w:color w:val="808080"/>
        <w:sz w:val="16"/>
        <w:szCs w:val="16"/>
      </w:rPr>
      <w:t>01 90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 w:rsidR="00382A62"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 w:rsidR="00382A62"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63" w:rsidRDefault="00C62063" w:rsidP="001C1277">
      <w:pPr>
        <w:spacing w:line="240" w:lineRule="auto"/>
      </w:pPr>
      <w:r>
        <w:separator/>
      </w:r>
    </w:p>
  </w:footnote>
  <w:footnote w:type="continuationSeparator" w:id="0">
    <w:p w:rsidR="00C62063" w:rsidRDefault="00C62063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E07" w:rsidRDefault="00496E07">
    <w:pPr>
      <w:pStyle w:val="Zhlav"/>
      <w:rPr>
        <w:noProof/>
        <w:lang w:eastAsia="cs-CZ"/>
      </w:rPr>
    </w:pPr>
  </w:p>
  <w:p w:rsidR="00496E07" w:rsidRDefault="00496E07">
    <w:pPr>
      <w:pStyle w:val="Zhlav"/>
      <w:rPr>
        <w:noProof/>
        <w:lang w:eastAsia="cs-CZ"/>
      </w:rPr>
    </w:pPr>
  </w:p>
  <w:p w:rsidR="001C1277" w:rsidRDefault="00496E07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4293235</wp:posOffset>
          </wp:positionH>
          <wp:positionV relativeFrom="margin">
            <wp:posOffset>-676275</wp:posOffset>
          </wp:positionV>
          <wp:extent cx="1704975" cy="485775"/>
          <wp:effectExtent l="0" t="0" r="0" b="0"/>
          <wp:wrapSquare wrapText="bothSides"/>
          <wp:docPr id="8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07F">
      <w:rPr>
        <w:noProof/>
        <w:lang w:eastAsia="cs-CZ"/>
      </w:rPr>
      <w:drawing>
        <wp:inline distT="0" distB="0" distL="0" distR="0">
          <wp:extent cx="1809750" cy="581025"/>
          <wp:effectExtent l="0" t="0" r="0" b="0"/>
          <wp:docPr id="58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96E07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0" b="0"/>
          <wp:wrapNone/>
          <wp:docPr id="5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80"/>
    <w:multiLevelType w:val="hybridMultilevel"/>
    <w:tmpl w:val="F68AB9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A03"/>
    <w:multiLevelType w:val="hybridMultilevel"/>
    <w:tmpl w:val="033A2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22B"/>
    <w:multiLevelType w:val="hybridMultilevel"/>
    <w:tmpl w:val="64243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94D"/>
    <w:multiLevelType w:val="hybridMultilevel"/>
    <w:tmpl w:val="C20280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C7B51"/>
    <w:multiLevelType w:val="hybridMultilevel"/>
    <w:tmpl w:val="27A2E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2A3"/>
    <w:multiLevelType w:val="hybridMultilevel"/>
    <w:tmpl w:val="1B3086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4EFB"/>
    <w:multiLevelType w:val="hybridMultilevel"/>
    <w:tmpl w:val="41803610"/>
    <w:lvl w:ilvl="0" w:tplc="BFEC6B5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A9F5C94"/>
    <w:multiLevelType w:val="hybridMultilevel"/>
    <w:tmpl w:val="0400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233B7"/>
    <w:multiLevelType w:val="hybridMultilevel"/>
    <w:tmpl w:val="615EC7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4052A"/>
    <w:multiLevelType w:val="hybridMultilevel"/>
    <w:tmpl w:val="ED8CD2B0"/>
    <w:lvl w:ilvl="0" w:tplc="44FAB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CFF"/>
    <w:multiLevelType w:val="hybridMultilevel"/>
    <w:tmpl w:val="7730F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07"/>
    <w:rsid w:val="00042893"/>
    <w:rsid w:val="000572CF"/>
    <w:rsid w:val="000608DA"/>
    <w:rsid w:val="000668AE"/>
    <w:rsid w:val="00087D33"/>
    <w:rsid w:val="00096010"/>
    <w:rsid w:val="0009727A"/>
    <w:rsid w:val="000C737C"/>
    <w:rsid w:val="00103885"/>
    <w:rsid w:val="001B333D"/>
    <w:rsid w:val="001C1277"/>
    <w:rsid w:val="00215646"/>
    <w:rsid w:val="00296CB7"/>
    <w:rsid w:val="00326371"/>
    <w:rsid w:val="00382A62"/>
    <w:rsid w:val="00401D95"/>
    <w:rsid w:val="00402A47"/>
    <w:rsid w:val="00496E07"/>
    <w:rsid w:val="00694787"/>
    <w:rsid w:val="006A3140"/>
    <w:rsid w:val="006B7D20"/>
    <w:rsid w:val="006F60C6"/>
    <w:rsid w:val="00745BF4"/>
    <w:rsid w:val="00764AD8"/>
    <w:rsid w:val="007F44C4"/>
    <w:rsid w:val="008C5A48"/>
    <w:rsid w:val="008D1D04"/>
    <w:rsid w:val="00901C5C"/>
    <w:rsid w:val="00972B3C"/>
    <w:rsid w:val="009833FA"/>
    <w:rsid w:val="00995A44"/>
    <w:rsid w:val="009B6EAD"/>
    <w:rsid w:val="009C63C1"/>
    <w:rsid w:val="009E5E0E"/>
    <w:rsid w:val="009F56BD"/>
    <w:rsid w:val="00A6017C"/>
    <w:rsid w:val="00A7676F"/>
    <w:rsid w:val="00A969FC"/>
    <w:rsid w:val="00B0004B"/>
    <w:rsid w:val="00B06F92"/>
    <w:rsid w:val="00BB3AA1"/>
    <w:rsid w:val="00BB76F8"/>
    <w:rsid w:val="00BF7BBB"/>
    <w:rsid w:val="00C273F6"/>
    <w:rsid w:val="00C62063"/>
    <w:rsid w:val="00C7101A"/>
    <w:rsid w:val="00C869D5"/>
    <w:rsid w:val="00CF45F0"/>
    <w:rsid w:val="00D700C5"/>
    <w:rsid w:val="00E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D2760DA-3D4E-402E-87A0-AA157BEB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E0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7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foreuro_en.c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Sad&#237;lkov&#225;\Desktop\Jana%20doc\VUT_obecny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09DF-4673-4E1A-BA97-043245B5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VUT_obecny_hlavickovy_papir</Template>
  <TotalTime>49</TotalTime>
  <Pages>3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Sadílková</dc:creator>
  <cp:keywords/>
  <cp:lastModifiedBy>Sadílková Jana (224724)</cp:lastModifiedBy>
  <cp:revision>5</cp:revision>
  <cp:lastPrinted>2015-09-11T14:15:00Z</cp:lastPrinted>
  <dcterms:created xsi:type="dcterms:W3CDTF">2020-04-20T10:15:00Z</dcterms:created>
  <dcterms:modified xsi:type="dcterms:W3CDTF">2020-05-12T06:33:00Z</dcterms:modified>
</cp:coreProperties>
</file>