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1F" w:rsidRDefault="00ED651F" w:rsidP="00ED651F"/>
    <w:p w:rsidR="00ED651F" w:rsidRDefault="00ED651F" w:rsidP="00ED651F">
      <w:r w:rsidRPr="00A57CBE">
        <w:t xml:space="preserve">Erasmus traineeship interim report </w:t>
      </w:r>
      <w:r>
        <w:t>–</w:t>
      </w:r>
      <w:r w:rsidRPr="00A57CBE">
        <w:t xml:space="preserve"> structure</w:t>
      </w:r>
    </w:p>
    <w:p w:rsidR="00ED651F" w:rsidRDefault="00ED651F" w:rsidP="00ED651F">
      <w:r w:rsidRPr="00133BAF">
        <w:t>Range of the report</w:t>
      </w:r>
      <w:r>
        <w:t xml:space="preserve"> A4, approx 250 words – </w:t>
      </w:r>
      <w:r>
        <w:rPr>
          <w:rStyle w:val="tlid-translation"/>
          <w:lang w:val="en"/>
        </w:rPr>
        <w:t>Czech / Slovak / English</w:t>
      </w:r>
    </w:p>
    <w:p w:rsidR="00ED651F" w:rsidRDefault="00ED651F" w:rsidP="00ED651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Surname, First name, Faculty</w:t>
      </w:r>
    </w:p>
    <w:p w:rsidR="00ED651F" w:rsidRDefault="00ED651F" w:rsidP="00ED651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Name of the organization / institution where I am on traineeship</w:t>
      </w:r>
    </w:p>
    <w:p w:rsidR="00ED651F" w:rsidRDefault="00ED651F" w:rsidP="00ED651F">
      <w:pPr>
        <w:jc w:val="right"/>
      </w:pPr>
      <w:r>
        <w:t>Country</w:t>
      </w:r>
    </w:p>
    <w:p w:rsidR="00ED651F" w:rsidRPr="00133BAF" w:rsidRDefault="00ED651F" w:rsidP="00ED651F">
      <w:pPr>
        <w:jc w:val="center"/>
        <w:rPr>
          <w:b/>
        </w:rPr>
      </w:pPr>
      <w:r w:rsidRPr="00133BAF">
        <w:rPr>
          <w:rStyle w:val="tlid-translation"/>
          <w:b/>
          <w:lang w:val="en"/>
        </w:rPr>
        <w:t xml:space="preserve">Interim report from Erasmus </w:t>
      </w:r>
      <w:r>
        <w:rPr>
          <w:rStyle w:val="tlid-translation"/>
          <w:b/>
          <w:lang w:val="en"/>
        </w:rPr>
        <w:t>traineeship</w:t>
      </w:r>
      <w:r w:rsidRPr="00133BAF">
        <w:rPr>
          <w:rStyle w:val="tlid-translation"/>
          <w:b/>
          <w:lang w:val="en"/>
        </w:rPr>
        <w:t xml:space="preserve"> / </w:t>
      </w:r>
      <w:r>
        <w:rPr>
          <w:rStyle w:val="tlid-translation"/>
          <w:b/>
          <w:lang w:val="en"/>
        </w:rPr>
        <w:t>alumni traineeship</w:t>
      </w:r>
    </w:p>
    <w:p w:rsidR="00ED651F" w:rsidRDefault="00ED651F" w:rsidP="00ED651F"/>
    <w:p w:rsidR="00ED651F" w:rsidRPr="00ED651F" w:rsidRDefault="00ED651F" w:rsidP="00ED651F">
      <w:pPr>
        <w:spacing w:after="160" w:line="259" w:lineRule="auto"/>
        <w:rPr>
          <w:rFonts w:ascii="Calibri" w:hAnsi="Calibri"/>
          <w:sz w:val="22"/>
        </w:rPr>
      </w:pPr>
      <w:r w:rsidRPr="00053DAD">
        <w:t>The content of the report should cover these areas, but the outcome is entirely up to you.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Description of daily routine and workload 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  <w:ind w:right="-284"/>
      </w:pPr>
      <w:r w:rsidRPr="00053DAD">
        <w:t>the entrusted and performed</w:t>
      </w:r>
      <w:r>
        <w:t xml:space="preserve"> </w:t>
      </w:r>
      <w:r w:rsidRPr="00053DAD">
        <w:t>tasks</w:t>
      </w:r>
    </w:p>
    <w:p w:rsidR="00ED651F" w:rsidRPr="00053DAD" w:rsidRDefault="00ED651F" w:rsidP="00ED651F">
      <w:pPr>
        <w:pStyle w:val="Odstavecseseznamem"/>
        <w:numPr>
          <w:ilvl w:val="0"/>
          <w:numId w:val="1"/>
        </w:numPr>
        <w:spacing w:after="160" w:line="259" w:lineRule="auto"/>
        <w:rPr>
          <w:rStyle w:val="tlid-translation"/>
        </w:rPr>
      </w:pPr>
      <w:r>
        <w:rPr>
          <w:rStyle w:val="tlid-translation"/>
          <w:lang w:val="en"/>
        </w:rPr>
        <w:t>description of the working environment (corporate culture, whether you have been included / feel integrated, how you feel there)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r w:rsidRPr="00053DAD">
        <w:t>interesting moments or tasks you have come across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r w:rsidRPr="00053DAD">
        <w:t>whether you have been prepared from university for your internship well or if you have any shortcomings</w:t>
      </w:r>
    </w:p>
    <w:p w:rsidR="00ED651F" w:rsidRPr="0065726A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r>
        <w:rPr>
          <w:rStyle w:val="tlid-translation"/>
          <w:lang w:val="en"/>
        </w:rPr>
        <w:t>Possible recommendations for other participants, comments</w:t>
      </w:r>
    </w:p>
    <w:p w:rsidR="00382A62" w:rsidRPr="00382A62" w:rsidRDefault="00382A62" w:rsidP="00382A62">
      <w:bookmarkStart w:id="0" w:name="_GoBack"/>
      <w:bookmarkEnd w:id="0"/>
    </w:p>
    <w:sectPr w:rsidR="00382A62" w:rsidRPr="00382A62" w:rsidSect="00E86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25" w:rsidRDefault="00B63C25" w:rsidP="001C1277">
      <w:pPr>
        <w:spacing w:line="240" w:lineRule="auto"/>
      </w:pPr>
      <w:r>
        <w:separator/>
      </w:r>
    </w:p>
  </w:endnote>
  <w:endnote w:type="continuationSeparator" w:id="0">
    <w:p w:rsidR="00B63C25" w:rsidRDefault="00B63C2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Pr="00103885" w:rsidRDefault="00ED651F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01EC3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01EC3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01EC3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01EC3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862AB">
      <w:rPr>
        <w:rFonts w:cs="Arial"/>
        <w:color w:val="808080"/>
        <w:sz w:val="16"/>
        <w:szCs w:val="16"/>
      </w:rPr>
      <w:t>Brno University of Technology</w:t>
    </w:r>
    <w:r w:rsidR="00326371" w:rsidRPr="00103885">
      <w:rPr>
        <w:rFonts w:cs="Arial"/>
        <w:color w:val="808080"/>
        <w:sz w:val="16"/>
        <w:szCs w:val="16"/>
      </w:rPr>
      <w:t xml:space="preserve"> / </w:t>
    </w:r>
    <w:r w:rsidR="00326371">
      <w:rPr>
        <w:rFonts w:cs="Arial"/>
        <w:color w:val="808080"/>
        <w:sz w:val="16"/>
        <w:szCs w:val="16"/>
      </w:rPr>
      <w:t>Antonínská 548/1</w:t>
    </w:r>
    <w:r w:rsidR="00326371" w:rsidRPr="00103885">
      <w:rPr>
        <w:rFonts w:cs="Arial"/>
        <w:color w:val="808080"/>
        <w:sz w:val="16"/>
        <w:szCs w:val="16"/>
      </w:rPr>
      <w:t xml:space="preserve"> / 6</w:t>
    </w:r>
    <w:r w:rsidR="00326371">
      <w:rPr>
        <w:rFonts w:cs="Arial"/>
        <w:color w:val="808080"/>
        <w:sz w:val="16"/>
        <w:szCs w:val="16"/>
      </w:rPr>
      <w:t>01 90</w:t>
    </w:r>
    <w:r w:rsidR="00326371" w:rsidRPr="00103885">
      <w:rPr>
        <w:rFonts w:cs="Arial"/>
        <w:color w:val="808080"/>
        <w:sz w:val="16"/>
        <w:szCs w:val="16"/>
      </w:rPr>
      <w:t xml:space="preserve"> / Brno </w:t>
    </w:r>
    <w:r w:rsidR="00E862AB">
      <w:rPr>
        <w:rFonts w:cs="Arial"/>
        <w:color w:val="808080"/>
        <w:sz w:val="16"/>
        <w:szCs w:val="16"/>
      </w:rPr>
      <w:t>/ Czech Republic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ED651F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862AB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862AB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862AB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862AB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25" w:rsidRDefault="00B63C25" w:rsidP="001C1277">
      <w:pPr>
        <w:spacing w:line="240" w:lineRule="auto"/>
      </w:pPr>
      <w:r>
        <w:separator/>
      </w:r>
    </w:p>
  </w:footnote>
  <w:footnote w:type="continuationSeparator" w:id="0">
    <w:p w:rsidR="00B63C25" w:rsidRDefault="00B63C2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ED651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485" cy="1519555"/>
          <wp:effectExtent l="0" t="0" r="0" b="0"/>
          <wp:wrapNone/>
          <wp:docPr id="8" name="obrázek 8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ED651F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0" b="0"/>
          <wp:wrapNone/>
          <wp:docPr id="5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0B83"/>
    <w:multiLevelType w:val="hybridMultilevel"/>
    <w:tmpl w:val="BDD8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1F"/>
    <w:rsid w:val="00042893"/>
    <w:rsid w:val="000608DA"/>
    <w:rsid w:val="000668AE"/>
    <w:rsid w:val="00087D33"/>
    <w:rsid w:val="00096010"/>
    <w:rsid w:val="0009727A"/>
    <w:rsid w:val="000C737C"/>
    <w:rsid w:val="00103885"/>
    <w:rsid w:val="001B333D"/>
    <w:rsid w:val="001C1277"/>
    <w:rsid w:val="00215646"/>
    <w:rsid w:val="00326371"/>
    <w:rsid w:val="00382A62"/>
    <w:rsid w:val="00401D95"/>
    <w:rsid w:val="00402A47"/>
    <w:rsid w:val="005A7551"/>
    <w:rsid w:val="00694787"/>
    <w:rsid w:val="006B5F1B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01EC3"/>
    <w:rsid w:val="00A7676F"/>
    <w:rsid w:val="00B0004B"/>
    <w:rsid w:val="00B63C25"/>
    <w:rsid w:val="00BB3AA1"/>
    <w:rsid w:val="00BF7BBB"/>
    <w:rsid w:val="00C273F6"/>
    <w:rsid w:val="00C869D5"/>
    <w:rsid w:val="00CF45F0"/>
    <w:rsid w:val="00D700C5"/>
    <w:rsid w:val="00E862AB"/>
    <w:rsid w:val="00ED651F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8F5D"/>
  <w15:chartTrackingRefBased/>
  <w15:docId w15:val="{892F5BDA-D13F-44EF-B2C5-E0CD29C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51F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651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tlid-translation">
    <w:name w:val="tlid-translation"/>
    <w:rsid w:val="00ED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.VUTBR\Downloads\VUT_obecny_hlavickovy_papir_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A61A-CE6E-4B09-8218-37B10930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VUT_obecny_hlavickovy_papir_EN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Alexandr (214991)</dc:creator>
  <cp:keywords/>
  <cp:lastModifiedBy>Tokár Alexandr (214991)</cp:lastModifiedBy>
  <cp:revision>1</cp:revision>
  <cp:lastPrinted>2015-09-11T14:15:00Z</cp:lastPrinted>
  <dcterms:created xsi:type="dcterms:W3CDTF">2019-11-20T08:23:00Z</dcterms:created>
  <dcterms:modified xsi:type="dcterms:W3CDTF">2019-11-20T08:25:00Z</dcterms:modified>
</cp:coreProperties>
</file>